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D9" w:rsidRDefault="005757D9" w:rsidP="0004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9A">
        <w:rPr>
          <w:rFonts w:ascii="Times New Roman" w:hAnsi="Times New Roman" w:cs="Times New Roman"/>
          <w:b/>
          <w:bCs/>
          <w:sz w:val="28"/>
          <w:szCs w:val="28"/>
        </w:rPr>
        <w:t xml:space="preserve">Набор на курсы профессиональной переподготовки  </w:t>
      </w:r>
    </w:p>
    <w:p w:rsidR="005757D9" w:rsidRDefault="005757D9" w:rsidP="0004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A9A">
        <w:rPr>
          <w:rFonts w:ascii="Times New Roman" w:hAnsi="Times New Roman" w:cs="Times New Roman"/>
          <w:b/>
          <w:bCs/>
          <w:sz w:val="28"/>
          <w:szCs w:val="28"/>
        </w:rPr>
        <w:t>«Финансы и кредит» 504 часа</w:t>
      </w:r>
    </w:p>
    <w:p w:rsidR="005757D9" w:rsidRPr="00042A9A" w:rsidRDefault="005757D9" w:rsidP="0004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7D9" w:rsidRPr="00D33E9E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И</w:t>
      </w:r>
      <w:r w:rsidRPr="00D33E9E">
        <w:rPr>
          <w:rFonts w:ascii="Times New Roman" w:hAnsi="Times New Roman" w:cs="Times New Roman"/>
          <w:sz w:val="28"/>
          <w:szCs w:val="28"/>
        </w:rPr>
        <w:t>нститут экономики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Институтом непрерывного образования</w:t>
      </w:r>
      <w:r w:rsidRPr="00D33E9E">
        <w:rPr>
          <w:rFonts w:ascii="Times New Roman" w:hAnsi="Times New Roman" w:cs="Times New Roman"/>
          <w:sz w:val="28"/>
          <w:szCs w:val="28"/>
        </w:rPr>
        <w:t xml:space="preserve"> Бурятского государ</w:t>
      </w:r>
      <w:r>
        <w:rPr>
          <w:rFonts w:ascii="Times New Roman" w:hAnsi="Times New Roman" w:cs="Times New Roman"/>
          <w:sz w:val="28"/>
          <w:szCs w:val="28"/>
        </w:rPr>
        <w:t>ственного университета приглашаю</w:t>
      </w:r>
      <w:r w:rsidRPr="00D33E9E">
        <w:rPr>
          <w:rFonts w:ascii="Times New Roman" w:hAnsi="Times New Roman" w:cs="Times New Roman"/>
          <w:sz w:val="28"/>
          <w:szCs w:val="28"/>
        </w:rPr>
        <w:t>т Вас на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E9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по направлению «Финансы и кредит». Курс предназначен для лиц, имеющих высшее образование, а также для студентов старших курсов, желающих параллельно освоить новое направление подготовки.</w:t>
      </w:r>
    </w:p>
    <w:p w:rsidR="005757D9" w:rsidRPr="00D33E9E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E9E">
        <w:rPr>
          <w:rFonts w:ascii="Times New Roman" w:hAnsi="Times New Roman" w:cs="Times New Roman"/>
          <w:sz w:val="28"/>
          <w:szCs w:val="28"/>
        </w:rPr>
        <w:t xml:space="preserve">Данный курс предоставляет Вам уникальную возможность освоения значимых в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Pr="00D33E9E">
        <w:rPr>
          <w:rFonts w:ascii="Times New Roman" w:hAnsi="Times New Roman" w:cs="Times New Roman"/>
          <w:sz w:val="28"/>
          <w:szCs w:val="28"/>
        </w:rPr>
        <w:t xml:space="preserve"> компетенций по финансам и кредиту. </w:t>
      </w:r>
    </w:p>
    <w:p w:rsidR="005757D9" w:rsidRPr="00D33E9E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готовим выпускников, способных к </w:t>
      </w:r>
      <w:r w:rsidRPr="00135345">
        <w:rPr>
          <w:rFonts w:ascii="Times New Roman" w:hAnsi="Times New Roman" w:cs="Times New Roman"/>
          <w:b/>
          <w:bCs/>
          <w:sz w:val="28"/>
          <w:szCs w:val="28"/>
        </w:rPr>
        <w:t>исполнению профессиональных обязанностей в финансово-кредитных организациях и финансовых службах предприятий различных отраслей экономики</w:t>
      </w:r>
      <w:r w:rsidRPr="00D33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получите знания и навыки</w:t>
      </w:r>
      <w:r w:rsidRPr="00D33E9E">
        <w:rPr>
          <w:rFonts w:ascii="Times New Roman" w:hAnsi="Times New Roman" w:cs="Times New Roman"/>
          <w:sz w:val="28"/>
          <w:szCs w:val="28"/>
        </w:rPr>
        <w:t xml:space="preserve"> в вопросах финансового учета, финансового анализа, финансового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статистики финансов, бюджетной системы, </w:t>
      </w:r>
      <w:r w:rsidRPr="00D33E9E">
        <w:rPr>
          <w:rFonts w:ascii="Times New Roman" w:hAnsi="Times New Roman" w:cs="Times New Roman"/>
          <w:sz w:val="28"/>
          <w:szCs w:val="28"/>
        </w:rPr>
        <w:t>банковского дела, налогообложения, а также в других вопросах из области финансов.</w:t>
      </w:r>
      <w:r w:rsidRPr="00D33E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57D9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занятия по данному курсу проводят ведущие специалисты и исследователи в области финансов и кредита: </w:t>
      </w:r>
    </w:p>
    <w:p w:rsidR="005757D9" w:rsidRDefault="005757D9" w:rsidP="003A30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1E">
        <w:rPr>
          <w:rFonts w:ascii="Times New Roman" w:hAnsi="Times New Roman" w:cs="Times New Roman"/>
          <w:sz w:val="28"/>
          <w:szCs w:val="28"/>
        </w:rPr>
        <w:t xml:space="preserve">высококвалифицированные преподаватели кафедры экономики Бурятского государственного университета (профессора и доценты), </w:t>
      </w:r>
    </w:p>
    <w:p w:rsidR="005757D9" w:rsidRPr="003A301E" w:rsidRDefault="005757D9" w:rsidP="003A30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1E">
        <w:rPr>
          <w:rFonts w:ascii="Times New Roman" w:hAnsi="Times New Roman" w:cs="Times New Roman"/>
          <w:sz w:val="28"/>
          <w:szCs w:val="28"/>
        </w:rPr>
        <w:t xml:space="preserve">специалисты-практики, работающие в кредитных организациях, налоговых органах, контрольно-счетных органах, в предпринимательских структурах.   </w:t>
      </w:r>
    </w:p>
    <w:p w:rsidR="005757D9" w:rsidRPr="00D33E9E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E9E">
        <w:rPr>
          <w:rFonts w:ascii="Times New Roman" w:hAnsi="Times New Roman" w:cs="Times New Roman"/>
          <w:sz w:val="28"/>
          <w:szCs w:val="28"/>
        </w:rPr>
        <w:t xml:space="preserve">По окончании обучения слушателям выдаётся </w:t>
      </w:r>
      <w:hyperlink r:id="rId5" w:tgtFrame="_blank" w:history="1">
        <w:r w:rsidRPr="00D33E9E">
          <w:rPr>
            <w:rFonts w:ascii="Times New Roman" w:hAnsi="Times New Roman" w:cs="Times New Roman"/>
            <w:sz w:val="28"/>
            <w:szCs w:val="28"/>
          </w:rPr>
          <w:t xml:space="preserve">диплом </w:t>
        </w:r>
        <w:r>
          <w:rPr>
            <w:rFonts w:ascii="Times New Roman" w:hAnsi="Times New Roman" w:cs="Times New Roman"/>
            <w:sz w:val="28"/>
            <w:szCs w:val="28"/>
          </w:rPr>
          <w:t xml:space="preserve">установленного образца </w:t>
        </w:r>
        <w:r w:rsidRPr="00D33E9E">
          <w:rPr>
            <w:rFonts w:ascii="Times New Roman" w:hAnsi="Times New Roman" w:cs="Times New Roman"/>
            <w:sz w:val="28"/>
            <w:szCs w:val="28"/>
          </w:rPr>
          <w:t>о профессиональной переподготовке</w:t>
        </w:r>
      </w:hyperlink>
      <w:r w:rsidRPr="00D33E9E">
        <w:rPr>
          <w:rFonts w:ascii="Times New Roman" w:hAnsi="Times New Roman" w:cs="Times New Roman"/>
          <w:sz w:val="28"/>
          <w:szCs w:val="28"/>
        </w:rPr>
        <w:t>, удостоверяющий право (соответствие квалификации)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E9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сфере Финансов и кредита.</w:t>
      </w:r>
    </w:p>
    <w:p w:rsidR="005757D9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диплома, а главное – получение знаний и навыков по направлению «Финансы кредит» позволит Вам повысить и укрепить свою конкурентоспособность на рынке труда и поможет найти дополнительные источники заработка в условиях общей экономической нестабильности.</w:t>
      </w:r>
    </w:p>
    <w:p w:rsidR="005757D9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E9E">
        <w:rPr>
          <w:rFonts w:ascii="Times New Roman" w:hAnsi="Times New Roman" w:cs="Times New Roman"/>
          <w:sz w:val="28"/>
          <w:szCs w:val="28"/>
        </w:rPr>
        <w:t>Стоимость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 тыс. рублей, возможна оплата поэтапно.</w:t>
      </w:r>
    </w:p>
    <w:p w:rsidR="005757D9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организованы в таком режиме, чтобы удобно было сочетать работу и учебу.</w:t>
      </w:r>
    </w:p>
    <w:p w:rsidR="005757D9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Вас, дорогие друзья, обогатить багаж своего образования и получить современную, востребованную квалификацию.</w:t>
      </w:r>
      <w:bookmarkStart w:id="0" w:name="_GoBack"/>
      <w:bookmarkEnd w:id="0"/>
    </w:p>
    <w:p w:rsidR="005757D9" w:rsidRPr="00042A9A" w:rsidRDefault="005757D9" w:rsidP="00042A9A">
      <w:pPr>
        <w:spacing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A9A">
        <w:rPr>
          <w:rFonts w:ascii="Times New Roman" w:hAnsi="Times New Roman" w:cs="Times New Roman"/>
          <w:sz w:val="28"/>
          <w:szCs w:val="28"/>
        </w:rPr>
        <w:t>Наш адрес: 670000, г.Улан-Удэ, ул. Смолина 24а</w:t>
      </w:r>
      <w:r>
        <w:rPr>
          <w:rFonts w:ascii="Times New Roman" w:hAnsi="Times New Roman" w:cs="Times New Roman"/>
          <w:sz w:val="28"/>
          <w:szCs w:val="28"/>
        </w:rPr>
        <w:t>, ка. 0119</w:t>
      </w:r>
    </w:p>
    <w:p w:rsidR="005757D9" w:rsidRPr="00042A9A" w:rsidRDefault="005757D9" w:rsidP="00042A9A">
      <w:pPr>
        <w:spacing w:line="240" w:lineRule="auto"/>
        <w:ind w:righ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A9A">
        <w:rPr>
          <w:rFonts w:ascii="Times New Roman" w:hAnsi="Times New Roman" w:cs="Times New Roman"/>
          <w:sz w:val="28"/>
          <w:szCs w:val="28"/>
        </w:rPr>
        <w:t>Тел/факс: (8-3</w:t>
      </w:r>
      <w:r>
        <w:rPr>
          <w:rFonts w:ascii="Times New Roman" w:hAnsi="Times New Roman" w:cs="Times New Roman"/>
          <w:sz w:val="28"/>
          <w:szCs w:val="28"/>
        </w:rPr>
        <w:t>012) 21-32-71, 297160 доб. 293 Надежда Александровна</w:t>
      </w:r>
    </w:p>
    <w:p w:rsidR="005757D9" w:rsidRPr="00042A9A" w:rsidRDefault="005757D9" w:rsidP="00042A9A">
      <w:pPr>
        <w:spacing w:line="240" w:lineRule="auto"/>
        <w:ind w:right="360" w:firstLine="567"/>
        <w:jc w:val="both"/>
        <w:rPr>
          <w:rFonts w:ascii="Times New Roman" w:hAnsi="Times New Roman" w:cs="Times New Roman"/>
        </w:rPr>
      </w:pPr>
      <w:r w:rsidRPr="00042A9A">
        <w:rPr>
          <w:rFonts w:ascii="Times New Roman" w:hAnsi="Times New Roman" w:cs="Times New Roman"/>
          <w:sz w:val="28"/>
          <w:szCs w:val="28"/>
        </w:rPr>
        <w:t xml:space="preserve">Отправить заявку на:  </w:t>
      </w:r>
      <w:hyperlink r:id="rId6" w:history="1">
        <w:r w:rsidRPr="00042A9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inobsu</w:t>
        </w:r>
        <w:r w:rsidRPr="00042A9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42A9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042A9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042A9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042A9A">
        <w:rPr>
          <w:rFonts w:ascii="Times New Roman" w:hAnsi="Times New Roman" w:cs="Times New Roman"/>
          <w:sz w:val="28"/>
          <w:szCs w:val="28"/>
        </w:rPr>
        <w:t xml:space="preserve"> </w:t>
      </w:r>
      <w:r w:rsidRPr="00042A9A">
        <w:rPr>
          <w:rFonts w:ascii="Times New Roman" w:hAnsi="Times New Roman" w:cs="Times New Roman"/>
        </w:rPr>
        <w:t xml:space="preserve">(с пометкой «заявка на курсы»). </w:t>
      </w:r>
      <w:r w:rsidRPr="00042A9A">
        <w:rPr>
          <w:rFonts w:ascii="Times New Roman" w:hAnsi="Times New Roman" w:cs="Times New Roman"/>
          <w:i/>
          <w:iCs/>
        </w:rPr>
        <w:t xml:space="preserve">В заявке указать ФИО, образование (высшее, какое), место работы, телефон для связи (лучше мобильный).  </w:t>
      </w:r>
      <w:r w:rsidRPr="00042A9A">
        <w:rPr>
          <w:rFonts w:ascii="Times New Roman" w:hAnsi="Times New Roman" w:cs="Times New Roman"/>
        </w:rPr>
        <w:t xml:space="preserve">Наш сайт: </w:t>
      </w:r>
      <w:hyperlink r:id="rId7" w:history="1">
        <w:r w:rsidRPr="00042A9A">
          <w:rPr>
            <w:rStyle w:val="Hyperlink"/>
            <w:rFonts w:ascii="Times New Roman" w:hAnsi="Times New Roman" w:cs="Times New Roman"/>
            <w:lang w:val="en-US"/>
          </w:rPr>
          <w:t>http</w:t>
        </w:r>
        <w:r w:rsidRPr="00042A9A">
          <w:rPr>
            <w:rStyle w:val="Hyperlink"/>
            <w:rFonts w:ascii="Times New Roman" w:hAnsi="Times New Roman" w:cs="Times New Roman"/>
          </w:rPr>
          <w:t>://</w:t>
        </w:r>
        <w:r w:rsidRPr="00042A9A">
          <w:rPr>
            <w:rStyle w:val="Hyperlink"/>
            <w:rFonts w:ascii="Times New Roman" w:hAnsi="Times New Roman" w:cs="Times New Roman"/>
            <w:lang w:val="en-US"/>
          </w:rPr>
          <w:t>www</w:t>
        </w:r>
        <w:r w:rsidRPr="00042A9A">
          <w:rPr>
            <w:rStyle w:val="Hyperlink"/>
            <w:rFonts w:ascii="Times New Roman" w:hAnsi="Times New Roman" w:cs="Times New Roman"/>
          </w:rPr>
          <w:t>.</w:t>
        </w:r>
        <w:r w:rsidRPr="00042A9A">
          <w:rPr>
            <w:rStyle w:val="Hyperlink"/>
            <w:rFonts w:ascii="Times New Roman" w:hAnsi="Times New Roman" w:cs="Times New Roman"/>
            <w:lang w:val="en-US"/>
          </w:rPr>
          <w:t>bsu</w:t>
        </w:r>
        <w:r w:rsidRPr="00042A9A">
          <w:rPr>
            <w:rStyle w:val="Hyperlink"/>
            <w:rFonts w:ascii="Times New Roman" w:hAnsi="Times New Roman" w:cs="Times New Roman"/>
          </w:rPr>
          <w:t>.</w:t>
        </w:r>
        <w:r w:rsidRPr="00042A9A">
          <w:rPr>
            <w:rStyle w:val="Hyperlink"/>
            <w:rFonts w:ascii="Times New Roman" w:hAnsi="Times New Roman" w:cs="Times New Roman"/>
            <w:lang w:val="en-US"/>
          </w:rPr>
          <w:t>ru</w:t>
        </w:r>
        <w:r w:rsidRPr="00042A9A">
          <w:rPr>
            <w:rStyle w:val="Hyperlink"/>
            <w:rFonts w:ascii="Times New Roman" w:hAnsi="Times New Roman" w:cs="Times New Roman"/>
          </w:rPr>
          <w:t>/?</w:t>
        </w:r>
        <w:r w:rsidRPr="00042A9A">
          <w:rPr>
            <w:rStyle w:val="Hyperlink"/>
            <w:rFonts w:ascii="Times New Roman" w:hAnsi="Times New Roman" w:cs="Times New Roman"/>
            <w:lang w:val="en-US"/>
          </w:rPr>
          <w:t>src</w:t>
        </w:r>
        <w:r w:rsidRPr="00042A9A">
          <w:rPr>
            <w:rStyle w:val="Hyperlink"/>
            <w:rFonts w:ascii="Times New Roman" w:hAnsi="Times New Roman" w:cs="Times New Roman"/>
          </w:rPr>
          <w:t>=982</w:t>
        </w:r>
      </w:hyperlink>
    </w:p>
    <w:p w:rsidR="005757D9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Pr="00D33E9E" w:rsidRDefault="005757D9" w:rsidP="00523F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757D9" w:rsidRPr="00D33E9E" w:rsidSect="00042A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64"/>
    <w:multiLevelType w:val="hybridMultilevel"/>
    <w:tmpl w:val="D678545A"/>
    <w:lvl w:ilvl="0" w:tplc="567A0BA4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0843F7A"/>
    <w:multiLevelType w:val="hybridMultilevel"/>
    <w:tmpl w:val="CEF4F49A"/>
    <w:lvl w:ilvl="0" w:tplc="18CEF1C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2775EC6"/>
    <w:multiLevelType w:val="multilevel"/>
    <w:tmpl w:val="2C7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4A1815"/>
    <w:multiLevelType w:val="hybridMultilevel"/>
    <w:tmpl w:val="2DFE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655EC4"/>
    <w:multiLevelType w:val="hybridMultilevel"/>
    <w:tmpl w:val="8872E0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6F6125F6"/>
    <w:multiLevelType w:val="hybridMultilevel"/>
    <w:tmpl w:val="038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2844DA"/>
    <w:multiLevelType w:val="hybridMultilevel"/>
    <w:tmpl w:val="F52C1E94"/>
    <w:lvl w:ilvl="0" w:tplc="18CEF1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AD"/>
    <w:rsid w:val="00042A9A"/>
    <w:rsid w:val="00065F5C"/>
    <w:rsid w:val="00135345"/>
    <w:rsid w:val="00141826"/>
    <w:rsid w:val="00147C82"/>
    <w:rsid w:val="001820BC"/>
    <w:rsid w:val="002457B6"/>
    <w:rsid w:val="00272ED5"/>
    <w:rsid w:val="00276E4E"/>
    <w:rsid w:val="002F5F08"/>
    <w:rsid w:val="003A301E"/>
    <w:rsid w:val="004356D8"/>
    <w:rsid w:val="004725C2"/>
    <w:rsid w:val="0048680C"/>
    <w:rsid w:val="004E17F4"/>
    <w:rsid w:val="004E416A"/>
    <w:rsid w:val="00523F40"/>
    <w:rsid w:val="00544C06"/>
    <w:rsid w:val="005757D9"/>
    <w:rsid w:val="00637C11"/>
    <w:rsid w:val="006541F7"/>
    <w:rsid w:val="006A0960"/>
    <w:rsid w:val="007077AD"/>
    <w:rsid w:val="0072354C"/>
    <w:rsid w:val="00741003"/>
    <w:rsid w:val="00771207"/>
    <w:rsid w:val="00795012"/>
    <w:rsid w:val="007969C6"/>
    <w:rsid w:val="007A6EE7"/>
    <w:rsid w:val="007D0349"/>
    <w:rsid w:val="00835031"/>
    <w:rsid w:val="00872276"/>
    <w:rsid w:val="008750A7"/>
    <w:rsid w:val="008B5B2A"/>
    <w:rsid w:val="008E6469"/>
    <w:rsid w:val="0090202F"/>
    <w:rsid w:val="0093080F"/>
    <w:rsid w:val="00A16ADB"/>
    <w:rsid w:val="00A55BC8"/>
    <w:rsid w:val="00A65821"/>
    <w:rsid w:val="00B04317"/>
    <w:rsid w:val="00B27E6A"/>
    <w:rsid w:val="00B41F1A"/>
    <w:rsid w:val="00B9568A"/>
    <w:rsid w:val="00C26880"/>
    <w:rsid w:val="00D33E9E"/>
    <w:rsid w:val="00D923B6"/>
    <w:rsid w:val="00D95519"/>
    <w:rsid w:val="00E05059"/>
    <w:rsid w:val="00E14DBE"/>
    <w:rsid w:val="00E502F7"/>
    <w:rsid w:val="00E53F3C"/>
    <w:rsid w:val="00F169FB"/>
    <w:rsid w:val="00F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1"/>
    <w:uiPriority w:val="99"/>
    <w:qFormat/>
    <w:locked/>
    <w:rsid w:val="00042A9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2457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457B6"/>
    <w:rPr>
      <w:b/>
      <w:bCs/>
    </w:rPr>
  </w:style>
  <w:style w:type="character" w:styleId="Hyperlink">
    <w:name w:val="Hyperlink"/>
    <w:basedOn w:val="DefaultParagraphFont"/>
    <w:uiPriority w:val="99"/>
    <w:semiHidden/>
    <w:rsid w:val="004725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50A7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042A9A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u.ru/?src=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obsu@mail.ru" TargetMode="External"/><Relationship Id="rId5" Type="http://schemas.openxmlformats.org/officeDocument/2006/relationships/hyperlink" Target="http://www.cep-gasis.ru/uploads/diplom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389</Words>
  <Characters>2220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Эржэна</dc:creator>
  <cp:keywords/>
  <dc:description/>
  <cp:lastModifiedBy>Nadya</cp:lastModifiedBy>
  <cp:revision>9</cp:revision>
  <dcterms:created xsi:type="dcterms:W3CDTF">2015-04-23T09:23:00Z</dcterms:created>
  <dcterms:modified xsi:type="dcterms:W3CDTF">2015-04-27T12:08:00Z</dcterms:modified>
</cp:coreProperties>
</file>