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D" w:rsidRDefault="008A473D" w:rsidP="002D4AA4">
      <w:pPr>
        <w:jc w:val="center"/>
      </w:pPr>
    </w:p>
    <w:p w:rsidR="008A473D" w:rsidRDefault="008A473D" w:rsidP="002D4AA4">
      <w:pPr>
        <w:jc w:val="center"/>
      </w:pPr>
    </w:p>
    <w:p w:rsidR="008A473D" w:rsidRPr="00F558AF" w:rsidRDefault="008A473D" w:rsidP="002D4AA4">
      <w:pPr>
        <w:jc w:val="center"/>
        <w:rPr>
          <w:sz w:val="32"/>
          <w:szCs w:val="32"/>
        </w:rPr>
      </w:pPr>
      <w:r w:rsidRPr="00F558AF">
        <w:rPr>
          <w:sz w:val="32"/>
          <w:szCs w:val="32"/>
        </w:rPr>
        <w:t xml:space="preserve">ЗАЯВКА </w:t>
      </w:r>
      <w:r w:rsidRPr="00F558AF">
        <w:rPr>
          <w:caps/>
          <w:sz w:val="32"/>
          <w:szCs w:val="32"/>
        </w:rPr>
        <w:t>на кадры</w:t>
      </w:r>
      <w:r w:rsidRPr="00F558AF">
        <w:rPr>
          <w:sz w:val="32"/>
          <w:szCs w:val="32"/>
        </w:rPr>
        <w:t xml:space="preserve"> </w:t>
      </w:r>
    </w:p>
    <w:p w:rsidR="008A473D" w:rsidRPr="00F558AF" w:rsidRDefault="008A473D" w:rsidP="002D4AA4">
      <w:pPr>
        <w:jc w:val="center"/>
        <w:rPr>
          <w:sz w:val="32"/>
          <w:szCs w:val="32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5"/>
        <w:gridCol w:w="5701"/>
      </w:tblGrid>
      <w:tr w:rsidR="008A473D" w:rsidRPr="00F558AF" w:rsidTr="002821A7">
        <w:tc>
          <w:tcPr>
            <w:tcW w:w="9806" w:type="dxa"/>
            <w:gridSpan w:val="2"/>
          </w:tcPr>
          <w:p w:rsidR="008A473D" w:rsidRPr="00F558AF" w:rsidRDefault="008A473D" w:rsidP="002821A7">
            <w:pPr>
              <w:jc w:val="both"/>
              <w:rPr>
                <w:sz w:val="32"/>
                <w:szCs w:val="32"/>
              </w:rPr>
            </w:pPr>
            <w:r w:rsidRPr="00F558AF">
              <w:rPr>
                <w:b/>
                <w:sz w:val="32"/>
                <w:szCs w:val="32"/>
              </w:rPr>
              <w:t>Информация об организации: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2821A7">
            <w:pPr>
              <w:jc w:val="both"/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Название организации</w:t>
            </w:r>
          </w:p>
        </w:tc>
        <w:tc>
          <w:tcPr>
            <w:tcW w:w="6762" w:type="dxa"/>
          </w:tcPr>
          <w:p w:rsidR="008A473D" w:rsidRPr="00F558AF" w:rsidRDefault="008A473D" w:rsidP="002821A7">
            <w:pPr>
              <w:jc w:val="both"/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Детская творческая студия «Рисовашки-Развивашки»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BB4CC4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Адрес</w:t>
            </w:r>
          </w:p>
          <w:p w:rsidR="008A473D" w:rsidRPr="00F558AF" w:rsidRDefault="008A473D" w:rsidP="00BB4CC4">
            <w:pPr>
              <w:rPr>
                <w:sz w:val="32"/>
                <w:szCs w:val="32"/>
              </w:rPr>
            </w:pPr>
          </w:p>
        </w:tc>
        <w:tc>
          <w:tcPr>
            <w:tcW w:w="6762" w:type="dxa"/>
          </w:tcPr>
          <w:p w:rsidR="008A473D" w:rsidRPr="00F558AF" w:rsidRDefault="008A473D" w:rsidP="00BB4CC4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г. Улан-Удэ, улица Солнечная, 28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Контактное лицо: ФИО, должность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Ланцова Мария Леонидовна</w:t>
            </w:r>
          </w:p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Директор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Телефон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89503885041</w:t>
            </w:r>
          </w:p>
        </w:tc>
      </w:tr>
      <w:tr w:rsidR="008A473D" w:rsidRPr="00F558AF" w:rsidTr="002821A7">
        <w:tc>
          <w:tcPr>
            <w:tcW w:w="9806" w:type="dxa"/>
            <w:gridSpan w:val="2"/>
          </w:tcPr>
          <w:p w:rsidR="008A473D" w:rsidRPr="00F558AF" w:rsidRDefault="008A473D" w:rsidP="005573B1">
            <w:pPr>
              <w:rPr>
                <w:b/>
                <w:sz w:val="32"/>
                <w:szCs w:val="32"/>
              </w:rPr>
            </w:pPr>
            <w:r w:rsidRPr="00F558AF">
              <w:rPr>
                <w:b/>
                <w:sz w:val="32"/>
                <w:szCs w:val="32"/>
              </w:rPr>
              <w:t>Описание вакансии: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Наименование вакансии</w:t>
            </w:r>
          </w:p>
          <w:p w:rsidR="008A473D" w:rsidRPr="00F558AF" w:rsidRDefault="008A473D" w:rsidP="005573B1">
            <w:pPr>
              <w:rPr>
                <w:sz w:val="32"/>
                <w:szCs w:val="32"/>
              </w:rPr>
            </w:pP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Аниматор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Описание должностных обязанностей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Рисование с детьми, разных видов</w:t>
            </w:r>
          </w:p>
          <w:p w:rsidR="008A473D" w:rsidRPr="00F558AF" w:rsidRDefault="008A473D" w:rsidP="005573B1">
            <w:pPr>
              <w:rPr>
                <w:sz w:val="32"/>
                <w:szCs w:val="32"/>
              </w:rPr>
            </w:pP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Занятость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 xml:space="preserve">полная/частичная  </w:t>
            </w:r>
          </w:p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 xml:space="preserve">постоянная/временная  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График работы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12 до 22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Уровень заработной платы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От 700 рублей в день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Условия трудоустройства</w:t>
            </w:r>
          </w:p>
          <w:p w:rsidR="008A473D" w:rsidRPr="00F558AF" w:rsidRDefault="008A473D" w:rsidP="005573B1">
            <w:pPr>
              <w:rPr>
                <w:sz w:val="32"/>
                <w:szCs w:val="32"/>
              </w:rPr>
            </w:pP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трудовой договор, срочный трудовой контракт</w:t>
            </w:r>
          </w:p>
        </w:tc>
      </w:tr>
      <w:tr w:rsidR="008A473D" w:rsidRPr="00F558AF" w:rsidTr="002821A7">
        <w:tc>
          <w:tcPr>
            <w:tcW w:w="9806" w:type="dxa"/>
            <w:gridSpan w:val="2"/>
          </w:tcPr>
          <w:p w:rsidR="008A473D" w:rsidRPr="00F558AF" w:rsidRDefault="008A473D" w:rsidP="005573B1">
            <w:pPr>
              <w:rPr>
                <w:b/>
                <w:sz w:val="32"/>
                <w:szCs w:val="32"/>
              </w:rPr>
            </w:pPr>
            <w:r w:rsidRPr="00F558AF">
              <w:rPr>
                <w:b/>
                <w:sz w:val="32"/>
                <w:szCs w:val="32"/>
              </w:rPr>
              <w:t>Требования к кандидату: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Пол, возраст, семейное положение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Девушка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Образование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оконченное высшее (выпускник)  /  неоконченное высшее (студент)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Специальность/направление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Не имеет значения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Опыт работы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Не имеет значения</w:t>
            </w: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Профессиональные навыки и личные качества</w:t>
            </w:r>
          </w:p>
        </w:tc>
        <w:tc>
          <w:tcPr>
            <w:tcW w:w="6762" w:type="dxa"/>
          </w:tcPr>
          <w:p w:rsidR="008A473D" w:rsidRPr="00F558AF" w:rsidRDefault="008A473D" w:rsidP="005573B1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Добрая, общительная, умеющая рисовать</w:t>
            </w:r>
          </w:p>
          <w:p w:rsidR="008A473D" w:rsidRPr="00F558AF" w:rsidRDefault="008A473D" w:rsidP="005573B1">
            <w:pPr>
              <w:rPr>
                <w:sz w:val="32"/>
                <w:szCs w:val="32"/>
              </w:rPr>
            </w:pPr>
          </w:p>
        </w:tc>
      </w:tr>
      <w:tr w:rsidR="008A473D" w:rsidRPr="00F558AF" w:rsidTr="002821A7">
        <w:tc>
          <w:tcPr>
            <w:tcW w:w="3044" w:type="dxa"/>
          </w:tcPr>
          <w:p w:rsidR="008A473D" w:rsidRPr="00F558AF" w:rsidRDefault="008A473D" w:rsidP="00E31D8D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Другая важная информация</w:t>
            </w:r>
          </w:p>
          <w:p w:rsidR="008A473D" w:rsidRPr="00F558AF" w:rsidRDefault="008A473D" w:rsidP="00E31D8D">
            <w:pPr>
              <w:rPr>
                <w:sz w:val="32"/>
                <w:szCs w:val="32"/>
              </w:rPr>
            </w:pPr>
          </w:p>
        </w:tc>
        <w:tc>
          <w:tcPr>
            <w:tcW w:w="6762" w:type="dxa"/>
          </w:tcPr>
          <w:p w:rsidR="008A473D" w:rsidRPr="00F558AF" w:rsidRDefault="008A473D" w:rsidP="00E31D8D">
            <w:pPr>
              <w:rPr>
                <w:sz w:val="32"/>
                <w:szCs w:val="32"/>
              </w:rPr>
            </w:pPr>
            <w:r w:rsidRPr="00F558AF">
              <w:rPr>
                <w:sz w:val="32"/>
                <w:szCs w:val="32"/>
              </w:rPr>
              <w:t>Работа на летний период</w:t>
            </w:r>
          </w:p>
        </w:tc>
      </w:tr>
    </w:tbl>
    <w:p w:rsidR="008A473D" w:rsidRPr="00F558AF" w:rsidRDefault="008A473D" w:rsidP="002D4AA4">
      <w:pPr>
        <w:jc w:val="both"/>
        <w:rPr>
          <w:sz w:val="32"/>
          <w:szCs w:val="32"/>
        </w:rPr>
      </w:pPr>
    </w:p>
    <w:p w:rsidR="008A473D" w:rsidRPr="00F558AF" w:rsidRDefault="008A473D" w:rsidP="002D4AA4">
      <w:pPr>
        <w:jc w:val="both"/>
        <w:rPr>
          <w:sz w:val="32"/>
          <w:szCs w:val="32"/>
        </w:rPr>
      </w:pPr>
      <w:r w:rsidRPr="00F558AF">
        <w:rPr>
          <w:sz w:val="32"/>
          <w:szCs w:val="32"/>
        </w:rPr>
        <w:t>Дата: 18 мая 2021 года</w:t>
      </w:r>
    </w:p>
    <w:sectPr w:rsidR="008A473D" w:rsidRPr="00F558AF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A8E"/>
    <w:rsid w:val="000547CE"/>
    <w:rsid w:val="00070A39"/>
    <w:rsid w:val="000D63F5"/>
    <w:rsid w:val="000E13AC"/>
    <w:rsid w:val="000E5FAB"/>
    <w:rsid w:val="000F1843"/>
    <w:rsid w:val="000F26CB"/>
    <w:rsid w:val="00127C19"/>
    <w:rsid w:val="001325E6"/>
    <w:rsid w:val="0017319A"/>
    <w:rsid w:val="001A1B00"/>
    <w:rsid w:val="001A2F9C"/>
    <w:rsid w:val="001E747C"/>
    <w:rsid w:val="00227376"/>
    <w:rsid w:val="00256FB6"/>
    <w:rsid w:val="002821A7"/>
    <w:rsid w:val="002920A9"/>
    <w:rsid w:val="002D4AA4"/>
    <w:rsid w:val="002F0221"/>
    <w:rsid w:val="00327B48"/>
    <w:rsid w:val="00346A8A"/>
    <w:rsid w:val="00351BA8"/>
    <w:rsid w:val="003A1749"/>
    <w:rsid w:val="003F6C42"/>
    <w:rsid w:val="00497D2A"/>
    <w:rsid w:val="004A4400"/>
    <w:rsid w:val="004F3473"/>
    <w:rsid w:val="00525473"/>
    <w:rsid w:val="005573B1"/>
    <w:rsid w:val="0056757A"/>
    <w:rsid w:val="00606443"/>
    <w:rsid w:val="006130B1"/>
    <w:rsid w:val="00660E53"/>
    <w:rsid w:val="006C6B4A"/>
    <w:rsid w:val="006D783E"/>
    <w:rsid w:val="006F741A"/>
    <w:rsid w:val="00751E67"/>
    <w:rsid w:val="007874BB"/>
    <w:rsid w:val="007D3E90"/>
    <w:rsid w:val="00804FA6"/>
    <w:rsid w:val="00837669"/>
    <w:rsid w:val="00880216"/>
    <w:rsid w:val="008A473D"/>
    <w:rsid w:val="008B4D23"/>
    <w:rsid w:val="008D3388"/>
    <w:rsid w:val="008D3D81"/>
    <w:rsid w:val="008F4E11"/>
    <w:rsid w:val="009405F9"/>
    <w:rsid w:val="00AE6699"/>
    <w:rsid w:val="00B41D47"/>
    <w:rsid w:val="00BA0A15"/>
    <w:rsid w:val="00BB4CC4"/>
    <w:rsid w:val="00BC036A"/>
    <w:rsid w:val="00BF590B"/>
    <w:rsid w:val="00C511FE"/>
    <w:rsid w:val="00C74BDE"/>
    <w:rsid w:val="00C7633B"/>
    <w:rsid w:val="00CA5182"/>
    <w:rsid w:val="00CC1A88"/>
    <w:rsid w:val="00D32C18"/>
    <w:rsid w:val="00D7022E"/>
    <w:rsid w:val="00DB1CA5"/>
    <w:rsid w:val="00DC3B0C"/>
    <w:rsid w:val="00DD6A7D"/>
    <w:rsid w:val="00E239A2"/>
    <w:rsid w:val="00E31D8D"/>
    <w:rsid w:val="00E36FEF"/>
    <w:rsid w:val="00E41602"/>
    <w:rsid w:val="00E615DC"/>
    <w:rsid w:val="00EB3A8E"/>
    <w:rsid w:val="00EC3BCF"/>
    <w:rsid w:val="00ED2C00"/>
    <w:rsid w:val="00EF0269"/>
    <w:rsid w:val="00F31ED0"/>
    <w:rsid w:val="00F515DC"/>
    <w:rsid w:val="00F558AF"/>
    <w:rsid w:val="00F5591C"/>
    <w:rsid w:val="00F964B5"/>
    <w:rsid w:val="00FC2328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44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57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A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140</Words>
  <Characters>801</Characters>
  <Application>Microsoft Office Outlook</Application>
  <DocSecurity>0</DocSecurity>
  <Lines>0</Lines>
  <Paragraphs>0</Paragraphs>
  <ScaleCrop>false</ScaleCrop>
  <Company>KhSTU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содействия занятости и трудоустройству выпускников «Старт-карьера»,</dc:title>
  <dc:subject/>
  <dc:creator>Super User</dc:creator>
  <cp:keywords/>
  <dc:description/>
  <cp:lastModifiedBy>bsu</cp:lastModifiedBy>
  <cp:revision>3</cp:revision>
  <cp:lastPrinted>2011-02-01T07:12:00Z</cp:lastPrinted>
  <dcterms:created xsi:type="dcterms:W3CDTF">2021-05-17T08:10:00Z</dcterms:created>
  <dcterms:modified xsi:type="dcterms:W3CDTF">2021-05-18T01:15:00Z</dcterms:modified>
</cp:coreProperties>
</file>