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E2" w:rsidRPr="00F15533" w:rsidRDefault="00BB03E2" w:rsidP="006C5B14">
      <w:pPr>
        <w:spacing w:before="300"/>
        <w:jc w:val="center"/>
        <w:rPr>
          <w:rFonts w:ascii="Times New Roman" w:hAnsi="Times New Roman"/>
          <w:b/>
          <w:color w:val="122443"/>
          <w:lang w:eastAsia="ru-RU"/>
        </w:rPr>
      </w:pPr>
      <w:r w:rsidRPr="00F15533">
        <w:rPr>
          <w:rFonts w:ascii="Times New Roman" w:hAnsi="Times New Roman"/>
          <w:b/>
          <w:color w:val="122443"/>
          <w:lang w:eastAsia="ru-RU"/>
        </w:rPr>
        <w:t>Лечебное дело</w:t>
      </w:r>
    </w:p>
    <w:p w:rsidR="00BB03E2" w:rsidRPr="00F15533" w:rsidRDefault="00BB03E2" w:rsidP="005144B7">
      <w:pPr>
        <w:spacing w:before="300"/>
        <w:jc w:val="center"/>
        <w:rPr>
          <w:rFonts w:ascii="Times New Roman" w:hAnsi="Times New Roman"/>
          <w:b/>
          <w:color w:val="122443"/>
          <w:lang w:eastAsia="ru-RU"/>
        </w:rPr>
      </w:pPr>
      <w:r w:rsidRPr="00F15533">
        <w:rPr>
          <w:rFonts w:ascii="Times New Roman" w:hAnsi="Times New Roman"/>
          <w:b/>
          <w:color w:val="122443"/>
          <w:lang w:eastAsia="ru-RU"/>
        </w:rPr>
        <w:t>1 курс</w:t>
      </w:r>
    </w:p>
    <w:p w:rsidR="00BB03E2" w:rsidRPr="00F15533" w:rsidRDefault="00BB03E2" w:rsidP="005144B7">
      <w:pPr>
        <w:spacing w:before="300"/>
        <w:jc w:val="center"/>
        <w:rPr>
          <w:rFonts w:ascii="Times New Roman" w:hAnsi="Times New Roman"/>
          <w:b/>
          <w:color w:val="122443"/>
          <w:lang w:eastAsia="ru-RU"/>
        </w:rPr>
      </w:pPr>
      <w:bookmarkStart w:id="0" w:name="_GoBack"/>
      <w:bookmarkEnd w:id="0"/>
      <w:r w:rsidRPr="00F15533">
        <w:rPr>
          <w:rFonts w:ascii="Times New Roman" w:hAnsi="Times New Roman"/>
          <w:b/>
          <w:color w:val="122443"/>
          <w:lang w:eastAsia="ru-RU"/>
        </w:rPr>
        <w:t>Группа 141801</w:t>
      </w:r>
    </w:p>
    <w:p w:rsidR="00BB03E2" w:rsidRPr="00F15533" w:rsidRDefault="00BB03E2" w:rsidP="00177362">
      <w:pPr>
        <w:numPr>
          <w:ilvl w:val="0"/>
          <w:numId w:val="2"/>
        </w:numPr>
        <w:spacing w:before="300"/>
        <w:rPr>
          <w:rFonts w:ascii="Times New Roman" w:hAnsi="Times New Roman"/>
          <w:sz w:val="20"/>
          <w:szCs w:val="20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>Цыренова Лариса Сергеевна</w:t>
      </w:r>
    </w:p>
    <w:p w:rsidR="00BB03E2" w:rsidRPr="00F15533" w:rsidRDefault="00BB03E2" w:rsidP="00177362">
      <w:pPr>
        <w:numPr>
          <w:ilvl w:val="0"/>
          <w:numId w:val="2"/>
        </w:numPr>
        <w:spacing w:before="300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Хартикова Анфиса Игоревна</w:t>
      </w:r>
    </w:p>
    <w:p w:rsidR="00BB03E2" w:rsidRPr="00F15533" w:rsidRDefault="00BB03E2" w:rsidP="00177362">
      <w:pPr>
        <w:numPr>
          <w:ilvl w:val="0"/>
          <w:numId w:val="2"/>
        </w:numPr>
        <w:spacing w:before="300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Лотфуллина Аделина Радиковна</w:t>
      </w:r>
    </w:p>
    <w:p w:rsidR="00BB03E2" w:rsidRPr="00F15533" w:rsidRDefault="00BB03E2" w:rsidP="00177362">
      <w:pPr>
        <w:numPr>
          <w:ilvl w:val="0"/>
          <w:numId w:val="2"/>
        </w:numPr>
        <w:spacing w:before="300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Скосырская Ангелина Александровна</w:t>
      </w:r>
    </w:p>
    <w:p w:rsidR="00BB03E2" w:rsidRPr="00F15533" w:rsidRDefault="00BB03E2" w:rsidP="00177362">
      <w:pPr>
        <w:numPr>
          <w:ilvl w:val="0"/>
          <w:numId w:val="2"/>
        </w:numPr>
        <w:spacing w:before="300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Бубеева Валентина Евгеньевна</w:t>
      </w:r>
    </w:p>
    <w:p w:rsidR="00BB03E2" w:rsidRPr="00F15533" w:rsidRDefault="00BB03E2" w:rsidP="00177362">
      <w:pPr>
        <w:numPr>
          <w:ilvl w:val="0"/>
          <w:numId w:val="2"/>
        </w:numPr>
        <w:spacing w:before="300"/>
        <w:rPr>
          <w:rFonts w:ascii="Times New Roman" w:hAnsi="Times New Roman"/>
          <w:sz w:val="20"/>
          <w:szCs w:val="20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>Ринчинова Анита Батоевна</w:t>
      </w:r>
    </w:p>
    <w:p w:rsidR="00BB03E2" w:rsidRPr="00F15533" w:rsidRDefault="00BB03E2" w:rsidP="00177362">
      <w:pPr>
        <w:numPr>
          <w:ilvl w:val="0"/>
          <w:numId w:val="2"/>
        </w:numPr>
        <w:spacing w:before="300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Абдурахимов Алишер Гулрузович</w:t>
      </w:r>
    </w:p>
    <w:p w:rsidR="00BB03E2" w:rsidRPr="00F15533" w:rsidRDefault="00BB03E2" w:rsidP="00177362">
      <w:pPr>
        <w:numPr>
          <w:ilvl w:val="0"/>
          <w:numId w:val="2"/>
        </w:numPr>
        <w:spacing w:before="300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Цыренова Аяна Цырендондоковна</w:t>
      </w:r>
    </w:p>
    <w:p w:rsidR="00BB03E2" w:rsidRPr="00F15533" w:rsidRDefault="00BB03E2" w:rsidP="00177362">
      <w:pPr>
        <w:numPr>
          <w:ilvl w:val="0"/>
          <w:numId w:val="2"/>
        </w:numPr>
        <w:spacing w:before="300"/>
        <w:rPr>
          <w:rFonts w:ascii="Times New Roman" w:hAnsi="Times New Roman"/>
          <w:sz w:val="20"/>
          <w:szCs w:val="20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>Ховалыг Челээш Чечен-ооловна</w:t>
      </w:r>
    </w:p>
    <w:p w:rsidR="00BB03E2" w:rsidRPr="00F15533" w:rsidRDefault="00BB03E2" w:rsidP="00177362">
      <w:pPr>
        <w:numPr>
          <w:ilvl w:val="0"/>
          <w:numId w:val="2"/>
        </w:numPr>
        <w:spacing w:before="300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Ягублу Туркан Вугар кызы</w:t>
      </w:r>
    </w:p>
    <w:p w:rsidR="00BB03E2" w:rsidRPr="00F15533" w:rsidRDefault="00BB03E2" w:rsidP="00177362">
      <w:pPr>
        <w:numPr>
          <w:ilvl w:val="0"/>
          <w:numId w:val="2"/>
        </w:numPr>
        <w:spacing w:before="300"/>
        <w:rPr>
          <w:rFonts w:ascii="Times New Roman" w:hAnsi="Times New Roman"/>
          <w:sz w:val="20"/>
          <w:szCs w:val="20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>Балбаров Валентин Цыренович</w:t>
      </w:r>
    </w:p>
    <w:p w:rsidR="00BB03E2" w:rsidRPr="00F15533" w:rsidRDefault="00BB03E2" w:rsidP="00177362">
      <w:pPr>
        <w:numPr>
          <w:ilvl w:val="0"/>
          <w:numId w:val="2"/>
        </w:numPr>
        <w:spacing w:before="300"/>
        <w:rPr>
          <w:rFonts w:ascii="Times New Roman" w:hAnsi="Times New Roman"/>
          <w:color w:val="122443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Очиров Майдар Баярович</w:t>
      </w:r>
    </w:p>
    <w:p w:rsidR="00BB03E2" w:rsidRPr="00F15533" w:rsidRDefault="00BB03E2" w:rsidP="00177362">
      <w:pPr>
        <w:numPr>
          <w:ilvl w:val="0"/>
          <w:numId w:val="2"/>
        </w:numPr>
        <w:spacing w:before="300"/>
        <w:rPr>
          <w:rFonts w:ascii="Times New Roman" w:hAnsi="Times New Roman"/>
          <w:color w:val="122443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Мадебейкина Луиза Святославовна</w:t>
      </w:r>
    </w:p>
    <w:p w:rsidR="00BB03E2" w:rsidRPr="00F15533" w:rsidRDefault="00BB03E2" w:rsidP="00177362">
      <w:pPr>
        <w:spacing w:before="300"/>
        <w:ind w:left="360"/>
        <w:jc w:val="center"/>
        <w:rPr>
          <w:rFonts w:ascii="Times New Roman" w:hAnsi="Times New Roman"/>
          <w:b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b/>
          <w:color w:val="122443"/>
          <w:sz w:val="20"/>
          <w:szCs w:val="20"/>
          <w:lang w:eastAsia="ru-RU"/>
        </w:rPr>
        <w:t>Группа 141802</w:t>
      </w:r>
    </w:p>
    <w:p w:rsidR="00BB03E2" w:rsidRPr="00F15533" w:rsidRDefault="00BB03E2" w:rsidP="006F2A85">
      <w:pPr>
        <w:numPr>
          <w:ilvl w:val="0"/>
          <w:numId w:val="3"/>
        </w:numPr>
        <w:spacing w:before="300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Кузиева Мафтуна Бахтиер Кызы</w:t>
      </w:r>
    </w:p>
    <w:p w:rsidR="00BB03E2" w:rsidRPr="00F15533" w:rsidRDefault="00BB03E2" w:rsidP="006F2A85">
      <w:pPr>
        <w:numPr>
          <w:ilvl w:val="0"/>
          <w:numId w:val="3"/>
        </w:numPr>
        <w:spacing w:before="300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Осорова Валентина Игорьевна</w:t>
      </w:r>
    </w:p>
    <w:p w:rsidR="00BB03E2" w:rsidRPr="00F15533" w:rsidRDefault="00BB03E2" w:rsidP="002C3946">
      <w:pPr>
        <w:numPr>
          <w:ilvl w:val="0"/>
          <w:numId w:val="3"/>
        </w:numPr>
        <w:spacing w:before="300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>Цыренова Надежда Жигжитовна</w:t>
      </w: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 xml:space="preserve"> </w:t>
      </w:r>
    </w:p>
    <w:p w:rsidR="00BB03E2" w:rsidRPr="00F15533" w:rsidRDefault="00BB03E2" w:rsidP="002C3946">
      <w:pPr>
        <w:numPr>
          <w:ilvl w:val="0"/>
          <w:numId w:val="3"/>
        </w:numPr>
        <w:spacing w:before="300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Бадиев Александр Алексеевич</w:t>
      </w:r>
    </w:p>
    <w:p w:rsidR="00BB03E2" w:rsidRPr="00F15533" w:rsidRDefault="00BB03E2" w:rsidP="002C3946">
      <w:pPr>
        <w:numPr>
          <w:ilvl w:val="0"/>
          <w:numId w:val="3"/>
        </w:numPr>
        <w:spacing w:before="300"/>
        <w:rPr>
          <w:rFonts w:ascii="Times New Roman" w:hAnsi="Times New Roman"/>
          <w:sz w:val="20"/>
          <w:szCs w:val="20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>Тарасова Ирина Сергеевна</w:t>
      </w:r>
    </w:p>
    <w:p w:rsidR="00BB03E2" w:rsidRPr="00F15533" w:rsidRDefault="00BB03E2" w:rsidP="006F2A85">
      <w:pPr>
        <w:numPr>
          <w:ilvl w:val="0"/>
          <w:numId w:val="3"/>
        </w:numPr>
        <w:spacing w:before="300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Долонова Алёна Дмитриевна</w:t>
      </w:r>
    </w:p>
    <w:p w:rsidR="00BB03E2" w:rsidRPr="00F15533" w:rsidRDefault="00BB03E2" w:rsidP="006F2A85">
      <w:pPr>
        <w:numPr>
          <w:ilvl w:val="0"/>
          <w:numId w:val="3"/>
        </w:numPr>
        <w:spacing w:before="300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Митупов Бадма Балданович</w:t>
      </w:r>
    </w:p>
    <w:p w:rsidR="00BB03E2" w:rsidRPr="00F15533" w:rsidRDefault="00BB03E2" w:rsidP="006F2A85">
      <w:pPr>
        <w:numPr>
          <w:ilvl w:val="0"/>
          <w:numId w:val="3"/>
        </w:numPr>
        <w:spacing w:before="300"/>
        <w:rPr>
          <w:rFonts w:ascii="Times New Roman" w:hAnsi="Times New Roman"/>
          <w:sz w:val="20"/>
          <w:szCs w:val="20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>Жигжитцыренова Эржена Владимировна</w:t>
      </w:r>
    </w:p>
    <w:p w:rsidR="00BB03E2" w:rsidRPr="00F15533" w:rsidRDefault="00BB03E2" w:rsidP="009D6E01">
      <w:pPr>
        <w:numPr>
          <w:ilvl w:val="0"/>
          <w:numId w:val="3"/>
        </w:numPr>
        <w:spacing w:before="3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>Гармаева Нимажап Баировна</w:t>
      </w:r>
    </w:p>
    <w:p w:rsidR="00BB03E2" w:rsidRPr="00F15533" w:rsidRDefault="00BB03E2" w:rsidP="009D6E01">
      <w:pPr>
        <w:numPr>
          <w:ilvl w:val="0"/>
          <w:numId w:val="3"/>
        </w:numPr>
        <w:spacing w:before="300"/>
        <w:jc w:val="both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Ошорова Бальжидма Доржиевна</w:t>
      </w:r>
    </w:p>
    <w:p w:rsidR="00BB03E2" w:rsidRPr="00F15533" w:rsidRDefault="00BB03E2" w:rsidP="0086684E">
      <w:pPr>
        <w:numPr>
          <w:ilvl w:val="0"/>
          <w:numId w:val="3"/>
        </w:numPr>
        <w:spacing w:before="300"/>
        <w:jc w:val="both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Чимитдоржиева Баярма Буладовна</w:t>
      </w:r>
    </w:p>
    <w:p w:rsidR="00BB03E2" w:rsidRPr="00F15533" w:rsidRDefault="00BB03E2" w:rsidP="0086684E">
      <w:pPr>
        <w:numPr>
          <w:ilvl w:val="0"/>
          <w:numId w:val="3"/>
        </w:numPr>
        <w:spacing w:before="300"/>
        <w:jc w:val="both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Жамсаранова Аяна Дабажамсоевна</w:t>
      </w:r>
    </w:p>
    <w:p w:rsidR="00BB03E2" w:rsidRPr="00F15533" w:rsidRDefault="00BB03E2" w:rsidP="0086684E">
      <w:pPr>
        <w:numPr>
          <w:ilvl w:val="0"/>
          <w:numId w:val="3"/>
        </w:numPr>
        <w:spacing w:before="300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>Хайдапова Бальжит Баировна</w:t>
      </w: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 xml:space="preserve"> </w:t>
      </w:r>
    </w:p>
    <w:p w:rsidR="00BB03E2" w:rsidRPr="00F15533" w:rsidRDefault="00BB03E2" w:rsidP="006F2A85">
      <w:pPr>
        <w:spacing w:before="300"/>
        <w:ind w:left="72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F15533">
        <w:rPr>
          <w:rFonts w:ascii="Times New Roman" w:hAnsi="Times New Roman"/>
          <w:b/>
          <w:sz w:val="20"/>
          <w:szCs w:val="20"/>
          <w:lang w:eastAsia="ru-RU"/>
        </w:rPr>
        <w:t>Группа 141803</w:t>
      </w:r>
    </w:p>
    <w:p w:rsidR="00BB03E2" w:rsidRPr="00F15533" w:rsidRDefault="00BB03E2" w:rsidP="00A745CA">
      <w:pPr>
        <w:numPr>
          <w:ilvl w:val="0"/>
          <w:numId w:val="4"/>
        </w:numPr>
        <w:spacing w:before="300"/>
        <w:rPr>
          <w:rFonts w:ascii="Times New Roman" w:hAnsi="Times New Roman"/>
          <w:sz w:val="20"/>
          <w:szCs w:val="20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>Доржиев Мижит Михайлович</w:t>
      </w:r>
    </w:p>
    <w:p w:rsidR="00BB03E2" w:rsidRPr="00F15533" w:rsidRDefault="00BB03E2" w:rsidP="002C3946">
      <w:pPr>
        <w:numPr>
          <w:ilvl w:val="0"/>
          <w:numId w:val="4"/>
        </w:numPr>
        <w:spacing w:before="300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Мелешенко Глеб Сергеевич</w:t>
      </w:r>
    </w:p>
    <w:p w:rsidR="00BB03E2" w:rsidRPr="00F15533" w:rsidRDefault="00BB03E2" w:rsidP="002C3946">
      <w:pPr>
        <w:numPr>
          <w:ilvl w:val="0"/>
          <w:numId w:val="4"/>
        </w:numPr>
        <w:spacing w:before="300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Гомбоева Кристина Арсалановна</w:t>
      </w:r>
    </w:p>
    <w:p w:rsidR="00BB03E2" w:rsidRPr="00F15533" w:rsidRDefault="00BB03E2" w:rsidP="002C3946">
      <w:pPr>
        <w:numPr>
          <w:ilvl w:val="0"/>
          <w:numId w:val="4"/>
        </w:numPr>
        <w:spacing w:before="300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Конгар Ангырак Альбертович</w:t>
      </w:r>
    </w:p>
    <w:p w:rsidR="00BB03E2" w:rsidRPr="00F15533" w:rsidRDefault="00BB03E2" w:rsidP="00A745CA">
      <w:pPr>
        <w:numPr>
          <w:ilvl w:val="0"/>
          <w:numId w:val="4"/>
        </w:numPr>
        <w:spacing w:before="300"/>
        <w:rPr>
          <w:rFonts w:ascii="Times New Roman" w:hAnsi="Times New Roman"/>
          <w:sz w:val="20"/>
          <w:szCs w:val="20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>Енисеева Анастасия Александровна</w:t>
      </w:r>
    </w:p>
    <w:p w:rsidR="00BB03E2" w:rsidRPr="00F15533" w:rsidRDefault="00BB03E2" w:rsidP="00A745CA">
      <w:pPr>
        <w:numPr>
          <w:ilvl w:val="0"/>
          <w:numId w:val="4"/>
        </w:numPr>
        <w:spacing w:before="300"/>
        <w:rPr>
          <w:rFonts w:ascii="Times New Roman" w:hAnsi="Times New Roman"/>
          <w:sz w:val="20"/>
          <w:szCs w:val="20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>Очирова Юлия Олеговна</w:t>
      </w:r>
    </w:p>
    <w:p w:rsidR="00BB03E2" w:rsidRPr="00F15533" w:rsidRDefault="00BB03E2" w:rsidP="00A745CA">
      <w:pPr>
        <w:numPr>
          <w:ilvl w:val="0"/>
          <w:numId w:val="4"/>
        </w:numPr>
        <w:spacing w:before="300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Перминова Екатерина Александровна</w:t>
      </w:r>
    </w:p>
    <w:p w:rsidR="00BB03E2" w:rsidRPr="00F15533" w:rsidRDefault="00BB03E2" w:rsidP="00A745CA">
      <w:pPr>
        <w:numPr>
          <w:ilvl w:val="0"/>
          <w:numId w:val="4"/>
        </w:numPr>
        <w:spacing w:before="300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Хомякова Арина Ильинична</w:t>
      </w:r>
    </w:p>
    <w:p w:rsidR="00BB03E2" w:rsidRPr="00F15533" w:rsidRDefault="00BB03E2" w:rsidP="00A745CA">
      <w:pPr>
        <w:numPr>
          <w:ilvl w:val="0"/>
          <w:numId w:val="4"/>
        </w:numPr>
        <w:spacing w:before="300"/>
        <w:rPr>
          <w:rFonts w:ascii="Times New Roman" w:hAnsi="Times New Roman"/>
          <w:sz w:val="20"/>
          <w:szCs w:val="20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>Мунконова Сэсэг Цыреновна</w:t>
      </w:r>
    </w:p>
    <w:p w:rsidR="00BB03E2" w:rsidRPr="00F15533" w:rsidRDefault="00BB03E2" w:rsidP="00A745CA">
      <w:pPr>
        <w:numPr>
          <w:ilvl w:val="0"/>
          <w:numId w:val="4"/>
        </w:numPr>
        <w:spacing w:before="300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Очиров Амгалан Баирович</w:t>
      </w:r>
    </w:p>
    <w:p w:rsidR="00BB03E2" w:rsidRPr="00F15533" w:rsidRDefault="00BB03E2" w:rsidP="00A745CA">
      <w:pPr>
        <w:numPr>
          <w:ilvl w:val="0"/>
          <w:numId w:val="4"/>
        </w:numPr>
        <w:spacing w:before="300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Аюрова Арюна Жамсуевна</w:t>
      </w:r>
    </w:p>
    <w:p w:rsidR="00BB03E2" w:rsidRPr="00F15533" w:rsidRDefault="00BB03E2" w:rsidP="00A745CA">
      <w:pPr>
        <w:numPr>
          <w:ilvl w:val="0"/>
          <w:numId w:val="4"/>
        </w:numPr>
        <w:spacing w:before="300"/>
        <w:rPr>
          <w:rFonts w:ascii="Times New Roman" w:hAnsi="Times New Roman"/>
          <w:sz w:val="20"/>
          <w:szCs w:val="20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>Галданов Содном Сергеевич</w:t>
      </w:r>
    </w:p>
    <w:p w:rsidR="00BB03E2" w:rsidRPr="00F15533" w:rsidRDefault="00BB03E2" w:rsidP="00A745CA">
      <w:pPr>
        <w:numPr>
          <w:ilvl w:val="0"/>
          <w:numId w:val="4"/>
        </w:numPr>
        <w:spacing w:before="300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Андреева Юлия Анатольевна</w:t>
      </w:r>
    </w:p>
    <w:p w:rsidR="00BB03E2" w:rsidRPr="00F15533" w:rsidRDefault="00BB03E2" w:rsidP="00A745CA">
      <w:pPr>
        <w:spacing w:before="300"/>
        <w:ind w:left="72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F15533">
        <w:rPr>
          <w:rFonts w:ascii="Times New Roman" w:hAnsi="Times New Roman"/>
          <w:b/>
          <w:sz w:val="20"/>
          <w:szCs w:val="20"/>
          <w:lang w:eastAsia="ru-RU"/>
        </w:rPr>
        <w:t>Группа 141804</w:t>
      </w:r>
    </w:p>
    <w:p w:rsidR="00BB03E2" w:rsidRPr="00F15533" w:rsidRDefault="00BB03E2" w:rsidP="002C3946">
      <w:pPr>
        <w:numPr>
          <w:ilvl w:val="0"/>
          <w:numId w:val="5"/>
        </w:numPr>
        <w:spacing w:before="300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>Ринчинова Светлана Дармаевна</w:t>
      </w: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 xml:space="preserve"> </w:t>
      </w:r>
    </w:p>
    <w:p w:rsidR="00BB03E2" w:rsidRPr="00F15533" w:rsidRDefault="00BB03E2" w:rsidP="002C3946">
      <w:pPr>
        <w:numPr>
          <w:ilvl w:val="0"/>
          <w:numId w:val="5"/>
        </w:numPr>
        <w:spacing w:before="300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Рютина Наталья Евгеньевна</w:t>
      </w:r>
    </w:p>
    <w:p w:rsidR="00BB03E2" w:rsidRPr="00F15533" w:rsidRDefault="00BB03E2" w:rsidP="002C3946">
      <w:pPr>
        <w:numPr>
          <w:ilvl w:val="0"/>
          <w:numId w:val="5"/>
        </w:numPr>
        <w:spacing w:before="300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Матвеевская Валентина Николаевна</w:t>
      </w:r>
    </w:p>
    <w:p w:rsidR="00BB03E2" w:rsidRPr="00F15533" w:rsidRDefault="00BB03E2" w:rsidP="002C3946">
      <w:pPr>
        <w:numPr>
          <w:ilvl w:val="0"/>
          <w:numId w:val="5"/>
        </w:numPr>
        <w:spacing w:before="300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>Аюшеева Анастасия Будаевна</w:t>
      </w: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 xml:space="preserve"> </w:t>
      </w:r>
    </w:p>
    <w:p w:rsidR="00BB03E2" w:rsidRPr="00F15533" w:rsidRDefault="00BB03E2" w:rsidP="00727FC9">
      <w:pPr>
        <w:numPr>
          <w:ilvl w:val="0"/>
          <w:numId w:val="5"/>
        </w:numPr>
        <w:spacing w:before="300"/>
        <w:rPr>
          <w:rFonts w:ascii="Times New Roman" w:hAnsi="Times New Roman"/>
          <w:color w:val="122443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>Цыбикжапов Арсалан Солбонович</w:t>
      </w:r>
    </w:p>
    <w:p w:rsidR="00BB03E2" w:rsidRPr="00F15533" w:rsidRDefault="00BB03E2" w:rsidP="00727FC9">
      <w:pPr>
        <w:numPr>
          <w:ilvl w:val="0"/>
          <w:numId w:val="5"/>
        </w:numPr>
        <w:spacing w:before="300"/>
        <w:jc w:val="both"/>
        <w:rPr>
          <w:rFonts w:ascii="Times New Roman" w:hAnsi="Times New Roman"/>
          <w:color w:val="122443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Алсагаев Аюша Владимирович</w:t>
      </w:r>
    </w:p>
    <w:p w:rsidR="00BB03E2" w:rsidRPr="00F15533" w:rsidRDefault="00BB03E2" w:rsidP="002C3946">
      <w:pPr>
        <w:numPr>
          <w:ilvl w:val="0"/>
          <w:numId w:val="5"/>
        </w:numPr>
        <w:spacing w:before="300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Монгуш Кежик Олегович</w:t>
      </w:r>
    </w:p>
    <w:p w:rsidR="00BB03E2" w:rsidRPr="00F15533" w:rsidRDefault="00BB03E2" w:rsidP="00A745CA">
      <w:pPr>
        <w:numPr>
          <w:ilvl w:val="0"/>
          <w:numId w:val="5"/>
        </w:numPr>
        <w:spacing w:before="300"/>
        <w:rPr>
          <w:rFonts w:ascii="Times New Roman" w:hAnsi="Times New Roman"/>
          <w:sz w:val="20"/>
          <w:szCs w:val="20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>Аюшеева Мария Александровна</w:t>
      </w:r>
    </w:p>
    <w:p w:rsidR="00BB03E2" w:rsidRPr="00F15533" w:rsidRDefault="00BB03E2" w:rsidP="00A745CA">
      <w:pPr>
        <w:numPr>
          <w:ilvl w:val="0"/>
          <w:numId w:val="5"/>
        </w:numPr>
        <w:spacing w:before="300"/>
        <w:rPr>
          <w:rFonts w:ascii="Times New Roman" w:hAnsi="Times New Roman"/>
          <w:sz w:val="20"/>
          <w:szCs w:val="20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>Садикова Аймээрим Ойбековна</w:t>
      </w:r>
    </w:p>
    <w:p w:rsidR="00BB03E2" w:rsidRPr="00F15533" w:rsidRDefault="00BB03E2" w:rsidP="006B5F3D">
      <w:pPr>
        <w:numPr>
          <w:ilvl w:val="0"/>
          <w:numId w:val="5"/>
        </w:numPr>
        <w:spacing w:before="300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Гомбожапова Александра Будажаповна</w:t>
      </w:r>
    </w:p>
    <w:p w:rsidR="00BB03E2" w:rsidRPr="00F15533" w:rsidRDefault="00BB03E2" w:rsidP="006B5F3D">
      <w:pPr>
        <w:numPr>
          <w:ilvl w:val="0"/>
          <w:numId w:val="5"/>
        </w:numPr>
        <w:spacing w:before="300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Гармаев Алексей Эрдэнович</w:t>
      </w:r>
    </w:p>
    <w:p w:rsidR="00BB03E2" w:rsidRPr="00F15533" w:rsidRDefault="00BB03E2" w:rsidP="00A745CA">
      <w:pPr>
        <w:numPr>
          <w:ilvl w:val="0"/>
          <w:numId w:val="5"/>
        </w:numPr>
        <w:spacing w:before="300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>Мухардаев Анатолий Спартакович</w:t>
      </w:r>
    </w:p>
    <w:p w:rsidR="00BB03E2" w:rsidRPr="00F15533" w:rsidRDefault="00BB03E2" w:rsidP="0086684E">
      <w:pPr>
        <w:numPr>
          <w:ilvl w:val="0"/>
          <w:numId w:val="5"/>
        </w:numPr>
        <w:spacing w:before="300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 xml:space="preserve">Бадмаева Арюна Васильевна </w:t>
      </w:r>
    </w:p>
    <w:p w:rsidR="00BB03E2" w:rsidRPr="00F15533" w:rsidRDefault="00BB03E2" w:rsidP="00FF356A">
      <w:pPr>
        <w:numPr>
          <w:ilvl w:val="0"/>
          <w:numId w:val="5"/>
        </w:numPr>
        <w:spacing w:before="300"/>
        <w:jc w:val="both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Жапова Цырен-Дыжит Игоревна</w:t>
      </w:r>
    </w:p>
    <w:p w:rsidR="00BB03E2" w:rsidRPr="00F15533" w:rsidRDefault="00BB03E2" w:rsidP="00A745CA">
      <w:pPr>
        <w:spacing w:before="300"/>
        <w:ind w:left="72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F15533">
        <w:rPr>
          <w:rFonts w:ascii="Times New Roman" w:hAnsi="Times New Roman"/>
          <w:b/>
          <w:sz w:val="20"/>
          <w:szCs w:val="20"/>
          <w:lang w:eastAsia="ru-RU"/>
        </w:rPr>
        <w:t>Группа 141805</w:t>
      </w:r>
    </w:p>
    <w:p w:rsidR="00BB03E2" w:rsidRPr="00F15533" w:rsidRDefault="00BB03E2" w:rsidP="002C3946">
      <w:pPr>
        <w:numPr>
          <w:ilvl w:val="0"/>
          <w:numId w:val="6"/>
        </w:numPr>
        <w:spacing w:before="300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 xml:space="preserve">Монгуш Ая Орлановна </w:t>
      </w:r>
    </w:p>
    <w:p w:rsidR="00BB03E2" w:rsidRPr="00F15533" w:rsidRDefault="00BB03E2" w:rsidP="00F15533">
      <w:pPr>
        <w:numPr>
          <w:ilvl w:val="0"/>
          <w:numId w:val="6"/>
        </w:numPr>
        <w:spacing w:before="300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Дугаржапов Булад Цыренович</w:t>
      </w:r>
    </w:p>
    <w:p w:rsidR="00BB03E2" w:rsidRPr="00F15533" w:rsidRDefault="00BB03E2" w:rsidP="002C3946">
      <w:pPr>
        <w:numPr>
          <w:ilvl w:val="0"/>
          <w:numId w:val="6"/>
        </w:numPr>
        <w:spacing w:before="300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Банзаракцаева Оюна Сандановна</w:t>
      </w:r>
    </w:p>
    <w:p w:rsidR="00BB03E2" w:rsidRPr="00F15533" w:rsidRDefault="00BB03E2" w:rsidP="002C3946">
      <w:pPr>
        <w:numPr>
          <w:ilvl w:val="0"/>
          <w:numId w:val="6"/>
        </w:numPr>
        <w:spacing w:before="300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Ринчинов Цыден Баирович</w:t>
      </w:r>
    </w:p>
    <w:p w:rsidR="00BB03E2" w:rsidRPr="00F15533" w:rsidRDefault="00BB03E2" w:rsidP="002C3946">
      <w:pPr>
        <w:numPr>
          <w:ilvl w:val="0"/>
          <w:numId w:val="6"/>
        </w:numPr>
        <w:spacing w:before="300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Аюшеева Сарана Солбоновна</w:t>
      </w:r>
    </w:p>
    <w:p w:rsidR="00BB03E2" w:rsidRPr="00F15533" w:rsidRDefault="00BB03E2" w:rsidP="00727FC9">
      <w:pPr>
        <w:numPr>
          <w:ilvl w:val="0"/>
          <w:numId w:val="6"/>
        </w:numPr>
        <w:spacing w:before="300"/>
        <w:rPr>
          <w:rFonts w:ascii="Times New Roman" w:hAnsi="Times New Roman"/>
          <w:sz w:val="20"/>
          <w:szCs w:val="20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>Гармаева Дарима Андреевна</w:t>
      </w:r>
    </w:p>
    <w:p w:rsidR="00BB03E2" w:rsidRPr="00F15533" w:rsidRDefault="00BB03E2" w:rsidP="002C3946">
      <w:pPr>
        <w:numPr>
          <w:ilvl w:val="0"/>
          <w:numId w:val="6"/>
        </w:numPr>
        <w:spacing w:before="300"/>
        <w:rPr>
          <w:rFonts w:ascii="Times New Roman" w:hAnsi="Times New Roman"/>
          <w:color w:val="122443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Бадмаева Арюна Васильевна</w:t>
      </w:r>
    </w:p>
    <w:p w:rsidR="00BB03E2" w:rsidRPr="00F15533" w:rsidRDefault="00BB03E2" w:rsidP="006B5F3D">
      <w:pPr>
        <w:numPr>
          <w:ilvl w:val="0"/>
          <w:numId w:val="6"/>
        </w:numPr>
        <w:spacing w:before="300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Гармаев Дашинима Баторович</w:t>
      </w:r>
    </w:p>
    <w:p w:rsidR="00BB03E2" w:rsidRPr="00F15533" w:rsidRDefault="00BB03E2" w:rsidP="002C3946">
      <w:pPr>
        <w:numPr>
          <w:ilvl w:val="0"/>
          <w:numId w:val="6"/>
        </w:numPr>
        <w:spacing w:before="300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Махажеева Юлия</w:t>
      </w:r>
      <w:r w:rsidRPr="00F1553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B03E2" w:rsidRPr="00F15533" w:rsidRDefault="00BB03E2" w:rsidP="002C3946">
      <w:pPr>
        <w:numPr>
          <w:ilvl w:val="0"/>
          <w:numId w:val="6"/>
        </w:numPr>
        <w:spacing w:before="300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>Гармаева Дарима Андреевна</w:t>
      </w:r>
    </w:p>
    <w:p w:rsidR="00BB03E2" w:rsidRPr="00F15533" w:rsidRDefault="00BB03E2" w:rsidP="002C3946">
      <w:pPr>
        <w:numPr>
          <w:ilvl w:val="0"/>
          <w:numId w:val="6"/>
        </w:numPr>
        <w:spacing w:before="300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>Шодонов Роман Константинович</w:t>
      </w:r>
    </w:p>
    <w:p w:rsidR="00BB03E2" w:rsidRPr="00F15533" w:rsidRDefault="00BB03E2" w:rsidP="006B5F3D">
      <w:pPr>
        <w:numPr>
          <w:ilvl w:val="0"/>
          <w:numId w:val="6"/>
        </w:numPr>
        <w:spacing w:before="300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Анданов Ширап Баирович</w:t>
      </w:r>
    </w:p>
    <w:p w:rsidR="00BB03E2" w:rsidRPr="00F15533" w:rsidRDefault="00BB03E2" w:rsidP="006B5F3D">
      <w:pPr>
        <w:numPr>
          <w:ilvl w:val="0"/>
          <w:numId w:val="6"/>
        </w:numPr>
        <w:spacing w:before="300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Ким Альберт Романович</w:t>
      </w:r>
    </w:p>
    <w:p w:rsidR="00BB03E2" w:rsidRPr="00F15533" w:rsidRDefault="00BB03E2" w:rsidP="002C3946">
      <w:pPr>
        <w:spacing w:before="300"/>
        <w:ind w:left="360"/>
        <w:jc w:val="center"/>
        <w:rPr>
          <w:rFonts w:ascii="Times New Roman" w:hAnsi="Times New Roman"/>
          <w:b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b/>
          <w:color w:val="122443"/>
          <w:sz w:val="20"/>
          <w:szCs w:val="20"/>
          <w:lang w:eastAsia="ru-RU"/>
        </w:rPr>
        <w:t>Группа 141806</w:t>
      </w:r>
    </w:p>
    <w:p w:rsidR="00BB03E2" w:rsidRPr="00F15533" w:rsidRDefault="00BB03E2" w:rsidP="00F15533">
      <w:pPr>
        <w:numPr>
          <w:ilvl w:val="0"/>
          <w:numId w:val="14"/>
        </w:numPr>
        <w:spacing w:before="300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Батясова Екатерина Сергеевна</w:t>
      </w:r>
      <w:r w:rsidRPr="00F1553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B03E2" w:rsidRPr="00F15533" w:rsidRDefault="00BB03E2" w:rsidP="00F15533">
      <w:pPr>
        <w:numPr>
          <w:ilvl w:val="0"/>
          <w:numId w:val="14"/>
        </w:numPr>
        <w:spacing w:before="300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>Цынгенова Альбина Андреевна</w:t>
      </w:r>
    </w:p>
    <w:p w:rsidR="00BB03E2" w:rsidRPr="00F15533" w:rsidRDefault="00BB03E2" w:rsidP="00F15533">
      <w:pPr>
        <w:numPr>
          <w:ilvl w:val="0"/>
          <w:numId w:val="14"/>
        </w:numPr>
        <w:spacing w:before="300"/>
        <w:rPr>
          <w:rFonts w:ascii="Times New Roman" w:hAnsi="Times New Roman"/>
          <w:sz w:val="20"/>
          <w:szCs w:val="20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>Шаргакшанов Радна Александрович</w:t>
      </w:r>
    </w:p>
    <w:p w:rsidR="00BB03E2" w:rsidRPr="00F15533" w:rsidRDefault="00BB03E2" w:rsidP="002C3946">
      <w:pPr>
        <w:numPr>
          <w:ilvl w:val="0"/>
          <w:numId w:val="14"/>
        </w:numPr>
        <w:spacing w:before="300"/>
        <w:jc w:val="both"/>
        <w:rPr>
          <w:rFonts w:ascii="Times New Roman" w:hAnsi="Times New Roman"/>
          <w:color w:val="122443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 xml:space="preserve">Догданова Туяна Цыденовна </w:t>
      </w:r>
    </w:p>
    <w:p w:rsidR="00BB03E2" w:rsidRPr="00F15533" w:rsidRDefault="00BB03E2" w:rsidP="002C3946">
      <w:pPr>
        <w:numPr>
          <w:ilvl w:val="0"/>
          <w:numId w:val="14"/>
        </w:numPr>
        <w:spacing w:before="3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>Бадмаев Виктор Олегович</w:t>
      </w:r>
    </w:p>
    <w:p w:rsidR="00BB03E2" w:rsidRPr="00F15533" w:rsidRDefault="00BB03E2" w:rsidP="002C3946">
      <w:pPr>
        <w:numPr>
          <w:ilvl w:val="0"/>
          <w:numId w:val="14"/>
        </w:numPr>
        <w:spacing w:before="3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>Саая Алдын-Херел Владимирович</w:t>
      </w:r>
    </w:p>
    <w:p w:rsidR="00BB03E2" w:rsidRPr="00F15533" w:rsidRDefault="00BB03E2" w:rsidP="002C3946">
      <w:pPr>
        <w:numPr>
          <w:ilvl w:val="0"/>
          <w:numId w:val="14"/>
        </w:numPr>
        <w:spacing w:before="300"/>
        <w:jc w:val="both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Нимбуева Надежда Будаевна</w:t>
      </w:r>
    </w:p>
    <w:p w:rsidR="00BB03E2" w:rsidRPr="00F15533" w:rsidRDefault="00BB03E2" w:rsidP="002C3946">
      <w:pPr>
        <w:numPr>
          <w:ilvl w:val="0"/>
          <w:numId w:val="14"/>
        </w:numPr>
        <w:spacing w:before="300"/>
        <w:jc w:val="both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 xml:space="preserve">Мункуева Саяна Борисовна </w:t>
      </w:r>
    </w:p>
    <w:p w:rsidR="00BB03E2" w:rsidRPr="00F15533" w:rsidRDefault="00BB03E2" w:rsidP="002C3946">
      <w:pPr>
        <w:numPr>
          <w:ilvl w:val="0"/>
          <w:numId w:val="14"/>
        </w:numPr>
        <w:spacing w:before="300"/>
        <w:jc w:val="both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Чимитдоржиева Баярма Буладовна</w:t>
      </w:r>
    </w:p>
    <w:p w:rsidR="00BB03E2" w:rsidRPr="00F15533" w:rsidRDefault="00BB03E2" w:rsidP="002C3946">
      <w:pPr>
        <w:numPr>
          <w:ilvl w:val="0"/>
          <w:numId w:val="14"/>
        </w:numPr>
        <w:spacing w:before="300"/>
        <w:jc w:val="both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Жамсаранова Аяна Дабажамсоевна</w:t>
      </w:r>
    </w:p>
    <w:p w:rsidR="00BB03E2" w:rsidRPr="00F15533" w:rsidRDefault="00BB03E2" w:rsidP="002C3946">
      <w:pPr>
        <w:numPr>
          <w:ilvl w:val="0"/>
          <w:numId w:val="14"/>
        </w:numPr>
        <w:spacing w:before="3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>Кара-Сал Дарый Вадимовна</w:t>
      </w:r>
    </w:p>
    <w:p w:rsidR="00BB03E2" w:rsidRPr="00F15533" w:rsidRDefault="00BB03E2" w:rsidP="002C3946">
      <w:pPr>
        <w:numPr>
          <w:ilvl w:val="0"/>
          <w:numId w:val="14"/>
        </w:numPr>
        <w:spacing w:before="3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>Бурбу Алдынай Васильевна</w:t>
      </w:r>
    </w:p>
    <w:p w:rsidR="00BB03E2" w:rsidRPr="00F15533" w:rsidRDefault="00BB03E2" w:rsidP="002C3946">
      <w:pPr>
        <w:numPr>
          <w:ilvl w:val="0"/>
          <w:numId w:val="14"/>
        </w:numPr>
        <w:spacing w:before="3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>Иосипова Лиана Кировна</w:t>
      </w:r>
    </w:p>
    <w:p w:rsidR="00BB03E2" w:rsidRPr="00F15533" w:rsidRDefault="00BB03E2" w:rsidP="002C3946">
      <w:pPr>
        <w:spacing w:before="300"/>
        <w:ind w:left="360"/>
        <w:jc w:val="center"/>
        <w:rPr>
          <w:rFonts w:ascii="Times New Roman" w:hAnsi="Times New Roman"/>
          <w:b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b/>
          <w:color w:val="122443"/>
          <w:sz w:val="20"/>
          <w:szCs w:val="20"/>
          <w:lang w:eastAsia="ru-RU"/>
        </w:rPr>
        <w:t>Группа 141807</w:t>
      </w:r>
    </w:p>
    <w:p w:rsidR="00BB03E2" w:rsidRPr="00F15533" w:rsidRDefault="00BB03E2" w:rsidP="006B5F3D">
      <w:pPr>
        <w:numPr>
          <w:ilvl w:val="0"/>
          <w:numId w:val="7"/>
        </w:numPr>
        <w:spacing w:before="300"/>
        <w:jc w:val="both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Дансарунов Амарсана Баирович</w:t>
      </w:r>
    </w:p>
    <w:p w:rsidR="00BB03E2" w:rsidRPr="00F15533" w:rsidRDefault="00BB03E2" w:rsidP="009D6E01">
      <w:pPr>
        <w:numPr>
          <w:ilvl w:val="0"/>
          <w:numId w:val="7"/>
        </w:numPr>
        <w:spacing w:before="300"/>
        <w:jc w:val="both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Самбуев Дмитрий Дабаевич</w:t>
      </w:r>
    </w:p>
    <w:p w:rsidR="00BB03E2" w:rsidRPr="00F15533" w:rsidRDefault="00BB03E2" w:rsidP="009D6E01">
      <w:pPr>
        <w:numPr>
          <w:ilvl w:val="0"/>
          <w:numId w:val="7"/>
        </w:numPr>
        <w:spacing w:before="3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>Иргит Эмина Май-ооловна</w:t>
      </w:r>
    </w:p>
    <w:p w:rsidR="00BB03E2" w:rsidRPr="00F15533" w:rsidRDefault="00BB03E2" w:rsidP="009D6E01">
      <w:pPr>
        <w:numPr>
          <w:ilvl w:val="0"/>
          <w:numId w:val="7"/>
        </w:numPr>
        <w:spacing w:before="300"/>
        <w:jc w:val="both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Мункуева Светлана Сергеевна</w:t>
      </w:r>
    </w:p>
    <w:p w:rsidR="00BB03E2" w:rsidRPr="00F15533" w:rsidRDefault="00BB03E2" w:rsidP="002C3946">
      <w:pPr>
        <w:numPr>
          <w:ilvl w:val="0"/>
          <w:numId w:val="7"/>
        </w:numPr>
        <w:spacing w:before="3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 xml:space="preserve">Цыдыпова Зоригма Жаргаловна </w:t>
      </w:r>
    </w:p>
    <w:p w:rsidR="00BB03E2" w:rsidRPr="00F15533" w:rsidRDefault="00BB03E2" w:rsidP="002C3946">
      <w:pPr>
        <w:numPr>
          <w:ilvl w:val="0"/>
          <w:numId w:val="7"/>
        </w:numPr>
        <w:spacing w:before="3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>Антипов Александр Николаевич</w:t>
      </w:r>
    </w:p>
    <w:p w:rsidR="00BB03E2" w:rsidRPr="00F15533" w:rsidRDefault="00BB03E2" w:rsidP="002C3946">
      <w:pPr>
        <w:numPr>
          <w:ilvl w:val="0"/>
          <w:numId w:val="7"/>
        </w:numPr>
        <w:spacing w:before="300"/>
        <w:jc w:val="both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Хандашеев Евгений Сергеевич</w:t>
      </w:r>
    </w:p>
    <w:p w:rsidR="00BB03E2" w:rsidRPr="00F15533" w:rsidRDefault="00BB03E2" w:rsidP="002C3946">
      <w:pPr>
        <w:numPr>
          <w:ilvl w:val="0"/>
          <w:numId w:val="7"/>
        </w:numPr>
        <w:spacing w:before="3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>Доржиева Алтана Солбоновна</w:t>
      </w:r>
    </w:p>
    <w:p w:rsidR="00BB03E2" w:rsidRPr="00F15533" w:rsidRDefault="00BB03E2" w:rsidP="002C3946">
      <w:pPr>
        <w:numPr>
          <w:ilvl w:val="0"/>
          <w:numId w:val="7"/>
        </w:numPr>
        <w:spacing w:before="3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>Дансарунова Валерия Максимовна</w:t>
      </w:r>
    </w:p>
    <w:p w:rsidR="00BB03E2" w:rsidRPr="00F15533" w:rsidRDefault="00BB03E2" w:rsidP="002C3946">
      <w:pPr>
        <w:numPr>
          <w:ilvl w:val="0"/>
          <w:numId w:val="7"/>
        </w:numPr>
        <w:spacing w:before="3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>Бирюкова Ксения Сергеевна</w:t>
      </w:r>
    </w:p>
    <w:p w:rsidR="00BB03E2" w:rsidRPr="00F15533" w:rsidRDefault="00BB03E2" w:rsidP="002C3946">
      <w:pPr>
        <w:numPr>
          <w:ilvl w:val="0"/>
          <w:numId w:val="7"/>
        </w:numPr>
        <w:spacing w:before="300"/>
        <w:jc w:val="both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 xml:space="preserve">Жамьянова Мария Павловна </w:t>
      </w:r>
    </w:p>
    <w:p w:rsidR="00BB03E2" w:rsidRPr="00F15533" w:rsidRDefault="00BB03E2" w:rsidP="002C3946">
      <w:pPr>
        <w:numPr>
          <w:ilvl w:val="0"/>
          <w:numId w:val="7"/>
        </w:numPr>
        <w:spacing w:before="300"/>
        <w:jc w:val="both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Криволапова Мария Ильинична</w:t>
      </w:r>
    </w:p>
    <w:p w:rsidR="00BB03E2" w:rsidRPr="00F15533" w:rsidRDefault="00BB03E2" w:rsidP="002C3946">
      <w:pPr>
        <w:numPr>
          <w:ilvl w:val="0"/>
          <w:numId w:val="7"/>
        </w:numPr>
        <w:spacing w:before="300"/>
        <w:jc w:val="both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Айсуева Туяна Валерьевна</w:t>
      </w:r>
    </w:p>
    <w:p w:rsidR="00BB03E2" w:rsidRPr="00F15533" w:rsidRDefault="00BB03E2" w:rsidP="006B5F3D">
      <w:pPr>
        <w:spacing w:before="300"/>
        <w:ind w:left="72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F15533">
        <w:rPr>
          <w:rFonts w:ascii="Times New Roman" w:hAnsi="Times New Roman"/>
          <w:b/>
          <w:sz w:val="20"/>
          <w:szCs w:val="20"/>
          <w:lang w:eastAsia="ru-RU"/>
        </w:rPr>
        <w:t>Группа 141808</w:t>
      </w:r>
    </w:p>
    <w:p w:rsidR="00BB03E2" w:rsidRPr="00F15533" w:rsidRDefault="00BB03E2" w:rsidP="00E74BE4">
      <w:pPr>
        <w:numPr>
          <w:ilvl w:val="0"/>
          <w:numId w:val="8"/>
        </w:numPr>
        <w:spacing w:before="3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>Замураева Евгения Сыреновна</w:t>
      </w:r>
    </w:p>
    <w:p w:rsidR="00BB03E2" w:rsidRPr="00F15533" w:rsidRDefault="00BB03E2" w:rsidP="009D6E01">
      <w:pPr>
        <w:numPr>
          <w:ilvl w:val="0"/>
          <w:numId w:val="8"/>
        </w:numPr>
        <w:spacing w:before="300"/>
        <w:jc w:val="both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 xml:space="preserve">Липина Евгения Юрьевна </w:t>
      </w:r>
    </w:p>
    <w:p w:rsidR="00BB03E2" w:rsidRPr="00F15533" w:rsidRDefault="00BB03E2" w:rsidP="009D6E01">
      <w:pPr>
        <w:numPr>
          <w:ilvl w:val="0"/>
          <w:numId w:val="8"/>
        </w:numPr>
        <w:spacing w:before="300"/>
        <w:jc w:val="both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Цыдыпова Алтана Баировна</w:t>
      </w:r>
    </w:p>
    <w:p w:rsidR="00BB03E2" w:rsidRPr="00F15533" w:rsidRDefault="00BB03E2" w:rsidP="009D6E01">
      <w:pPr>
        <w:numPr>
          <w:ilvl w:val="0"/>
          <w:numId w:val="8"/>
        </w:numPr>
        <w:spacing w:before="3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>Дашиева Елена Андреевна</w:t>
      </w:r>
    </w:p>
    <w:p w:rsidR="00BB03E2" w:rsidRPr="00F15533" w:rsidRDefault="00BB03E2" w:rsidP="009D6E01">
      <w:pPr>
        <w:numPr>
          <w:ilvl w:val="0"/>
          <w:numId w:val="8"/>
        </w:numPr>
        <w:spacing w:before="3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>Бирючевский Руслан Сергеевич</w:t>
      </w:r>
    </w:p>
    <w:p w:rsidR="00BB03E2" w:rsidRPr="00F15533" w:rsidRDefault="00BB03E2" w:rsidP="002C3946">
      <w:pPr>
        <w:numPr>
          <w:ilvl w:val="0"/>
          <w:numId w:val="8"/>
        </w:numPr>
        <w:spacing w:before="300"/>
        <w:jc w:val="both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 xml:space="preserve">Жигжитова Анастасия Викторовна </w:t>
      </w:r>
    </w:p>
    <w:p w:rsidR="00BB03E2" w:rsidRPr="00F15533" w:rsidRDefault="00BB03E2" w:rsidP="002C3946">
      <w:pPr>
        <w:numPr>
          <w:ilvl w:val="0"/>
          <w:numId w:val="8"/>
        </w:numPr>
        <w:spacing w:before="300"/>
        <w:jc w:val="both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Гатапова Анна Викторовна</w:t>
      </w:r>
    </w:p>
    <w:p w:rsidR="00BB03E2" w:rsidRPr="00F15533" w:rsidRDefault="00BB03E2" w:rsidP="002C3946">
      <w:pPr>
        <w:numPr>
          <w:ilvl w:val="0"/>
          <w:numId w:val="8"/>
        </w:numPr>
        <w:spacing w:before="300"/>
        <w:jc w:val="both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Павлушкина Дарья Айдашовна</w:t>
      </w:r>
    </w:p>
    <w:p w:rsidR="00BB03E2" w:rsidRPr="00F15533" w:rsidRDefault="00BB03E2" w:rsidP="002C3946">
      <w:pPr>
        <w:numPr>
          <w:ilvl w:val="0"/>
          <w:numId w:val="8"/>
        </w:numPr>
        <w:spacing w:before="3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>Дондоков Зорикто Ендонович</w:t>
      </w:r>
    </w:p>
    <w:p w:rsidR="00BB03E2" w:rsidRPr="00F15533" w:rsidRDefault="00BB03E2" w:rsidP="002C3946">
      <w:pPr>
        <w:numPr>
          <w:ilvl w:val="0"/>
          <w:numId w:val="8"/>
        </w:numPr>
        <w:spacing w:before="300"/>
        <w:jc w:val="both"/>
        <w:rPr>
          <w:rFonts w:ascii="Times New Roman" w:hAnsi="Times New Roman"/>
          <w:color w:val="122443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Базаров Аюр Батоевич</w:t>
      </w:r>
    </w:p>
    <w:p w:rsidR="00BB03E2" w:rsidRPr="00F15533" w:rsidRDefault="00BB03E2" w:rsidP="002C3946">
      <w:pPr>
        <w:numPr>
          <w:ilvl w:val="0"/>
          <w:numId w:val="8"/>
        </w:numPr>
        <w:spacing w:before="300"/>
        <w:jc w:val="both"/>
        <w:rPr>
          <w:rFonts w:ascii="Times New Roman" w:hAnsi="Times New Roman"/>
          <w:color w:val="122443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 xml:space="preserve">Федотова Виолетта Витальевна </w:t>
      </w:r>
    </w:p>
    <w:p w:rsidR="00BB03E2" w:rsidRPr="00F15533" w:rsidRDefault="00BB03E2" w:rsidP="002C3946">
      <w:pPr>
        <w:numPr>
          <w:ilvl w:val="0"/>
          <w:numId w:val="8"/>
        </w:numPr>
        <w:spacing w:before="300"/>
        <w:jc w:val="both"/>
        <w:rPr>
          <w:rFonts w:ascii="Times New Roman" w:hAnsi="Times New Roman"/>
          <w:color w:val="122443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>Андриянова Диана Николаевна</w:t>
      </w:r>
    </w:p>
    <w:p w:rsidR="00BB03E2" w:rsidRPr="00F15533" w:rsidRDefault="00BB03E2" w:rsidP="002573FD">
      <w:pPr>
        <w:numPr>
          <w:ilvl w:val="0"/>
          <w:numId w:val="8"/>
        </w:numPr>
        <w:spacing w:before="300"/>
        <w:jc w:val="both"/>
        <w:rPr>
          <w:rFonts w:ascii="Times New Roman" w:hAnsi="Times New Roman"/>
          <w:color w:val="122443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 xml:space="preserve">Сергеева Екатерина Викторовна </w:t>
      </w:r>
    </w:p>
    <w:p w:rsidR="00BB03E2" w:rsidRPr="00F15533" w:rsidRDefault="00BB03E2" w:rsidP="002573FD">
      <w:pPr>
        <w:numPr>
          <w:ilvl w:val="0"/>
          <w:numId w:val="8"/>
        </w:numPr>
        <w:spacing w:before="300"/>
        <w:jc w:val="both"/>
        <w:rPr>
          <w:rFonts w:ascii="Times New Roman" w:hAnsi="Times New Roman"/>
          <w:color w:val="122443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Шукюрова Эльнара Логмановна</w:t>
      </w:r>
    </w:p>
    <w:p w:rsidR="00BB03E2" w:rsidRPr="00F15533" w:rsidRDefault="00BB03E2" w:rsidP="00E74BE4">
      <w:pPr>
        <w:spacing w:before="300"/>
        <w:ind w:left="72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F15533">
        <w:rPr>
          <w:rFonts w:ascii="Times New Roman" w:hAnsi="Times New Roman"/>
          <w:b/>
          <w:sz w:val="20"/>
          <w:szCs w:val="20"/>
          <w:lang w:eastAsia="ru-RU"/>
        </w:rPr>
        <w:t>Группа 141809</w:t>
      </w:r>
    </w:p>
    <w:p w:rsidR="00BB03E2" w:rsidRPr="00F15533" w:rsidRDefault="00BB03E2" w:rsidP="009D6E01">
      <w:pPr>
        <w:numPr>
          <w:ilvl w:val="0"/>
          <w:numId w:val="9"/>
        </w:numPr>
        <w:spacing w:before="300"/>
        <w:jc w:val="both"/>
        <w:rPr>
          <w:rFonts w:ascii="Times New Roman" w:hAnsi="Times New Roman"/>
          <w:color w:val="122443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Краснопеев Сергей Афанасьевич</w:t>
      </w:r>
    </w:p>
    <w:p w:rsidR="00BB03E2" w:rsidRPr="00F15533" w:rsidRDefault="00BB03E2" w:rsidP="009D6E01">
      <w:pPr>
        <w:numPr>
          <w:ilvl w:val="0"/>
          <w:numId w:val="9"/>
        </w:numPr>
        <w:spacing w:before="300"/>
        <w:jc w:val="both"/>
        <w:rPr>
          <w:rFonts w:ascii="Times New Roman" w:hAnsi="Times New Roman"/>
          <w:color w:val="122443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>Павлов Егор Владимирович</w:t>
      </w:r>
    </w:p>
    <w:p w:rsidR="00BB03E2" w:rsidRPr="00F15533" w:rsidRDefault="00BB03E2" w:rsidP="009D6E01">
      <w:pPr>
        <w:numPr>
          <w:ilvl w:val="0"/>
          <w:numId w:val="9"/>
        </w:numPr>
        <w:spacing w:before="300"/>
        <w:jc w:val="both"/>
        <w:rPr>
          <w:rFonts w:ascii="Times New Roman" w:hAnsi="Times New Roman"/>
          <w:color w:val="122443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Быкова Виктория Жаргаловна</w:t>
      </w:r>
    </w:p>
    <w:p w:rsidR="00BB03E2" w:rsidRPr="00F15533" w:rsidRDefault="00BB03E2" w:rsidP="009D6E01">
      <w:pPr>
        <w:numPr>
          <w:ilvl w:val="0"/>
          <w:numId w:val="9"/>
        </w:numPr>
        <w:spacing w:before="300"/>
        <w:jc w:val="both"/>
        <w:rPr>
          <w:rFonts w:ascii="Times New Roman" w:hAnsi="Times New Roman"/>
          <w:color w:val="122443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Ондар Айлана Алдар-Ооловна</w:t>
      </w:r>
    </w:p>
    <w:p w:rsidR="00BB03E2" w:rsidRPr="00F15533" w:rsidRDefault="00BB03E2" w:rsidP="009D6E01">
      <w:pPr>
        <w:numPr>
          <w:ilvl w:val="0"/>
          <w:numId w:val="9"/>
        </w:numPr>
        <w:spacing w:before="300"/>
        <w:jc w:val="both"/>
        <w:rPr>
          <w:rFonts w:ascii="Times New Roman" w:hAnsi="Times New Roman"/>
          <w:color w:val="122443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>Сампилова Кристина Шираповна</w:t>
      </w:r>
    </w:p>
    <w:p w:rsidR="00BB03E2" w:rsidRPr="00F15533" w:rsidRDefault="00BB03E2" w:rsidP="002C3946">
      <w:pPr>
        <w:numPr>
          <w:ilvl w:val="0"/>
          <w:numId w:val="9"/>
        </w:numPr>
        <w:spacing w:before="300"/>
        <w:jc w:val="both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>Рустамова Аржаана Дурген-Ооловна</w:t>
      </w: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 xml:space="preserve"> </w:t>
      </w:r>
    </w:p>
    <w:p w:rsidR="00BB03E2" w:rsidRPr="00F15533" w:rsidRDefault="00BB03E2" w:rsidP="002C3946">
      <w:pPr>
        <w:numPr>
          <w:ilvl w:val="0"/>
          <w:numId w:val="9"/>
        </w:numPr>
        <w:spacing w:before="300"/>
        <w:jc w:val="both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Багдуева Ганга Васильевна</w:t>
      </w:r>
    </w:p>
    <w:p w:rsidR="00BB03E2" w:rsidRPr="00F15533" w:rsidRDefault="00BB03E2" w:rsidP="002C3946">
      <w:pPr>
        <w:numPr>
          <w:ilvl w:val="0"/>
          <w:numId w:val="9"/>
        </w:numPr>
        <w:spacing w:before="300"/>
        <w:jc w:val="both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Жигжитова Виктория Баировна</w:t>
      </w:r>
    </w:p>
    <w:p w:rsidR="00BB03E2" w:rsidRPr="00F15533" w:rsidRDefault="00BB03E2" w:rsidP="002C3946">
      <w:pPr>
        <w:numPr>
          <w:ilvl w:val="0"/>
          <w:numId w:val="9"/>
        </w:numPr>
        <w:spacing w:before="300"/>
        <w:jc w:val="both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Яковлева Светлана Петровна</w:t>
      </w:r>
    </w:p>
    <w:p w:rsidR="00BB03E2" w:rsidRPr="00F15533" w:rsidRDefault="00BB03E2" w:rsidP="002C3946">
      <w:pPr>
        <w:numPr>
          <w:ilvl w:val="0"/>
          <w:numId w:val="9"/>
        </w:numPr>
        <w:spacing w:before="3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>Дамбаева Кристина Артемовна</w:t>
      </w:r>
    </w:p>
    <w:p w:rsidR="00BB03E2" w:rsidRPr="00F15533" w:rsidRDefault="00BB03E2" w:rsidP="002C3946">
      <w:pPr>
        <w:numPr>
          <w:ilvl w:val="0"/>
          <w:numId w:val="9"/>
        </w:numPr>
        <w:spacing w:before="3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Пурбуев Амгалан Баясхалович</w:t>
      </w:r>
      <w:r w:rsidRPr="00F1553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B03E2" w:rsidRPr="00F15533" w:rsidRDefault="00BB03E2" w:rsidP="002C3946">
      <w:pPr>
        <w:numPr>
          <w:ilvl w:val="0"/>
          <w:numId w:val="9"/>
        </w:numPr>
        <w:spacing w:before="300"/>
        <w:jc w:val="both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>Чишевская Мария Сергеевна</w:t>
      </w: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 xml:space="preserve"> </w:t>
      </w:r>
    </w:p>
    <w:p w:rsidR="00BB03E2" w:rsidRPr="00F15533" w:rsidRDefault="00BB03E2" w:rsidP="002C3946">
      <w:pPr>
        <w:numPr>
          <w:ilvl w:val="0"/>
          <w:numId w:val="9"/>
        </w:numPr>
        <w:spacing w:before="300"/>
        <w:jc w:val="both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Данзанова Баярма Дашеевна</w:t>
      </w:r>
    </w:p>
    <w:p w:rsidR="00BB03E2" w:rsidRPr="00F15533" w:rsidRDefault="00BB03E2" w:rsidP="002C3946">
      <w:pPr>
        <w:numPr>
          <w:ilvl w:val="0"/>
          <w:numId w:val="9"/>
        </w:numPr>
        <w:spacing w:before="300"/>
        <w:jc w:val="both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Мандрашкин Николай Геннадьевич</w:t>
      </w:r>
    </w:p>
    <w:p w:rsidR="00BB03E2" w:rsidRPr="00F15533" w:rsidRDefault="00BB03E2" w:rsidP="002573FD">
      <w:pPr>
        <w:numPr>
          <w:ilvl w:val="0"/>
          <w:numId w:val="9"/>
        </w:numPr>
        <w:spacing w:before="300"/>
        <w:jc w:val="both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Мадуева Суржана Баировна</w:t>
      </w:r>
    </w:p>
    <w:p w:rsidR="00BB03E2" w:rsidRPr="00F15533" w:rsidRDefault="00BB03E2" w:rsidP="005D3580">
      <w:pPr>
        <w:spacing w:before="300"/>
        <w:ind w:left="72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F15533">
        <w:rPr>
          <w:rFonts w:ascii="Times New Roman" w:hAnsi="Times New Roman"/>
          <w:b/>
          <w:sz w:val="20"/>
          <w:szCs w:val="20"/>
          <w:lang w:eastAsia="ru-RU"/>
        </w:rPr>
        <w:t>Группа 141810</w:t>
      </w:r>
    </w:p>
    <w:p w:rsidR="00BB03E2" w:rsidRPr="00F15533" w:rsidRDefault="00BB03E2" w:rsidP="005D3580">
      <w:pPr>
        <w:numPr>
          <w:ilvl w:val="0"/>
          <w:numId w:val="11"/>
        </w:numPr>
        <w:spacing w:before="3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>Оздоноева Ирина Чингисовна</w:t>
      </w:r>
    </w:p>
    <w:p w:rsidR="00BB03E2" w:rsidRPr="00F15533" w:rsidRDefault="00BB03E2" w:rsidP="005D3580">
      <w:pPr>
        <w:numPr>
          <w:ilvl w:val="0"/>
          <w:numId w:val="11"/>
        </w:numPr>
        <w:spacing w:before="300"/>
        <w:jc w:val="both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Маады Алена Владимировна</w:t>
      </w:r>
    </w:p>
    <w:p w:rsidR="00BB03E2" w:rsidRPr="00F15533" w:rsidRDefault="00BB03E2" w:rsidP="0086684E">
      <w:pPr>
        <w:numPr>
          <w:ilvl w:val="0"/>
          <w:numId w:val="11"/>
        </w:numPr>
        <w:spacing w:before="300"/>
        <w:jc w:val="both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 xml:space="preserve">Цыбикова Светлана Баировна </w:t>
      </w:r>
    </w:p>
    <w:p w:rsidR="00BB03E2" w:rsidRPr="00F15533" w:rsidRDefault="00BB03E2" w:rsidP="002C3946">
      <w:pPr>
        <w:numPr>
          <w:ilvl w:val="0"/>
          <w:numId w:val="11"/>
        </w:numPr>
        <w:spacing w:before="300"/>
        <w:jc w:val="both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>Жербаева Саяна Николаевна</w:t>
      </w:r>
    </w:p>
    <w:p w:rsidR="00BB03E2" w:rsidRPr="00F15533" w:rsidRDefault="00BB03E2" w:rsidP="002C3946">
      <w:pPr>
        <w:numPr>
          <w:ilvl w:val="0"/>
          <w:numId w:val="11"/>
        </w:numPr>
        <w:spacing w:before="300"/>
        <w:jc w:val="both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Будаев Цытер Намхайевич</w:t>
      </w:r>
    </w:p>
    <w:p w:rsidR="00BB03E2" w:rsidRPr="00F15533" w:rsidRDefault="00BB03E2" w:rsidP="002C3946">
      <w:pPr>
        <w:numPr>
          <w:ilvl w:val="0"/>
          <w:numId w:val="11"/>
        </w:numPr>
        <w:spacing w:before="300"/>
        <w:jc w:val="both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>Гомбоев Даба Баирович</w:t>
      </w:r>
    </w:p>
    <w:p w:rsidR="00BB03E2" w:rsidRPr="00F15533" w:rsidRDefault="00BB03E2" w:rsidP="002C3946">
      <w:pPr>
        <w:numPr>
          <w:ilvl w:val="0"/>
          <w:numId w:val="11"/>
        </w:numPr>
        <w:spacing w:before="300"/>
        <w:jc w:val="both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>Дондуков Арсалан Аюрович</w:t>
      </w:r>
    </w:p>
    <w:p w:rsidR="00BB03E2" w:rsidRPr="00F15533" w:rsidRDefault="00BB03E2" w:rsidP="002C3946">
      <w:pPr>
        <w:numPr>
          <w:ilvl w:val="0"/>
          <w:numId w:val="11"/>
        </w:numPr>
        <w:spacing w:before="300"/>
        <w:jc w:val="both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Дондукова Арюна Арсалановна</w:t>
      </w:r>
    </w:p>
    <w:p w:rsidR="00BB03E2" w:rsidRPr="00F15533" w:rsidRDefault="00BB03E2" w:rsidP="002C3946">
      <w:pPr>
        <w:numPr>
          <w:ilvl w:val="0"/>
          <w:numId w:val="11"/>
        </w:numPr>
        <w:spacing w:before="300"/>
        <w:jc w:val="both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Юмтарова Мария Вячеславовна</w:t>
      </w:r>
    </w:p>
    <w:p w:rsidR="00BB03E2" w:rsidRPr="00F15533" w:rsidRDefault="00BB03E2" w:rsidP="002C3946">
      <w:pPr>
        <w:numPr>
          <w:ilvl w:val="0"/>
          <w:numId w:val="11"/>
        </w:numPr>
        <w:spacing w:before="300"/>
        <w:jc w:val="both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Очирова Бэлигма Пурбаевна</w:t>
      </w:r>
    </w:p>
    <w:p w:rsidR="00BB03E2" w:rsidRPr="00F15533" w:rsidRDefault="00BB03E2" w:rsidP="002C3946">
      <w:pPr>
        <w:numPr>
          <w:ilvl w:val="0"/>
          <w:numId w:val="11"/>
        </w:numPr>
        <w:spacing w:before="300"/>
        <w:jc w:val="both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sz w:val="20"/>
          <w:szCs w:val="20"/>
          <w:lang w:eastAsia="ru-RU"/>
        </w:rPr>
        <w:t>Жамбалов Саян Санжеевич</w:t>
      </w:r>
    </w:p>
    <w:p w:rsidR="00BB03E2" w:rsidRPr="00F15533" w:rsidRDefault="00BB03E2" w:rsidP="002C3946">
      <w:pPr>
        <w:numPr>
          <w:ilvl w:val="0"/>
          <w:numId w:val="11"/>
        </w:numPr>
        <w:spacing w:before="300"/>
        <w:jc w:val="both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 xml:space="preserve">Баентуров Борис Андреевич </w:t>
      </w:r>
    </w:p>
    <w:p w:rsidR="00BB03E2" w:rsidRPr="00F15533" w:rsidRDefault="00BB03E2" w:rsidP="002C3946">
      <w:pPr>
        <w:numPr>
          <w:ilvl w:val="0"/>
          <w:numId w:val="11"/>
        </w:numPr>
        <w:spacing w:before="300"/>
        <w:jc w:val="both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Умирзоков Фирдавс Алиакбар угли</w:t>
      </w:r>
    </w:p>
    <w:p w:rsidR="00BB03E2" w:rsidRPr="00F15533" w:rsidRDefault="00BB03E2" w:rsidP="002C3946">
      <w:pPr>
        <w:numPr>
          <w:ilvl w:val="0"/>
          <w:numId w:val="11"/>
        </w:numPr>
        <w:spacing w:before="300"/>
        <w:jc w:val="both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Балдаева Сэсэг Алексеевна</w:t>
      </w:r>
    </w:p>
    <w:p w:rsidR="00BB03E2" w:rsidRPr="00F15533" w:rsidRDefault="00BB03E2" w:rsidP="002C3946">
      <w:pPr>
        <w:numPr>
          <w:ilvl w:val="0"/>
          <w:numId w:val="11"/>
        </w:numPr>
        <w:spacing w:before="300"/>
        <w:jc w:val="both"/>
        <w:rPr>
          <w:rFonts w:ascii="Times New Roman" w:hAnsi="Times New Roman"/>
          <w:color w:val="122443"/>
          <w:sz w:val="20"/>
          <w:szCs w:val="20"/>
          <w:lang w:eastAsia="ru-RU"/>
        </w:rPr>
      </w:pPr>
      <w:r w:rsidRPr="00F15533">
        <w:rPr>
          <w:rFonts w:ascii="Times New Roman" w:hAnsi="Times New Roman"/>
          <w:color w:val="122443"/>
          <w:sz w:val="20"/>
          <w:szCs w:val="20"/>
          <w:lang w:eastAsia="ru-RU"/>
        </w:rPr>
        <w:t>Спирина Елена</w:t>
      </w:r>
    </w:p>
    <w:p w:rsidR="00BB03E2" w:rsidRPr="00F15533" w:rsidRDefault="00BB03E2" w:rsidP="00362C86">
      <w:pPr>
        <w:spacing w:before="300"/>
        <w:ind w:left="72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B03E2" w:rsidRPr="00362C86" w:rsidRDefault="00BB03E2" w:rsidP="00362C86">
      <w:pPr>
        <w:spacing w:before="300"/>
        <w:ind w:left="1080"/>
        <w:jc w:val="center"/>
        <w:rPr>
          <w:rFonts w:ascii="Times New Roman" w:hAnsi="Times New Roman"/>
          <w:color w:val="122443"/>
          <w:sz w:val="20"/>
          <w:szCs w:val="20"/>
          <w:lang w:eastAsia="ru-RU"/>
        </w:rPr>
      </w:pPr>
    </w:p>
    <w:p w:rsidR="00BB03E2" w:rsidRDefault="00BB03E2" w:rsidP="005D3580">
      <w:pPr>
        <w:spacing w:before="300"/>
        <w:ind w:left="72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B03E2" w:rsidRDefault="00BB03E2" w:rsidP="005D3580">
      <w:pPr>
        <w:spacing w:before="300"/>
        <w:ind w:left="72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B03E2" w:rsidRDefault="00BB03E2" w:rsidP="005D3580">
      <w:pPr>
        <w:spacing w:before="300"/>
        <w:ind w:left="72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B03E2" w:rsidRDefault="00BB03E2" w:rsidP="005D3580">
      <w:pPr>
        <w:spacing w:before="300"/>
        <w:ind w:left="72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B03E2" w:rsidRDefault="00BB03E2" w:rsidP="005D3580">
      <w:pPr>
        <w:spacing w:before="300"/>
        <w:ind w:left="72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B03E2" w:rsidRDefault="00BB03E2" w:rsidP="005D3580">
      <w:pPr>
        <w:spacing w:before="300"/>
        <w:ind w:left="72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B03E2" w:rsidRDefault="00BB03E2" w:rsidP="005D3580">
      <w:pPr>
        <w:spacing w:before="300"/>
        <w:ind w:left="72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B03E2" w:rsidRDefault="00BB03E2" w:rsidP="005D3580">
      <w:pPr>
        <w:spacing w:before="300"/>
        <w:ind w:left="72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B03E2" w:rsidRDefault="00BB03E2" w:rsidP="005D3580">
      <w:pPr>
        <w:spacing w:before="300"/>
        <w:ind w:left="72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B03E2" w:rsidRDefault="00BB03E2" w:rsidP="005D3580">
      <w:pPr>
        <w:spacing w:before="300"/>
        <w:ind w:left="72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B03E2" w:rsidRDefault="00BB03E2" w:rsidP="005D3580">
      <w:pPr>
        <w:spacing w:before="300"/>
        <w:ind w:left="72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B03E2" w:rsidRDefault="00BB03E2" w:rsidP="005D3580">
      <w:pPr>
        <w:spacing w:before="300"/>
        <w:ind w:left="72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B03E2" w:rsidRDefault="00BB03E2" w:rsidP="005D3580">
      <w:pPr>
        <w:spacing w:before="300"/>
        <w:ind w:left="72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B03E2" w:rsidRDefault="00BB03E2" w:rsidP="005D3580">
      <w:pPr>
        <w:spacing w:before="300"/>
        <w:ind w:left="72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B03E2" w:rsidRDefault="00BB03E2" w:rsidP="005D3580">
      <w:pPr>
        <w:spacing w:before="300"/>
        <w:ind w:left="72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B03E2" w:rsidRDefault="00BB03E2" w:rsidP="005D3580">
      <w:pPr>
        <w:spacing w:before="300"/>
        <w:ind w:left="72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B03E2" w:rsidRDefault="00BB03E2" w:rsidP="005D3580">
      <w:pPr>
        <w:spacing w:before="300"/>
        <w:ind w:left="720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57"/>
        <w:gridCol w:w="2998"/>
        <w:gridCol w:w="2998"/>
      </w:tblGrid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spacing w:before="300"/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  <w:t xml:space="preserve">                 ФИО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</w:pPr>
          </w:p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  <w:t>Группа</w:t>
            </w: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  <w:t>Абдурахимов Алишер Гулрузович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Айсуева Туяна Валерьевна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Алсагаев Аюша Владимирович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Анданов Ширап Баирович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Андреева Юлия Анатольевна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spacing w:before="300"/>
              <w:ind w:left="36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sz w:val="20"/>
                <w:szCs w:val="20"/>
                <w:lang w:eastAsia="ru-RU"/>
              </w:rPr>
              <w:t>Андриянова Диана Николаевна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spacing w:before="300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sz w:val="20"/>
                <w:szCs w:val="20"/>
                <w:lang w:eastAsia="ru-RU"/>
              </w:rPr>
              <w:t>Антипов Александр Николаевич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spacing w:before="300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sz w:val="20"/>
                <w:szCs w:val="20"/>
                <w:lang w:eastAsia="ru-RU"/>
              </w:rPr>
              <w:t>Афанасьева Елизавета Ивановна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Аюрова Арюна Жамсуевна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sz w:val="20"/>
                <w:szCs w:val="20"/>
                <w:lang w:eastAsia="ru-RU"/>
              </w:rPr>
              <w:t>Аюшеева Анастасия Будаевна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sz w:val="20"/>
                <w:szCs w:val="20"/>
                <w:lang w:eastAsia="ru-RU"/>
              </w:rPr>
              <w:t>Аюшеева Мария Александровна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Аюшеева Сарана Солбоновна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spacing w:before="300"/>
              <w:ind w:left="36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  <w:t>Багдуева Ганга Васильевна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Бадиев Александр Алексеевич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sz w:val="20"/>
                <w:szCs w:val="20"/>
                <w:lang w:eastAsia="ru-RU"/>
              </w:rPr>
              <w:t>Бадмаев Виктор Олегович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spacing w:before="300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Бадмаева Арюна Васильевна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Баентуров Борис Андреевич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Базаров Аюр Батоевич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spacing w:before="300"/>
              <w:ind w:left="36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sz w:val="20"/>
                <w:szCs w:val="20"/>
                <w:lang w:eastAsia="ru-RU"/>
              </w:rPr>
              <w:t>Балбаров Валентин Цыренович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Балдаева Сэсэг Алексеевна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Банзаракцаева Оюна Сандановна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spacing w:before="300"/>
              <w:ind w:left="36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Баторова Ирина Андреевна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Батясова Екатерина Сергеевна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sz w:val="20"/>
                <w:szCs w:val="20"/>
                <w:lang w:eastAsia="ru-RU"/>
              </w:rPr>
              <w:t>Бирючевский Руслан Сергеевич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spacing w:before="300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Бубеева Валентина Евгеньевна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Будаев Цытер Намхайевич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sz w:val="20"/>
                <w:szCs w:val="20"/>
                <w:lang w:eastAsia="ru-RU"/>
              </w:rPr>
              <w:t>Бурбу Алдынай Васильевна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Быкова Виктория Жаргаловна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spacing w:before="300"/>
              <w:ind w:left="36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Галданов Содном Сергеевич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Гармаев Дашинима Баторович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sz w:val="20"/>
                <w:szCs w:val="20"/>
                <w:lang w:eastAsia="ru-RU"/>
              </w:rPr>
              <w:t>Гармаева Дарима Андреевна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spacing w:before="300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sz w:val="20"/>
                <w:szCs w:val="20"/>
                <w:lang w:eastAsia="ru-RU"/>
              </w:rPr>
              <w:t>Гармаева Нимажап Баировна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Гатапова Анна Викторовна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sz w:val="20"/>
                <w:szCs w:val="20"/>
                <w:lang w:eastAsia="ru-RU"/>
              </w:rPr>
              <w:t>Гомбоев Даба Баирович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spacing w:before="300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Гомбоева Кристина Арсалановна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Гомбожапова Александра Будажаповна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Дамбаева Кристина Артемовна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Данзанова Баярма Дашеевна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Дансарунов Амарсана Баирович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sz w:val="20"/>
                <w:szCs w:val="20"/>
                <w:lang w:eastAsia="ru-RU"/>
              </w:rPr>
              <w:t>Дашиева Елена Андреевна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spacing w:before="300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Догданова Туяна Цыденовна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Долонова Алёна Дмитриевна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sz w:val="20"/>
                <w:szCs w:val="20"/>
                <w:lang w:eastAsia="ru-RU"/>
              </w:rPr>
              <w:t>Дондоков Зорикто Ендонович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sz w:val="20"/>
                <w:szCs w:val="20"/>
                <w:lang w:eastAsia="ru-RU"/>
              </w:rPr>
              <w:t>Дондуков Арсалан Аюрович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Дондукова Арюна Арсалановна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sz w:val="20"/>
                <w:szCs w:val="20"/>
                <w:lang w:eastAsia="ru-RU"/>
              </w:rPr>
              <w:t>Доржиев Мижит Михайлович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sz w:val="20"/>
                <w:szCs w:val="20"/>
                <w:lang w:eastAsia="ru-RU"/>
              </w:rPr>
              <w:t>Доржиева Алтана Солбоновна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Дугаржапов Булад Цыренович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Енисеева Анастасия Александровна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Жалсанова Юлия Баировна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sz w:val="20"/>
                <w:szCs w:val="20"/>
                <w:lang w:eastAsia="ru-RU"/>
              </w:rPr>
              <w:t>Жамбалов Саян Санжеевич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Жамсаранова Аяна Дабажамсоевна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Жамьянова Мария Павловна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Жапова Цырен-Дыжит Игоревна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sz w:val="20"/>
                <w:szCs w:val="20"/>
                <w:lang w:eastAsia="ru-RU"/>
              </w:rPr>
              <w:t>Жербаева Саяна Николаевна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Жигжитова Анастасия Викторовна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Жигжитова Виктория Баировна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sz w:val="20"/>
                <w:szCs w:val="20"/>
                <w:lang w:eastAsia="ru-RU"/>
              </w:rPr>
              <w:t>Жигжитцыренова Эржена Владимировна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spacing w:before="300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Замураева Евгения Сыреновна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sz w:val="20"/>
                <w:szCs w:val="20"/>
                <w:lang w:eastAsia="ru-RU"/>
              </w:rPr>
              <w:t>Золтуева Арюна Викторовна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Иосипова Лиана Кировна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spacing w:before="300"/>
              <w:ind w:left="36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sz w:val="20"/>
                <w:szCs w:val="20"/>
                <w:lang w:eastAsia="ru-RU"/>
              </w:rPr>
              <w:t>Иргит Эмина Май-ооловна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Кара-Сал Дарый Вадимовна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Ким Альберт Романович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spacing w:before="300"/>
              <w:ind w:left="36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Колесников Максим Александрович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Конгар Ангырак Альбертович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Краснопеев Сергей Афанасьевич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spacing w:before="300"/>
              <w:ind w:left="36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Криволапова Мария Ильинична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  <w:t>Липина Евгения Юрьевна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Лотфуллина Аделина Радиковна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  <w:t>Маады Алена Владимировна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Мадебейкина Луиза Святославовна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Мадуева Суржана Баировна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spacing w:before="300"/>
              <w:ind w:left="36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Мандрашкин Николай Геннадьевич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Матвеевская Валентина Николаевна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Мелешенко Глеб Сергеевич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Митупов Бадма Балданович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Монгуш Ая Орлановна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Монгуш Кежик Олегович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sz w:val="20"/>
                <w:szCs w:val="20"/>
                <w:lang w:eastAsia="ru-RU"/>
              </w:rPr>
              <w:t>Мунконова Сэсэг Цыреновна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sz w:val="20"/>
                <w:szCs w:val="20"/>
                <w:lang w:eastAsia="ru-RU"/>
              </w:rPr>
              <w:t>Мункуева Саяна Борисовна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Мункуева Светлана Сергеевна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sz w:val="20"/>
                <w:szCs w:val="20"/>
                <w:lang w:eastAsia="ru-RU"/>
              </w:rPr>
              <w:t>Мухардаев Анатолий Спартакович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  <w:t>Нимбуева Надежда Будаевна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sz w:val="20"/>
                <w:szCs w:val="20"/>
                <w:lang w:eastAsia="ru-RU"/>
              </w:rPr>
              <w:t>Норбоев Артур Баирович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Оздоноева Ирина Чингисовна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Ондар Айлана Алдар-Ооловна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Осорова Валентина Игорьевна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Очиров Амгалан Баирович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Очиров Майдар Баярович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spacing w:before="300"/>
              <w:ind w:left="36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Очирова Бэлигма Пурбаевна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sz w:val="20"/>
                <w:szCs w:val="20"/>
                <w:lang w:eastAsia="ru-RU"/>
              </w:rPr>
              <w:t>Очирова Юлия Олеговна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Ошорова Бальжидма Доржиевна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Павлов Егор Владимирович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Павлушкина Дарья Айдашовна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Перминова Екатерина Александровна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Печерская Виталия Михайловна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Пурбуев Амгалан Баясхалович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  <w:t>Ринчинов Цыден Баирович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sz w:val="20"/>
                <w:szCs w:val="20"/>
                <w:lang w:eastAsia="ru-RU"/>
              </w:rPr>
              <w:t>Ринчинова Анита Батоевна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sz w:val="20"/>
                <w:szCs w:val="20"/>
                <w:lang w:eastAsia="ru-RU"/>
              </w:rPr>
              <w:t>Ринчинова Светлана Дармаевна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sz w:val="20"/>
                <w:szCs w:val="20"/>
                <w:lang w:eastAsia="ru-RU"/>
              </w:rPr>
              <w:t>Рустамова Аржаана Дурген-Ооловна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Рютина Наталья Евгеньевна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Саая Алдын-Херел Владимирович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sz w:val="20"/>
                <w:szCs w:val="20"/>
                <w:lang w:eastAsia="ru-RU"/>
              </w:rPr>
              <w:t>Садикова Аймээрим Ойбековна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Самбуев Дмитрий Дабаевич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sz w:val="20"/>
                <w:szCs w:val="20"/>
                <w:lang w:eastAsia="ru-RU"/>
              </w:rPr>
              <w:t>Сампилова Кристина Шираповна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spacing w:before="300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Сергеева Екатерина Викторовна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Скосырская Ангелина Александровна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Тарасова Ирина Сергеевна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spacing w:before="300"/>
              <w:ind w:left="36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  <w:t>Умирзоков Фирдавс Алиакбар угли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  <w:t>Феданкова Марина Владимировна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sz w:val="20"/>
                <w:szCs w:val="20"/>
                <w:lang w:eastAsia="ru-RU"/>
              </w:rPr>
              <w:t>Федотова Виолетта Витальевна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Хайдапова Бальжит Баировна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Хандашеев Евгений Сергеевич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Хартикова Анфиса Игоревна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sz w:val="20"/>
                <w:szCs w:val="20"/>
                <w:lang w:eastAsia="ru-RU"/>
              </w:rPr>
              <w:t>Ховалыг Челээш Чечен-ооловна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Хомякова Арина Ильинична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Цыбикжапов Арсалан Солбонович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Цыбикова Светлана Баировна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sz w:val="20"/>
                <w:szCs w:val="20"/>
                <w:lang w:eastAsia="ru-RU"/>
              </w:rPr>
              <w:t>Цыденжапова Аяна Аламжиевна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Цыдыпова Алтана Баировна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sz w:val="20"/>
                <w:szCs w:val="20"/>
                <w:lang w:eastAsia="ru-RU"/>
              </w:rPr>
              <w:t>Цыдыпова Зоригма Жаргаловна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Цыренова Аяна Цырендондоковна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sz w:val="20"/>
                <w:szCs w:val="20"/>
                <w:lang w:eastAsia="ru-RU"/>
              </w:rPr>
              <w:t>Цыренова Надежда Жигжитовна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  <w:t>Чимитдоржиева Баярма Буладовна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sz w:val="20"/>
                <w:szCs w:val="20"/>
                <w:lang w:eastAsia="ru-RU"/>
              </w:rPr>
              <w:t>Чишевская Мария Сергеевна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  <w:t>Шаракшанова Аяна Чингизовна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sz w:val="20"/>
                <w:szCs w:val="20"/>
                <w:lang w:eastAsia="ru-RU"/>
              </w:rPr>
              <w:t>Шаргакшанов Радна Александрович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  <w:t>Шукюрова Эльнара Логмановна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  <w:t>Юмтарова Мария Вячеславовна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441158">
            <w:pPr>
              <w:pStyle w:val="ListParagraph"/>
              <w:numPr>
                <w:ilvl w:val="0"/>
                <w:numId w:val="1"/>
              </w:numPr>
              <w:spacing w:before="300"/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</w:pPr>
            <w:r w:rsidRPr="00441158"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  <w:t>Ягублу Туркан Вугар кызы</w:t>
            </w: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441158">
            <w:pPr>
              <w:pStyle w:val="ListParagraph"/>
              <w:spacing w:before="300"/>
              <w:rPr>
                <w:rFonts w:ascii="Times New Roman" w:hAnsi="Times New Roman"/>
                <w:b/>
                <w:color w:val="122443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D84EF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D84EF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D84EF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D84EF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D84EF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D84EF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D84EF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D84EF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D84EF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3E2" w:rsidRPr="00441158" w:rsidTr="00441158">
        <w:tc>
          <w:tcPr>
            <w:tcW w:w="4057" w:type="dxa"/>
          </w:tcPr>
          <w:p w:rsidR="00BB03E2" w:rsidRPr="00441158" w:rsidRDefault="00BB03E2" w:rsidP="00D84EF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D84EF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</w:tcPr>
          <w:p w:rsidR="00BB03E2" w:rsidRPr="00441158" w:rsidRDefault="00BB03E2" w:rsidP="00D84EF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B03E2" w:rsidRDefault="00BB03E2" w:rsidP="005144B7"/>
    <w:p w:rsidR="00BB03E2" w:rsidRDefault="00BB03E2" w:rsidP="005144B7"/>
    <w:sectPr w:rsidR="00BB03E2" w:rsidSect="005144B7">
      <w:pgSz w:w="11900" w:h="16840"/>
      <w:pgMar w:top="1134" w:right="850" w:bottom="7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3E2" w:rsidRDefault="00BB03E2" w:rsidP="006C5B14">
      <w:r>
        <w:separator/>
      </w:r>
    </w:p>
  </w:endnote>
  <w:endnote w:type="continuationSeparator" w:id="0">
    <w:p w:rsidR="00BB03E2" w:rsidRDefault="00BB03E2" w:rsidP="006C5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3E2" w:rsidRDefault="00BB03E2" w:rsidP="006C5B14">
      <w:r>
        <w:separator/>
      </w:r>
    </w:p>
  </w:footnote>
  <w:footnote w:type="continuationSeparator" w:id="0">
    <w:p w:rsidR="00BB03E2" w:rsidRDefault="00BB03E2" w:rsidP="006C5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5DF"/>
    <w:multiLevelType w:val="hybridMultilevel"/>
    <w:tmpl w:val="8C24A5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4900C27"/>
    <w:multiLevelType w:val="hybridMultilevel"/>
    <w:tmpl w:val="C250FA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92F1993"/>
    <w:multiLevelType w:val="hybridMultilevel"/>
    <w:tmpl w:val="8144A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6E09C9"/>
    <w:multiLevelType w:val="hybridMultilevel"/>
    <w:tmpl w:val="37B0D1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2DCA5256"/>
    <w:multiLevelType w:val="hybridMultilevel"/>
    <w:tmpl w:val="F1E45D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379E755E"/>
    <w:multiLevelType w:val="hybridMultilevel"/>
    <w:tmpl w:val="EDE8A5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F9E4D2B"/>
    <w:multiLevelType w:val="hybridMultilevel"/>
    <w:tmpl w:val="52948B5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43C05715"/>
    <w:multiLevelType w:val="hybridMultilevel"/>
    <w:tmpl w:val="01C8A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C16534"/>
    <w:multiLevelType w:val="hybridMultilevel"/>
    <w:tmpl w:val="76FAF1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6E3C4492"/>
    <w:multiLevelType w:val="hybridMultilevel"/>
    <w:tmpl w:val="C6B6C5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7535454E"/>
    <w:multiLevelType w:val="multilevel"/>
    <w:tmpl w:val="D0584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8ED6591"/>
    <w:multiLevelType w:val="hybridMultilevel"/>
    <w:tmpl w:val="8C3C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C173EE4"/>
    <w:multiLevelType w:val="hybridMultilevel"/>
    <w:tmpl w:val="D9EC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8254BF"/>
    <w:multiLevelType w:val="hybridMultilevel"/>
    <w:tmpl w:val="D0584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13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B14"/>
    <w:rsid w:val="00177362"/>
    <w:rsid w:val="002573FD"/>
    <w:rsid w:val="002C3946"/>
    <w:rsid w:val="00311487"/>
    <w:rsid w:val="00362C86"/>
    <w:rsid w:val="00441158"/>
    <w:rsid w:val="005144B7"/>
    <w:rsid w:val="005D3580"/>
    <w:rsid w:val="006B5F3D"/>
    <w:rsid w:val="006C5B14"/>
    <w:rsid w:val="006F2A85"/>
    <w:rsid w:val="00727FC9"/>
    <w:rsid w:val="007E2F2E"/>
    <w:rsid w:val="0086684E"/>
    <w:rsid w:val="009801F6"/>
    <w:rsid w:val="009C142A"/>
    <w:rsid w:val="009D6E01"/>
    <w:rsid w:val="00A745CA"/>
    <w:rsid w:val="00AF4C71"/>
    <w:rsid w:val="00BB03E2"/>
    <w:rsid w:val="00D63CA6"/>
    <w:rsid w:val="00D66031"/>
    <w:rsid w:val="00D84EF5"/>
    <w:rsid w:val="00E521FD"/>
    <w:rsid w:val="00E74BE4"/>
    <w:rsid w:val="00F15533"/>
    <w:rsid w:val="00FF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71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5B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C5B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5B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5B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5B14"/>
    <w:rPr>
      <w:rFonts w:cs="Times New Roman"/>
    </w:rPr>
  </w:style>
  <w:style w:type="table" w:styleId="TableGrid">
    <w:name w:val="Table Grid"/>
    <w:basedOn w:val="TableNormal"/>
    <w:uiPriority w:val="99"/>
    <w:rsid w:val="005144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180</TotalTime>
  <Pages>12</Pages>
  <Words>1181</Words>
  <Characters>6734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dekanat</cp:lastModifiedBy>
  <cp:revision>4</cp:revision>
  <cp:lastPrinted>2018-09-01T11:15:00Z</cp:lastPrinted>
  <dcterms:created xsi:type="dcterms:W3CDTF">2018-09-01T10:43:00Z</dcterms:created>
  <dcterms:modified xsi:type="dcterms:W3CDTF">2018-09-03T04:14:00Z</dcterms:modified>
</cp:coreProperties>
</file>