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2B" w:rsidRPr="00CF5830" w:rsidRDefault="002A752B" w:rsidP="007C05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E09AE">
        <w:rPr>
          <w:rFonts w:ascii="Times New Roman" w:hAnsi="Times New Roman"/>
          <w:b/>
          <w:sz w:val="24"/>
          <w:szCs w:val="24"/>
          <w:lang w:eastAsia="ru-RU"/>
        </w:rPr>
        <w:t xml:space="preserve">Информация о вакансиях </w:t>
      </w:r>
      <w:r w:rsidRPr="00CF5830">
        <w:rPr>
          <w:rFonts w:ascii="Times New Roman" w:hAnsi="Times New Roman"/>
          <w:b/>
          <w:sz w:val="24"/>
          <w:szCs w:val="24"/>
          <w:lang w:eastAsia="ru-RU"/>
        </w:rPr>
        <w:t>в ш</w:t>
      </w:r>
      <w:r>
        <w:rPr>
          <w:rFonts w:ascii="Times New Roman" w:hAnsi="Times New Roman"/>
          <w:b/>
          <w:sz w:val="24"/>
          <w:szCs w:val="24"/>
          <w:lang w:eastAsia="ru-RU"/>
        </w:rPr>
        <w:t>колах Республики Бурятия на 2020-2021</w:t>
      </w:r>
      <w:r w:rsidRPr="00CF5830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2A752B" w:rsidRDefault="002A752B" w:rsidP="007C05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9"/>
        <w:gridCol w:w="1087"/>
        <w:gridCol w:w="3478"/>
        <w:gridCol w:w="1422"/>
        <w:gridCol w:w="1008"/>
        <w:gridCol w:w="1222"/>
        <w:gridCol w:w="1665"/>
      </w:tblGrid>
      <w:tr w:rsidR="002A752B" w:rsidRPr="00001C33" w:rsidTr="00BE423A">
        <w:tc>
          <w:tcPr>
            <w:tcW w:w="10221" w:type="dxa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A752B" w:rsidRDefault="002A752B" w:rsidP="00BE42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E09A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Баргузинский район  </w:t>
            </w:r>
          </w:p>
          <w:p w:rsidR="002A752B" w:rsidRPr="00DE09AE" w:rsidRDefault="002A752B" w:rsidP="00D92F9A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Меры поддержки: </w:t>
            </w:r>
            <w:r w:rsidRPr="00001C33">
              <w:rPr>
                <w:rFonts w:ascii="Times New Roman" w:hAnsi="Times New Roman"/>
                <w:sz w:val="24"/>
                <w:szCs w:val="24"/>
              </w:rPr>
              <w:t>доплата 30 % к базовой части заработной платы в первые 3 года</w:t>
            </w:r>
          </w:p>
        </w:tc>
      </w:tr>
      <w:tr w:rsidR="002A752B" w:rsidRPr="00001C33" w:rsidTr="00BE423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1F0B3F" w:rsidRDefault="002A752B" w:rsidP="00BE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B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1F0B3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1F0B3F" w:rsidRDefault="002A752B" w:rsidP="00BE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B3F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учителей в МО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1F0B3F" w:rsidRDefault="002A752B" w:rsidP="00BE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B3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ОУ</w:t>
            </w:r>
          </w:p>
          <w:p w:rsidR="002A752B" w:rsidRPr="001F0B3F" w:rsidRDefault="002A752B" w:rsidP="00BE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B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Уставу), Ф.И.О. директора, почтовый адрес, телефон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1F0B3F" w:rsidRDefault="002A752B" w:rsidP="00BE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B3F">
              <w:rPr>
                <w:rFonts w:ascii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1F0B3F" w:rsidRDefault="002A752B" w:rsidP="00BE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B3F">
              <w:rPr>
                <w:rFonts w:ascii="Times New Roman" w:hAnsi="Times New Roman"/>
                <w:sz w:val="24"/>
                <w:szCs w:val="24"/>
                <w:lang w:eastAsia="ru-RU"/>
              </w:rPr>
              <w:t>Вакансия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1F0B3F" w:rsidRDefault="002A752B" w:rsidP="00BE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B3F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нагрузка</w:t>
            </w:r>
          </w:p>
          <w:p w:rsidR="002A752B" w:rsidRPr="001F0B3F" w:rsidRDefault="002A752B" w:rsidP="00BE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B3F">
              <w:rPr>
                <w:rFonts w:ascii="Times New Roman" w:hAnsi="Times New Roman"/>
                <w:sz w:val="24"/>
                <w:szCs w:val="24"/>
                <w:lang w:eastAsia="ru-RU"/>
              </w:rPr>
              <w:t>(часов)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1F0B3F" w:rsidRDefault="002A752B" w:rsidP="00BE42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0B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Предполагаемая заработная плата с учетом стимул. </w:t>
            </w:r>
          </w:p>
          <w:p w:rsidR="002A752B" w:rsidRPr="001F0B3F" w:rsidRDefault="002A752B" w:rsidP="00BE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B3F">
              <w:rPr>
                <w:rFonts w:ascii="Times New Roman" w:hAnsi="Times New Roman"/>
                <w:sz w:val="20"/>
                <w:szCs w:val="20"/>
                <w:lang w:eastAsia="ru-RU"/>
              </w:rPr>
              <w:t>(без учета звания, категории и классного руководства) в руб.</w:t>
            </w:r>
          </w:p>
        </w:tc>
      </w:tr>
      <w:tr w:rsidR="002A752B" w:rsidRPr="00001C33" w:rsidTr="00BE423A">
        <w:trPr>
          <w:trHeight w:val="717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A752B" w:rsidRPr="001B026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B026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BE423A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23A">
              <w:rPr>
                <w:rFonts w:ascii="Times New Roman" w:hAnsi="Times New Roman"/>
                <w:sz w:val="24"/>
                <w:szCs w:val="24"/>
                <w:lang w:eastAsia="ru-RU"/>
              </w:rPr>
              <w:t>263</w:t>
            </w:r>
          </w:p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A752B" w:rsidRPr="00930CA9" w:rsidRDefault="002A752B" w:rsidP="00BE42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001C33">
              <w:rPr>
                <w:rFonts w:ascii="Times New Roman" w:hAnsi="Times New Roman"/>
                <w:sz w:val="24"/>
                <w:szCs w:val="24"/>
              </w:rPr>
              <w:t>«Баргузинская средняя</w:t>
            </w:r>
          </w:p>
          <w:p w:rsidR="002A752B" w:rsidRPr="00001C33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общеобразовательная школа»,</w:t>
            </w:r>
          </w:p>
          <w:p w:rsidR="002A752B" w:rsidRPr="00001C33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Молчанов Алексей Иванович</w:t>
            </w:r>
          </w:p>
          <w:p w:rsidR="002A752B" w:rsidRPr="000845C5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671610, Республика Бурятия, с. Баргузин, ул. Калинина 51 а, 8(30131)41540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0845C5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5C5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0845C5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5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0845C5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2A752B" w:rsidRPr="000845C5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5C5">
              <w:rPr>
                <w:rFonts w:ascii="Times New Roman" w:hAnsi="Times New Roman"/>
                <w:sz w:val="24"/>
                <w:szCs w:val="24"/>
                <w:lang w:eastAsia="ru-RU"/>
              </w:rPr>
              <w:t>58 000</w:t>
            </w:r>
          </w:p>
        </w:tc>
      </w:tr>
      <w:tr w:rsidR="002A752B" w:rsidRPr="00001C33" w:rsidTr="00BE423A">
        <w:trPr>
          <w:trHeight w:val="285"/>
        </w:trPr>
        <w:tc>
          <w:tcPr>
            <w:tcW w:w="0" w:type="auto"/>
            <w:vMerge/>
            <w:tcBorders>
              <w:right w:val="outset" w:sz="6" w:space="0" w:color="auto"/>
            </w:tcBorders>
            <w:vAlign w:val="center"/>
          </w:tcPr>
          <w:p w:rsidR="002A752B" w:rsidRPr="001B026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930CA9" w:rsidRDefault="002A752B" w:rsidP="00BE42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845C5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BE423A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23A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  <w:p w:rsidR="002A752B" w:rsidRPr="00BE423A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BE423A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2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2A752B" w:rsidRPr="00BE423A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29000</w:t>
            </w:r>
          </w:p>
        </w:tc>
      </w:tr>
      <w:tr w:rsidR="002A752B" w:rsidRPr="00001C33" w:rsidTr="00BE423A">
        <w:trPr>
          <w:trHeight w:val="315"/>
        </w:trPr>
        <w:tc>
          <w:tcPr>
            <w:tcW w:w="0" w:type="auto"/>
            <w:vMerge/>
            <w:tcBorders>
              <w:right w:val="outset" w:sz="6" w:space="0" w:color="auto"/>
            </w:tcBorders>
            <w:vAlign w:val="center"/>
          </w:tcPr>
          <w:p w:rsidR="002A752B" w:rsidRPr="001B026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930CA9" w:rsidRDefault="002A752B" w:rsidP="00BE42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845C5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BE423A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23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2A752B" w:rsidRPr="00BE423A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BE423A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2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2A752B" w:rsidRPr="00BE423A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29000</w:t>
            </w:r>
          </w:p>
        </w:tc>
      </w:tr>
      <w:tr w:rsidR="002A752B" w:rsidRPr="00001C33" w:rsidTr="00BE423A">
        <w:trPr>
          <w:trHeight w:val="546"/>
        </w:trPr>
        <w:tc>
          <w:tcPr>
            <w:tcW w:w="0" w:type="auto"/>
            <w:vMerge/>
            <w:tcBorders>
              <w:right w:val="outset" w:sz="6" w:space="0" w:color="auto"/>
            </w:tcBorders>
            <w:vAlign w:val="center"/>
          </w:tcPr>
          <w:p w:rsidR="002A752B" w:rsidRPr="001B026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930CA9" w:rsidRDefault="002A752B" w:rsidP="00BE42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845C5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BE423A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23A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0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BE423A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2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65" w:type="dxa"/>
            <w:tcBorders>
              <w:top w:val="single" w:sz="4" w:space="0" w:color="auto"/>
              <w:left w:val="outset" w:sz="6" w:space="0" w:color="auto"/>
            </w:tcBorders>
            <w:vAlign w:val="center"/>
          </w:tcPr>
          <w:p w:rsidR="002A752B" w:rsidRPr="00BE423A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23A">
              <w:rPr>
                <w:rFonts w:ascii="Times New Roman" w:hAnsi="Times New Roman"/>
                <w:sz w:val="24"/>
                <w:szCs w:val="24"/>
                <w:lang w:eastAsia="ru-RU"/>
              </w:rPr>
              <w:t>29000</w:t>
            </w:r>
          </w:p>
        </w:tc>
      </w:tr>
      <w:tr w:rsidR="002A752B" w:rsidRPr="00001C33" w:rsidTr="00BE423A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right w:val="outset" w:sz="6" w:space="0" w:color="auto"/>
            </w:tcBorders>
            <w:vAlign w:val="center"/>
          </w:tcPr>
          <w:p w:rsidR="002A752B" w:rsidRPr="001B026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B026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1B026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6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Муниципальное бюджетное общеобразовательное учреждение</w:t>
            </w:r>
            <w:r w:rsidRPr="00001C33">
              <w:rPr>
                <w:rFonts w:ascii="Times New Roman" w:hAnsi="Times New Roman"/>
                <w:sz w:val="24"/>
                <w:szCs w:val="24"/>
              </w:rPr>
              <w:t xml:space="preserve"> «Усть-Баргузинская средняя</w:t>
            </w:r>
          </w:p>
          <w:p w:rsidR="002A752B" w:rsidRPr="00001C33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общеобразовательная школа   им. Шелковникова К.М.», Вильмова Марина Георгиевна, </w:t>
            </w:r>
          </w:p>
          <w:p w:rsidR="002A752B" w:rsidRPr="00001C33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671623, Республика Бурятия, Баргузинский район,</w:t>
            </w:r>
          </w:p>
          <w:p w:rsidR="002A752B" w:rsidRPr="00001C33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пгт Усть-Баргузин,</w:t>
            </w:r>
          </w:p>
          <w:p w:rsidR="002A752B" w:rsidRPr="00001C33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ул. Оцимика, 24,  </w:t>
            </w:r>
          </w:p>
          <w:p w:rsidR="002A752B" w:rsidRPr="00D536C8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89243992005</w:t>
            </w:r>
          </w:p>
        </w:tc>
        <w:tc>
          <w:tcPr>
            <w:tcW w:w="14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D536C8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6C8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2A752B" w:rsidRPr="00D536C8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D536C8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6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752B" w:rsidRPr="00001C33" w:rsidRDefault="002A752B" w:rsidP="00BE423A">
            <w:pPr>
              <w:tabs>
                <w:tab w:val="left" w:pos="13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2A752B" w:rsidRPr="00001C33" w:rsidRDefault="002A752B" w:rsidP="00BE423A">
            <w:pPr>
              <w:tabs>
                <w:tab w:val="left" w:pos="13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34126</w:t>
            </w:r>
          </w:p>
        </w:tc>
      </w:tr>
      <w:tr w:rsidR="002A752B" w:rsidRPr="00001C33" w:rsidTr="00BE423A">
        <w:trPr>
          <w:trHeight w:val="210"/>
        </w:trPr>
        <w:tc>
          <w:tcPr>
            <w:tcW w:w="0" w:type="auto"/>
            <w:vMerge/>
            <w:tcBorders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1B026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1B026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D536C8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6C8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D536C8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6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752B" w:rsidRPr="00001C33" w:rsidRDefault="002A752B" w:rsidP="00BE423A">
            <w:pPr>
              <w:tabs>
                <w:tab w:val="left" w:pos="13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2A752B" w:rsidRPr="00001C33" w:rsidRDefault="002A752B" w:rsidP="00BE423A">
            <w:pPr>
              <w:tabs>
                <w:tab w:val="left" w:pos="13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35212,6</w:t>
            </w:r>
          </w:p>
        </w:tc>
      </w:tr>
      <w:tr w:rsidR="002A752B" w:rsidRPr="00001C33" w:rsidTr="00BE423A">
        <w:trPr>
          <w:trHeight w:val="210"/>
        </w:trPr>
        <w:tc>
          <w:tcPr>
            <w:tcW w:w="0" w:type="auto"/>
            <w:vMerge w:val="restart"/>
            <w:tcBorders>
              <w:top w:val="single" w:sz="4" w:space="0" w:color="auto"/>
              <w:right w:val="outset" w:sz="6" w:space="0" w:color="auto"/>
            </w:tcBorders>
            <w:vAlign w:val="center"/>
          </w:tcPr>
          <w:p w:rsidR="002A752B" w:rsidRPr="001B026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1B026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D536C8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6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«Юбилейная средняя общеобразовательная школа», </w:t>
            </w:r>
          </w:p>
          <w:p w:rsidR="002A752B" w:rsidRPr="00D536C8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6C8">
              <w:rPr>
                <w:rFonts w:ascii="Times New Roman" w:hAnsi="Times New Roman"/>
                <w:sz w:val="24"/>
                <w:szCs w:val="24"/>
                <w:lang w:eastAsia="ru-RU"/>
              </w:rPr>
              <w:t>Скосырская Анна Игоревна</w:t>
            </w:r>
          </w:p>
          <w:p w:rsidR="002A752B" w:rsidRPr="00D536C8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6C8">
              <w:rPr>
                <w:rFonts w:ascii="Times New Roman" w:hAnsi="Times New Roman"/>
                <w:sz w:val="24"/>
                <w:szCs w:val="24"/>
                <w:lang w:eastAsia="ru-RU"/>
              </w:rPr>
              <w:t>671627,</w:t>
            </w:r>
            <w:r w:rsidRPr="00001C33">
              <w:rPr>
                <w:rFonts w:ascii="Times New Roman" w:hAnsi="Times New Roman"/>
                <w:sz w:val="24"/>
                <w:szCs w:val="24"/>
              </w:rPr>
              <w:t xml:space="preserve"> Республика Бурятия, Баргузинский</w:t>
            </w:r>
            <w:r w:rsidRPr="00D536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п. Юбилейный ул. Калинина, 7а</w:t>
            </w:r>
          </w:p>
          <w:p w:rsidR="002A752B" w:rsidRPr="00D536C8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6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8(30131)96180</w:t>
            </w:r>
          </w:p>
        </w:tc>
        <w:tc>
          <w:tcPr>
            <w:tcW w:w="14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D536C8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6C8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10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D536C8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6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752B" w:rsidRPr="00001C33" w:rsidRDefault="002A752B" w:rsidP="00BE423A">
            <w:pPr>
              <w:tabs>
                <w:tab w:val="left" w:pos="13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BE423A">
            <w:pPr>
              <w:tabs>
                <w:tab w:val="left" w:pos="13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BE423A">
            <w:pPr>
              <w:tabs>
                <w:tab w:val="left" w:pos="13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BE423A">
            <w:pPr>
              <w:tabs>
                <w:tab w:val="left" w:pos="13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BE423A">
            <w:pPr>
              <w:tabs>
                <w:tab w:val="left" w:pos="13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2A752B" w:rsidRPr="00001C33" w:rsidRDefault="002A752B" w:rsidP="00BE423A">
            <w:pPr>
              <w:tabs>
                <w:tab w:val="left" w:pos="13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BE423A">
            <w:pPr>
              <w:tabs>
                <w:tab w:val="left" w:pos="13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BE423A">
            <w:pPr>
              <w:tabs>
                <w:tab w:val="left" w:pos="13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BE423A">
            <w:pPr>
              <w:tabs>
                <w:tab w:val="left" w:pos="13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BE423A">
            <w:pPr>
              <w:tabs>
                <w:tab w:val="left" w:pos="13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21516</w:t>
            </w:r>
          </w:p>
        </w:tc>
      </w:tr>
      <w:tr w:rsidR="002A752B" w:rsidRPr="00001C33" w:rsidTr="00BE423A">
        <w:trPr>
          <w:trHeight w:val="210"/>
        </w:trPr>
        <w:tc>
          <w:tcPr>
            <w:tcW w:w="0" w:type="auto"/>
            <w:vMerge/>
            <w:tcBorders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1B026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D536C8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BE423A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23A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BE423A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2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752B" w:rsidRPr="00001C33" w:rsidRDefault="002A752B" w:rsidP="00BE423A">
            <w:pPr>
              <w:tabs>
                <w:tab w:val="left" w:pos="13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2A752B" w:rsidRPr="00001C33" w:rsidRDefault="002A752B" w:rsidP="00BE423A">
            <w:pPr>
              <w:tabs>
                <w:tab w:val="left" w:pos="13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</w:tr>
      <w:tr w:rsidR="002A752B" w:rsidRPr="00001C33" w:rsidTr="00BE423A">
        <w:trPr>
          <w:trHeight w:val="3036"/>
        </w:trPr>
        <w:tc>
          <w:tcPr>
            <w:tcW w:w="0" w:type="auto"/>
            <w:tcBorders>
              <w:top w:val="single" w:sz="4" w:space="0" w:color="auto"/>
              <w:right w:val="outset" w:sz="6" w:space="0" w:color="auto"/>
            </w:tcBorders>
            <w:vAlign w:val="center"/>
          </w:tcPr>
          <w:p w:rsidR="002A752B" w:rsidRPr="001B026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1B026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D536C8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6C8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«Сувинская средняя общеобразовательная школа»,</w:t>
            </w:r>
          </w:p>
          <w:p w:rsidR="002A752B" w:rsidRPr="00D536C8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6C8">
              <w:rPr>
                <w:rFonts w:ascii="Times New Roman" w:hAnsi="Times New Roman"/>
                <w:sz w:val="24"/>
                <w:szCs w:val="24"/>
              </w:rPr>
              <w:t xml:space="preserve">671618, Республика Бурятия, Баргузинский район, село Суво, улица Кабашова, 10,     </w:t>
            </w:r>
          </w:p>
          <w:p w:rsidR="002A752B" w:rsidRPr="00D536C8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6C8">
              <w:rPr>
                <w:rFonts w:ascii="Times New Roman" w:hAnsi="Times New Roman"/>
                <w:sz w:val="24"/>
                <w:szCs w:val="24"/>
              </w:rPr>
              <w:t>Степанова Лариса Геннадьевна</w:t>
            </w:r>
          </w:p>
          <w:p w:rsidR="002A752B" w:rsidRPr="00D536C8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6C8">
              <w:rPr>
                <w:rFonts w:ascii="Times New Roman" w:hAnsi="Times New Roman"/>
                <w:sz w:val="24"/>
                <w:szCs w:val="24"/>
              </w:rPr>
              <w:t>8 (30131) 95-331</w:t>
            </w:r>
          </w:p>
        </w:tc>
        <w:tc>
          <w:tcPr>
            <w:tcW w:w="142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D536C8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6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физики и информатики </w:t>
            </w:r>
          </w:p>
        </w:tc>
        <w:tc>
          <w:tcPr>
            <w:tcW w:w="100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D536C8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6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2A752B" w:rsidRPr="00001C33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65" w:type="dxa"/>
            <w:tcBorders>
              <w:top w:val="single" w:sz="4" w:space="0" w:color="auto"/>
              <w:left w:val="outset" w:sz="6" w:space="0" w:color="auto"/>
            </w:tcBorders>
          </w:tcPr>
          <w:p w:rsidR="002A752B" w:rsidRPr="00001C33" w:rsidRDefault="002A752B" w:rsidP="00BE423A">
            <w:pPr>
              <w:tabs>
                <w:tab w:val="left" w:pos="13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20670</w:t>
            </w:r>
          </w:p>
        </w:tc>
      </w:tr>
      <w:tr w:rsidR="002A752B" w:rsidRPr="00001C33" w:rsidTr="00BE423A">
        <w:trPr>
          <w:trHeight w:val="2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1B026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1B026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D536C8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6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«Гусихинская основная общеобразовательная школа», </w:t>
            </w:r>
          </w:p>
          <w:p w:rsidR="002A752B" w:rsidRPr="00D536C8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Республика Бурятия, </w:t>
            </w:r>
            <w:r w:rsidRPr="00D536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Баргузинский район, с. Гусиха, ул. Баргузинская 8, </w:t>
            </w:r>
          </w:p>
          <w:p w:rsidR="002A752B" w:rsidRPr="00D536C8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6C8">
              <w:rPr>
                <w:rFonts w:ascii="Times New Roman" w:hAnsi="Times New Roman"/>
                <w:sz w:val="24"/>
                <w:szCs w:val="24"/>
                <w:lang w:eastAsia="ru-RU"/>
              </w:rPr>
              <w:t>Бориско Галина Владиславовна</w:t>
            </w:r>
          </w:p>
          <w:p w:rsidR="002A752B" w:rsidRPr="00D536C8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6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89243528829</w:t>
            </w:r>
          </w:p>
        </w:tc>
        <w:tc>
          <w:tcPr>
            <w:tcW w:w="14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D536C8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6C8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D536C8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6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752B" w:rsidRPr="00001C33" w:rsidRDefault="002A752B" w:rsidP="00BE423A">
            <w:pPr>
              <w:tabs>
                <w:tab w:val="left" w:pos="13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2A752B" w:rsidRPr="00001C33" w:rsidRDefault="002A752B" w:rsidP="00BE423A">
            <w:pPr>
              <w:tabs>
                <w:tab w:val="left" w:pos="13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27774</w:t>
            </w:r>
          </w:p>
        </w:tc>
      </w:tr>
      <w:tr w:rsidR="002A752B" w:rsidRPr="00001C33" w:rsidTr="00BE423A">
        <w:trPr>
          <w:trHeight w:val="1710"/>
        </w:trPr>
        <w:tc>
          <w:tcPr>
            <w:tcW w:w="0" w:type="auto"/>
            <w:vMerge w:val="restart"/>
            <w:tcBorders>
              <w:top w:val="single" w:sz="4" w:space="0" w:color="auto"/>
              <w:right w:val="outset" w:sz="6" w:space="0" w:color="auto"/>
            </w:tcBorders>
            <w:vAlign w:val="center"/>
          </w:tcPr>
          <w:p w:rsidR="002A752B" w:rsidRPr="00BE423A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E423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BE423A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BE423A" w:rsidRDefault="002A752B" w:rsidP="00BE423A">
            <w:pPr>
              <w:pStyle w:val="a"/>
              <w:snapToGrid w:val="0"/>
            </w:pPr>
            <w:r w:rsidRPr="00BE423A">
              <w:t>Муниципальное бюджетное общеобразовательное учреждение «Адамовская основная общеобразовательная школа»,</w:t>
            </w:r>
          </w:p>
          <w:p w:rsidR="002A752B" w:rsidRPr="00BE423A" w:rsidRDefault="002A752B" w:rsidP="00BE423A">
            <w:pPr>
              <w:pStyle w:val="a"/>
              <w:snapToGrid w:val="0"/>
            </w:pPr>
            <w:r w:rsidRPr="00BE423A">
              <w:t xml:space="preserve"> 671620, Республика Бурятия, Баргузинский район, с. Адамово, ул. Советская, д.2, </w:t>
            </w:r>
          </w:p>
          <w:p w:rsidR="002A752B" w:rsidRPr="00001C33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Нолева Лидия Геннадьевна,</w:t>
            </w:r>
          </w:p>
          <w:p w:rsidR="002A752B" w:rsidRPr="00BE423A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</w:rPr>
              <w:t>8(30131)99-137</w:t>
            </w:r>
          </w:p>
        </w:tc>
        <w:tc>
          <w:tcPr>
            <w:tcW w:w="14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BE423A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23A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  <w:p w:rsidR="002A752B" w:rsidRPr="00BE423A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BE423A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2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BE423A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23A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2A752B" w:rsidRPr="00BE423A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23A">
              <w:rPr>
                <w:rFonts w:ascii="Times New Roman" w:hAnsi="Times New Roman"/>
                <w:sz w:val="24"/>
                <w:szCs w:val="24"/>
                <w:lang w:eastAsia="ru-RU"/>
              </w:rPr>
              <w:t>32000</w:t>
            </w:r>
          </w:p>
        </w:tc>
      </w:tr>
      <w:tr w:rsidR="002A752B" w:rsidRPr="00001C33" w:rsidTr="00BE423A">
        <w:trPr>
          <w:trHeight w:val="1040"/>
        </w:trPr>
        <w:tc>
          <w:tcPr>
            <w:tcW w:w="0" w:type="auto"/>
            <w:vMerge/>
            <w:tcBorders>
              <w:right w:val="outset" w:sz="6" w:space="0" w:color="auto"/>
            </w:tcBorders>
            <w:vAlign w:val="center"/>
          </w:tcPr>
          <w:p w:rsidR="002A752B" w:rsidRPr="00BE423A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BE423A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BE423A" w:rsidRDefault="002A752B" w:rsidP="00BE423A">
            <w:pPr>
              <w:pStyle w:val="a"/>
              <w:snapToGrid w:val="0"/>
            </w:pPr>
          </w:p>
        </w:tc>
        <w:tc>
          <w:tcPr>
            <w:tcW w:w="142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BE423A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23A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 и второй иностранный</w:t>
            </w:r>
          </w:p>
        </w:tc>
        <w:tc>
          <w:tcPr>
            <w:tcW w:w="100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BE423A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2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BE423A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23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5" w:type="dxa"/>
            <w:tcBorders>
              <w:top w:val="single" w:sz="4" w:space="0" w:color="auto"/>
              <w:left w:val="outset" w:sz="6" w:space="0" w:color="auto"/>
            </w:tcBorders>
            <w:vAlign w:val="center"/>
          </w:tcPr>
          <w:p w:rsidR="002A752B" w:rsidRPr="00BE423A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23A">
              <w:rPr>
                <w:rFonts w:ascii="Times New Roman" w:hAnsi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2A752B" w:rsidRPr="00001C33" w:rsidTr="00BE423A">
        <w:trPr>
          <w:trHeight w:val="557"/>
        </w:trPr>
        <w:tc>
          <w:tcPr>
            <w:tcW w:w="0" w:type="auto"/>
            <w:tcBorders>
              <w:top w:val="single" w:sz="4" w:space="0" w:color="auto"/>
              <w:right w:val="outset" w:sz="6" w:space="0" w:color="auto"/>
            </w:tcBorders>
            <w:vAlign w:val="center"/>
          </w:tcPr>
          <w:p w:rsidR="002A752B" w:rsidRPr="00BE423A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E423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BE423A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001C33">
              <w:rPr>
                <w:rFonts w:ascii="Times New Roman" w:hAnsi="Times New Roman"/>
                <w:sz w:val="24"/>
                <w:szCs w:val="24"/>
              </w:rPr>
              <w:t>«Карасунская начальная</w:t>
            </w:r>
          </w:p>
          <w:p w:rsidR="002A752B" w:rsidRPr="00001C33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общеобразовательная школа-детский сад»</w:t>
            </w:r>
          </w:p>
          <w:p w:rsidR="002A752B" w:rsidRPr="00001C33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671616, Республика Бурятия, Баргузинский район, с. Карасун, ул. Центральная, 6</w:t>
            </w:r>
          </w:p>
          <w:p w:rsidR="002A752B" w:rsidRPr="00001C33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Раднаева Чимидханда Будожаповна,</w:t>
            </w:r>
          </w:p>
          <w:p w:rsidR="002A752B" w:rsidRPr="00001C33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8902456832</w:t>
            </w:r>
          </w:p>
        </w:tc>
        <w:tc>
          <w:tcPr>
            <w:tcW w:w="142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BE423A">
            <w:pPr>
              <w:spacing w:after="0" w:line="240" w:lineRule="auto"/>
              <w:rPr>
                <w:rFonts w:ascii="Times New Roman" w:hAnsi="Times New Roman"/>
              </w:rPr>
            </w:pPr>
            <w:r w:rsidRPr="00001C33">
              <w:rPr>
                <w:rFonts w:ascii="Times New Roman" w:hAnsi="Times New Roman"/>
              </w:rPr>
              <w:t>Учитель начальных классов</w:t>
            </w:r>
          </w:p>
          <w:p w:rsidR="002A752B" w:rsidRPr="00BE423A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BE423A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2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BE423A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23A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65" w:type="dxa"/>
            <w:tcBorders>
              <w:top w:val="single" w:sz="4" w:space="0" w:color="auto"/>
              <w:left w:val="outset" w:sz="6" w:space="0" w:color="auto"/>
            </w:tcBorders>
            <w:vAlign w:val="center"/>
          </w:tcPr>
          <w:p w:rsidR="002A752B" w:rsidRPr="00BE423A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23A">
              <w:rPr>
                <w:rFonts w:ascii="Times New Roman" w:hAnsi="Times New Roman"/>
                <w:sz w:val="24"/>
                <w:szCs w:val="24"/>
                <w:lang w:eastAsia="ru-RU"/>
              </w:rPr>
              <w:t>18049</w:t>
            </w:r>
          </w:p>
        </w:tc>
      </w:tr>
      <w:tr w:rsidR="002A752B" w:rsidRPr="00001C33" w:rsidTr="00BE423A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B" w:rsidRPr="001B026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B" w:rsidRPr="001B026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B" w:rsidRPr="00D22D42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D42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B" w:rsidRPr="00D22D42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B" w:rsidRPr="00D22D42" w:rsidRDefault="002A752B" w:rsidP="00BE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B" w:rsidRPr="00D22D42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B" w:rsidRPr="00D22D42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752B" w:rsidRDefault="002A752B" w:rsidP="009449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40"/>
        <w:gridCol w:w="1086"/>
        <w:gridCol w:w="3402"/>
        <w:gridCol w:w="1417"/>
        <w:gridCol w:w="1162"/>
        <w:gridCol w:w="1106"/>
        <w:gridCol w:w="1700"/>
      </w:tblGrid>
      <w:tr w:rsidR="002A752B" w:rsidRPr="00001C33" w:rsidTr="00BE423A">
        <w:tc>
          <w:tcPr>
            <w:tcW w:w="10213" w:type="dxa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A752B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C784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Баунтовский эвенкийский район</w:t>
            </w:r>
          </w:p>
          <w:p w:rsidR="002A752B" w:rsidRDefault="002A752B" w:rsidP="00D92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Меры поддержки: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подъемные в размере (единовременная выплата) </w:t>
            </w:r>
            <w:r w:rsidRPr="00B56D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 тыс. рублей,</w:t>
            </w:r>
          </w:p>
          <w:p w:rsidR="002A752B" w:rsidRPr="003C7844" w:rsidRDefault="002A752B" w:rsidP="00D92F9A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доплата 30% к окладу как молодому специалисту в течение 3-х лет</w:t>
            </w:r>
          </w:p>
        </w:tc>
      </w:tr>
      <w:tr w:rsidR="002A752B" w:rsidRPr="00001C33" w:rsidTr="00BE423A">
        <w:tc>
          <w:tcPr>
            <w:tcW w:w="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3C7844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№ </w:t>
            </w: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3C7844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Всего учителей в МО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3C7844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Наименование ОУ (по Уставу), Ф.И.О. директора, почтовый адрес, телефон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3C7844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Предмет 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3C7844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Вакансия 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3C7844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Учебная нагрузка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2A752B" w:rsidRPr="003C7844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3C7844">
              <w:rPr>
                <w:rFonts w:ascii="Times New Roman" w:hAnsi="Times New Roman"/>
                <w:color w:val="333333"/>
              </w:rPr>
              <w:t xml:space="preserve">Предполагаемая заработная плата с учетом стимул. </w:t>
            </w:r>
          </w:p>
          <w:p w:rsidR="002A752B" w:rsidRPr="003C7844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3C7844">
              <w:rPr>
                <w:rFonts w:ascii="Times New Roman" w:hAnsi="Times New Roman"/>
                <w:color w:val="333333"/>
              </w:rPr>
              <w:t xml:space="preserve">(без учета звания, категории и классного руководства) в руб. </w:t>
            </w:r>
          </w:p>
        </w:tc>
      </w:tr>
      <w:tr w:rsidR="002A752B" w:rsidRPr="00001C33" w:rsidTr="00BE423A">
        <w:trPr>
          <w:trHeight w:val="978"/>
        </w:trPr>
        <w:tc>
          <w:tcPr>
            <w:tcW w:w="340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A752B" w:rsidRPr="003C7844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3C7844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2A752B" w:rsidRPr="003C7844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752B" w:rsidRPr="003C7844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752B" w:rsidRPr="003C7844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752B" w:rsidRPr="003C7844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752B" w:rsidRPr="003C7844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752B" w:rsidRPr="003C7844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752B" w:rsidRPr="003C7844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752B" w:rsidRPr="003C7844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752B" w:rsidRPr="003C7844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752B" w:rsidRPr="003C7844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752B" w:rsidRPr="003C7844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752B" w:rsidRPr="003C7844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752B" w:rsidRPr="003C7844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752B" w:rsidRPr="003C7844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752B" w:rsidRPr="003C7844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752B" w:rsidRPr="003C7844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752B" w:rsidRPr="003C7844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752B" w:rsidRPr="003C7844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752B" w:rsidRPr="003C7844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752B" w:rsidRPr="003C7844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752B" w:rsidRPr="003C7844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752B" w:rsidRPr="003C7844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752B" w:rsidRPr="003C7844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752B" w:rsidRPr="003C7844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752B" w:rsidRPr="003C7844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752B" w:rsidRPr="003C7844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3C7844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>Муниципальное автономное общеобразовательное учреждение «Багдаринская средняя общеобразовательная школа»,</w:t>
            </w:r>
          </w:p>
          <w:p w:rsidR="002A752B" w:rsidRPr="003C7844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>директор Пестерева Любовь Викторовна,</w:t>
            </w:r>
          </w:p>
          <w:p w:rsidR="002A752B" w:rsidRPr="003C7844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>Республика Бурятия, Баунтовский эвенкийский район</w:t>
            </w:r>
          </w:p>
          <w:p w:rsidR="002A752B" w:rsidRPr="003C7844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>село Багдарин, ул. Ленина 103-А</w:t>
            </w:r>
          </w:p>
          <w:p w:rsidR="002A752B" w:rsidRPr="003C7844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>тел. /факс 8(30153)41-401</w:t>
            </w:r>
          </w:p>
          <w:p w:rsidR="002A752B" w:rsidRPr="003C7844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>bsoscool@yandex.ru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752B" w:rsidRPr="003C7844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B" w:rsidRPr="003C7844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B" w:rsidRPr="003C7844" w:rsidRDefault="002A752B" w:rsidP="00DC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B" w:rsidRPr="003C7844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sz w:val="24"/>
                <w:szCs w:val="24"/>
              </w:rPr>
              <w:t>25000 руб.</w:t>
            </w:r>
          </w:p>
        </w:tc>
      </w:tr>
      <w:tr w:rsidR="002A752B" w:rsidRPr="00001C33" w:rsidTr="00BE423A">
        <w:trPr>
          <w:trHeight w:val="2571"/>
        </w:trPr>
        <w:tc>
          <w:tcPr>
            <w:tcW w:w="340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3C7844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3C7844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3C7844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A752B" w:rsidRPr="003C7844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52B" w:rsidRPr="003C7844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52B" w:rsidRPr="003C7844" w:rsidRDefault="002A752B" w:rsidP="00DC580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52B" w:rsidRPr="003C7844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>25000 руб.</w:t>
            </w:r>
          </w:p>
        </w:tc>
      </w:tr>
      <w:tr w:rsidR="002A752B" w:rsidRPr="00001C33" w:rsidTr="00BE423A">
        <w:tc>
          <w:tcPr>
            <w:tcW w:w="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3C7844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0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3C7844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3C7844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>Муниципальное бюджетное общеобразовательное учреждение</w:t>
            </w:r>
            <w:r w:rsidRPr="003C7844">
              <w:rPr>
                <w:rFonts w:ascii="Times New Roman" w:hAnsi="Times New Roman"/>
                <w:sz w:val="24"/>
                <w:szCs w:val="24"/>
              </w:rPr>
              <w:t xml:space="preserve"> «Уакитская </w:t>
            </w: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>средняя общеобразовательная школа</w:t>
            </w:r>
            <w:r w:rsidRPr="003C784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A752B" w:rsidRPr="003C7844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>Иванов А.В.</w:t>
            </w:r>
          </w:p>
          <w:p w:rsidR="002A752B" w:rsidRPr="003C7844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sz w:val="24"/>
                <w:szCs w:val="24"/>
              </w:rPr>
              <w:t>671531 Республика Бурятия, Баунтовский район, п.Уакит, ул.Советская, 4.</w:t>
            </w:r>
          </w:p>
          <w:p w:rsidR="002A752B" w:rsidRPr="003C7844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>8(301 53)42-389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3C7844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>Учитель иностранного языка (Английский язык, немецкий язык)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3C7844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3C7844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3C7844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>25000 руб.</w:t>
            </w:r>
          </w:p>
        </w:tc>
      </w:tr>
      <w:tr w:rsidR="002A752B" w:rsidRPr="00001C33" w:rsidTr="00BE423A">
        <w:tc>
          <w:tcPr>
            <w:tcW w:w="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3C7844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0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3C7844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3C7844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>МБОУ «Витимская средняя общеобразовательная школа»,</w:t>
            </w:r>
          </w:p>
          <w:p w:rsidR="002A752B" w:rsidRPr="003C7844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>Золотуева Вера Матвеевна, 671543, Республика Бурятия, Баунтовский район,</w:t>
            </w:r>
          </w:p>
          <w:p w:rsidR="002A752B" w:rsidRPr="003C7844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>с. Романовка,</w:t>
            </w:r>
          </w:p>
          <w:p w:rsidR="002A752B" w:rsidRPr="003C7844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>ул. Почтовая, 24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3C7844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3C7844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3C7844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2A752B" w:rsidRPr="003C7844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>24260 руб.</w:t>
            </w:r>
          </w:p>
        </w:tc>
      </w:tr>
      <w:tr w:rsidR="002A752B" w:rsidRPr="00001C33" w:rsidTr="00BE423A">
        <w:trPr>
          <w:trHeight w:val="1937"/>
        </w:trPr>
        <w:tc>
          <w:tcPr>
            <w:tcW w:w="340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A752B" w:rsidRPr="003C7844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0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3C7844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3C7844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>МБОУ «Витимская средняя общеобразовательная школа»,</w:t>
            </w:r>
          </w:p>
          <w:p w:rsidR="002A752B" w:rsidRPr="003C7844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>Золотуева Вера Матвеевна, 671543, Республика Бурятия, Баунтовский район,</w:t>
            </w:r>
          </w:p>
          <w:p w:rsidR="002A752B" w:rsidRPr="003C7844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>с. Романовка,</w:t>
            </w:r>
          </w:p>
          <w:p w:rsidR="002A752B" w:rsidRPr="003C7844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>ул. Почтовая, 24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3C7844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3C7844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3C7844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2A752B" w:rsidRPr="003C7844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>24260 руб.</w:t>
            </w:r>
          </w:p>
        </w:tc>
      </w:tr>
      <w:tr w:rsidR="002A752B" w:rsidRPr="00001C33" w:rsidTr="00BE423A">
        <w:trPr>
          <w:trHeight w:val="6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B" w:rsidRPr="003C7844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B" w:rsidRPr="003C7844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3C7844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>Муниципальное бюджетное общеобразовательное учреждение</w:t>
            </w:r>
            <w:r w:rsidRPr="003C7844">
              <w:rPr>
                <w:rFonts w:ascii="Times New Roman" w:hAnsi="Times New Roman"/>
                <w:sz w:val="24"/>
                <w:szCs w:val="24"/>
              </w:rPr>
              <w:t xml:space="preserve"> «Маловская </w:t>
            </w: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>средняя общеобразовательная школа</w:t>
            </w:r>
            <w:r w:rsidRPr="003C7844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2A752B" w:rsidRPr="003C7844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>Директор Лоншакова Екатерина Юрьевна</w:t>
            </w:r>
          </w:p>
          <w:p w:rsidR="002A752B" w:rsidRPr="003C7844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sz w:val="24"/>
                <w:szCs w:val="24"/>
              </w:rPr>
              <w:t>671521 Республика Бурятия, Баунтовский эвенкийский район, п.Маловский, ул.Редковского, 18.</w:t>
            </w:r>
          </w:p>
          <w:p w:rsidR="002A752B" w:rsidRPr="003C7844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8(30153)55-2-04, </w:t>
            </w:r>
            <w:r w:rsidRPr="00001C33">
              <w:rPr>
                <w:rFonts w:ascii="Times New Roman" w:hAnsi="Times New Roman"/>
              </w:rPr>
              <w:t>landin2007s@mail.ru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3C7844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>Учитель иностранного языка (Английский язык, немецкий язык)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3C7844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  <w:p w:rsidR="002A752B" w:rsidRPr="003C7844" w:rsidRDefault="002A752B" w:rsidP="003F3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3C7844" w:rsidRDefault="002A752B" w:rsidP="003F3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3C7844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>19</w:t>
            </w:r>
          </w:p>
          <w:p w:rsidR="002A752B" w:rsidRPr="003C7844" w:rsidRDefault="002A752B" w:rsidP="003F3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3C7844" w:rsidRDefault="002A752B" w:rsidP="003F3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3C7844" w:rsidRDefault="002A752B" w:rsidP="003F3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3C7844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>25000 руб.</w:t>
            </w:r>
          </w:p>
          <w:p w:rsidR="002A752B" w:rsidRPr="003C7844" w:rsidRDefault="002A752B" w:rsidP="003F3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3C7844" w:rsidRDefault="002A752B" w:rsidP="003F3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3C7844" w:rsidRDefault="002A752B" w:rsidP="003F3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3C7844" w:rsidRDefault="002A752B" w:rsidP="003F3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sz w:val="24"/>
                <w:szCs w:val="24"/>
              </w:rPr>
              <w:t>25000 руб</w:t>
            </w:r>
          </w:p>
        </w:tc>
      </w:tr>
      <w:tr w:rsidR="002A752B" w:rsidRPr="00001C33" w:rsidTr="00BE423A">
        <w:trPr>
          <w:trHeight w:val="6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B" w:rsidRPr="003C7844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B" w:rsidRPr="003C7844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B" w:rsidRPr="003C7844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B" w:rsidRPr="000E506B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C7844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B" w:rsidRPr="000E506B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2B" w:rsidRPr="000E506B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</w:tbl>
    <w:p w:rsidR="002A752B" w:rsidRDefault="002A752B" w:rsidP="009449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992"/>
        <w:gridCol w:w="3402"/>
        <w:gridCol w:w="1417"/>
        <w:gridCol w:w="1134"/>
        <w:gridCol w:w="1134"/>
        <w:gridCol w:w="1701"/>
      </w:tblGrid>
      <w:tr w:rsidR="002A752B" w:rsidRPr="00001C33" w:rsidTr="00001C33">
        <w:tc>
          <w:tcPr>
            <w:tcW w:w="10206" w:type="dxa"/>
            <w:gridSpan w:val="7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Бичурский район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1C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Меры поддержки: </w:t>
            </w:r>
            <w:r w:rsidRPr="00001C33">
              <w:rPr>
                <w:rFonts w:ascii="Times New Roman" w:hAnsi="Times New Roman"/>
                <w:sz w:val="24"/>
                <w:szCs w:val="24"/>
              </w:rPr>
              <w:t xml:space="preserve">подъемные в размере </w:t>
            </w:r>
            <w:r w:rsidRPr="00001C33">
              <w:rPr>
                <w:rFonts w:ascii="Times New Roman" w:hAnsi="Times New Roman"/>
                <w:b/>
                <w:sz w:val="24"/>
                <w:szCs w:val="24"/>
              </w:rPr>
              <w:t>25 тыс. рублей,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доплата 30 % к базовой части заработной платы в первые 3 года</w:t>
            </w:r>
          </w:p>
        </w:tc>
      </w:tr>
      <w:tr w:rsidR="002A752B" w:rsidRPr="00001C33" w:rsidTr="00001C33">
        <w:tc>
          <w:tcPr>
            <w:tcW w:w="426" w:type="dxa"/>
          </w:tcPr>
          <w:p w:rsidR="002A752B" w:rsidRPr="00001C33" w:rsidRDefault="002A752B" w:rsidP="00001C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2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учителей в МО</w:t>
            </w:r>
          </w:p>
        </w:tc>
        <w:tc>
          <w:tcPr>
            <w:tcW w:w="3402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ОУ, ФИО директора, почтовый адрес, телефон*</w:t>
            </w:r>
          </w:p>
        </w:tc>
        <w:tc>
          <w:tcPr>
            <w:tcW w:w="1417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Вакансия</w:t>
            </w:r>
          </w:p>
        </w:tc>
        <w:tc>
          <w:tcPr>
            <w:tcW w:w="1134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нагрузка</w:t>
            </w:r>
          </w:p>
        </w:tc>
        <w:tc>
          <w:tcPr>
            <w:tcW w:w="1701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Предполагаемая зарплата (руб.) учетом стимул. (без учёта звания, категории и классного руководства)</w:t>
            </w:r>
          </w:p>
        </w:tc>
      </w:tr>
      <w:tr w:rsidR="002A752B" w:rsidRPr="00001C33" w:rsidTr="00001C33">
        <w:tc>
          <w:tcPr>
            <w:tcW w:w="426" w:type="dxa"/>
          </w:tcPr>
          <w:p w:rsidR="002A752B" w:rsidRPr="00001C33" w:rsidRDefault="002A752B" w:rsidP="00001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 w:val="restart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402" w:type="dxa"/>
          </w:tcPr>
          <w:p w:rsidR="002A752B" w:rsidRPr="00001C33" w:rsidRDefault="002A752B" w:rsidP="00001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«Бичурская СОШ №1», Серявина Ольга Степановна, 671360, Республика Бурятия, Бичурский район, село Бичура, улица Советская, </w:t>
            </w:r>
          </w:p>
          <w:p w:rsidR="002A752B" w:rsidRPr="00001C33" w:rsidRDefault="002A752B" w:rsidP="00001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д.7 «А», 8(30133) 41032</w:t>
            </w:r>
          </w:p>
          <w:p w:rsidR="002A752B" w:rsidRPr="00001C33" w:rsidRDefault="002A752B" w:rsidP="00001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Pr="00001C3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moubsosh</w:t>
              </w:r>
              <w:r w:rsidRPr="00001C3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_1@</w:t>
              </w:r>
              <w:r w:rsidRPr="00001C3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Pr="00001C3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001C3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1417" w:type="dxa"/>
          </w:tcPr>
          <w:p w:rsidR="002A752B" w:rsidRPr="00001C33" w:rsidRDefault="002A752B" w:rsidP="00001C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английского и  французс</w:t>
            </w:r>
          </w:p>
          <w:p w:rsidR="002A752B" w:rsidRPr="00001C33" w:rsidRDefault="002A752B" w:rsidP="00001C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кого  языков</w:t>
            </w:r>
          </w:p>
        </w:tc>
        <w:tc>
          <w:tcPr>
            <w:tcW w:w="1134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A752B" w:rsidRPr="00001C33" w:rsidRDefault="002A752B" w:rsidP="00001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18195,0</w:t>
            </w:r>
          </w:p>
        </w:tc>
      </w:tr>
      <w:tr w:rsidR="002A752B" w:rsidRPr="00001C33" w:rsidTr="00001C33">
        <w:tc>
          <w:tcPr>
            <w:tcW w:w="426" w:type="dxa"/>
            <w:vMerge w:val="restart"/>
          </w:tcPr>
          <w:p w:rsidR="002A752B" w:rsidRPr="00001C33" w:rsidRDefault="002A752B" w:rsidP="00001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МБОУ «Бичурская СОШ №2», Петровская Валентина Владимировна,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671360 Республика Бурятия, Бичурский район, 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с. Бичура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 155,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Pr="00001C3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bichurasosh</w:t>
              </w:r>
              <w:r w:rsidRPr="00001C3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2@</w:t>
              </w:r>
              <w:r w:rsidRPr="00001C3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Pr="00001C3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001C3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т:89516280507</w:t>
            </w:r>
          </w:p>
        </w:tc>
        <w:tc>
          <w:tcPr>
            <w:tcW w:w="1417" w:type="dxa"/>
          </w:tcPr>
          <w:p w:rsidR="002A752B" w:rsidRPr="00001C33" w:rsidRDefault="002A752B" w:rsidP="00001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134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A752B" w:rsidRPr="00001C33" w:rsidRDefault="002A752B" w:rsidP="00001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18195,0</w:t>
            </w:r>
          </w:p>
        </w:tc>
      </w:tr>
      <w:tr w:rsidR="002A752B" w:rsidRPr="00001C33" w:rsidTr="00001C33">
        <w:tc>
          <w:tcPr>
            <w:tcW w:w="426" w:type="dxa"/>
            <w:vMerge/>
          </w:tcPr>
          <w:p w:rsidR="002A752B" w:rsidRPr="00001C33" w:rsidRDefault="002A752B" w:rsidP="00001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752B" w:rsidRPr="00001C33" w:rsidRDefault="002A752B" w:rsidP="00001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134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A752B" w:rsidRPr="00001C33" w:rsidRDefault="002A752B" w:rsidP="00001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18195,0</w:t>
            </w:r>
          </w:p>
        </w:tc>
      </w:tr>
      <w:tr w:rsidR="002A752B" w:rsidRPr="00001C33" w:rsidTr="00001C33">
        <w:tc>
          <w:tcPr>
            <w:tcW w:w="426" w:type="dxa"/>
            <w:vMerge w:val="restart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Merge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МБОУ «Бичурская СОШ №3», Ткачев Константин Николаевич, 671360 РБ, Бичурский район, с. Бичура, ул. Рабочая, 23,25,8301 33 43-1-39</w:t>
            </w:r>
          </w:p>
        </w:tc>
        <w:tc>
          <w:tcPr>
            <w:tcW w:w="1417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134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20216,00</w:t>
            </w:r>
          </w:p>
        </w:tc>
      </w:tr>
      <w:tr w:rsidR="002A752B" w:rsidRPr="00001C33" w:rsidTr="00001C33">
        <w:tc>
          <w:tcPr>
            <w:tcW w:w="426" w:type="dxa"/>
            <w:vMerge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20216,00</w:t>
            </w:r>
          </w:p>
        </w:tc>
      </w:tr>
      <w:tr w:rsidR="002A752B" w:rsidRPr="00001C33" w:rsidTr="00001C33">
        <w:trPr>
          <w:trHeight w:val="1656"/>
        </w:trPr>
        <w:tc>
          <w:tcPr>
            <w:tcW w:w="426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Merge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МБОУ «Бичурская СОШ № 5»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Скуратова И.Г.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671360 п. Сахарный завод, ул. Заводская, 3.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9" w:history="1">
              <w:r w:rsidRPr="00001C3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bs5bichura@mail.ru</w:t>
              </w:r>
            </w:hyperlink>
            <w:r w:rsidRPr="00001C33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,</w:t>
            </w: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8301 33</w:t>
            </w:r>
            <w:r w:rsidRPr="00001C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58-3-47</w:t>
            </w:r>
          </w:p>
        </w:tc>
        <w:tc>
          <w:tcPr>
            <w:tcW w:w="1417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начальных классов </w:t>
            </w:r>
          </w:p>
        </w:tc>
        <w:tc>
          <w:tcPr>
            <w:tcW w:w="1134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23265,85</w:t>
            </w:r>
          </w:p>
        </w:tc>
      </w:tr>
      <w:tr w:rsidR="002A752B" w:rsidRPr="00001C33" w:rsidTr="00001C33">
        <w:tc>
          <w:tcPr>
            <w:tcW w:w="426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МБОУ Окино-Ключевская СОШ, Корнева Л.А.,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671374, РБ, Бичурский р-он, с.Окино-Ключи, ул.Рогозина, д.26, тел. Раб.: 8(30133)53-1-39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тел. Сот.: +79834564644</w:t>
            </w:r>
          </w:p>
        </w:tc>
        <w:tc>
          <w:tcPr>
            <w:tcW w:w="1417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134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701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18195,0</w:t>
            </w:r>
          </w:p>
        </w:tc>
      </w:tr>
      <w:tr w:rsidR="002A752B" w:rsidRPr="00001C33" w:rsidTr="00001C33">
        <w:trPr>
          <w:trHeight w:val="1656"/>
        </w:trPr>
        <w:tc>
          <w:tcPr>
            <w:tcW w:w="426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Merge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МБОУ«Верхне-Мангиртуйская ООШ», 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Перевалова М.В,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671373, РБ, Бичурский р-н, с.В.Мангиртуй, ул.Дружбы 2б, 8301 3358981</w:t>
            </w:r>
          </w:p>
        </w:tc>
        <w:tc>
          <w:tcPr>
            <w:tcW w:w="1417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математики и физики</w:t>
            </w:r>
          </w:p>
        </w:tc>
        <w:tc>
          <w:tcPr>
            <w:tcW w:w="1134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18195,0</w:t>
            </w:r>
          </w:p>
        </w:tc>
      </w:tr>
      <w:tr w:rsidR="002A752B" w:rsidRPr="00001C33" w:rsidTr="00001C33">
        <w:tc>
          <w:tcPr>
            <w:tcW w:w="426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Merge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2B" w:rsidRPr="00001C33" w:rsidRDefault="002A752B" w:rsidP="00001C33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МБОУ «Еланская СОШ», директор Жигжитова Ольга Гомбоцыреновна, 671372 РБ Бичурский район с. Елань ул. Школьная 23, 8301 3359-4-37</w:t>
            </w:r>
          </w:p>
        </w:tc>
        <w:tc>
          <w:tcPr>
            <w:tcW w:w="1417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134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16193,0</w:t>
            </w:r>
          </w:p>
        </w:tc>
      </w:tr>
      <w:tr w:rsidR="002A752B" w:rsidRPr="00001C33" w:rsidTr="00001C33">
        <w:tc>
          <w:tcPr>
            <w:tcW w:w="426" w:type="dxa"/>
            <w:vMerge w:val="restart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МБОУ «Киретская СОШ», директор Сакияева Елена Дашиевна, 671371, РБ, Бичурский район, улус Дунда-Киреть, ул. Школьная, д. 17, 8301 3358-1-21</w:t>
            </w:r>
          </w:p>
        </w:tc>
        <w:tc>
          <w:tcPr>
            <w:tcW w:w="1417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134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18195,0</w:t>
            </w:r>
          </w:p>
        </w:tc>
      </w:tr>
      <w:tr w:rsidR="002A752B" w:rsidRPr="00001C33" w:rsidTr="00001C33">
        <w:tc>
          <w:tcPr>
            <w:tcW w:w="426" w:type="dxa"/>
            <w:vMerge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химии и биологии</w:t>
            </w:r>
          </w:p>
        </w:tc>
        <w:tc>
          <w:tcPr>
            <w:tcW w:w="1134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18195,0</w:t>
            </w:r>
          </w:p>
        </w:tc>
      </w:tr>
      <w:tr w:rsidR="002A752B" w:rsidRPr="00001C33" w:rsidTr="00001C33">
        <w:tc>
          <w:tcPr>
            <w:tcW w:w="426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МБОУ «Буйская СОШ», Разуваева Вера Яковлевна, 671365, Бичурский район, с. Буй, ул. Комсомольская, д. 2</w:t>
            </w:r>
          </w:p>
        </w:tc>
        <w:tc>
          <w:tcPr>
            <w:tcW w:w="1417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134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24546,75</w:t>
            </w:r>
          </w:p>
        </w:tc>
      </w:tr>
      <w:tr w:rsidR="002A752B" w:rsidRPr="00001C33" w:rsidTr="00001C33">
        <w:tc>
          <w:tcPr>
            <w:tcW w:w="426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752B" w:rsidRDefault="002A752B" w:rsidP="009449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6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0"/>
        <w:gridCol w:w="1058"/>
        <w:gridCol w:w="3402"/>
        <w:gridCol w:w="1464"/>
        <w:gridCol w:w="1087"/>
        <w:gridCol w:w="1134"/>
        <w:gridCol w:w="1701"/>
      </w:tblGrid>
      <w:tr w:rsidR="002A752B" w:rsidRPr="00001C33" w:rsidTr="005A3BD6">
        <w:tc>
          <w:tcPr>
            <w:tcW w:w="10206" w:type="dxa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A752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A3BD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Джидинский  район</w:t>
            </w:r>
          </w:p>
          <w:p w:rsidR="002A752B" w:rsidRPr="00D92F9A" w:rsidRDefault="002A752B" w:rsidP="00D92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Меры поддержки: </w:t>
            </w:r>
            <w:r w:rsidRPr="00001C33">
              <w:rPr>
                <w:rFonts w:ascii="Times New Roman" w:hAnsi="Times New Roman"/>
                <w:sz w:val="24"/>
                <w:szCs w:val="24"/>
              </w:rPr>
              <w:t>доплата 30 % к базовой части заработной платы в первые 3 года,</w:t>
            </w:r>
            <w:r w:rsidRPr="00B56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Pr="00B56D52">
              <w:rPr>
                <w:rFonts w:ascii="Times New Roman" w:hAnsi="Times New Roman"/>
                <w:sz w:val="24"/>
                <w:szCs w:val="24"/>
              </w:rPr>
              <w:t xml:space="preserve"> жилья</w:t>
            </w:r>
          </w:p>
        </w:tc>
      </w:tr>
      <w:tr w:rsidR="002A752B" w:rsidRPr="00001C33" w:rsidTr="00D63716"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учителей в МО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Наименование ОУ (по Уставу), Ф.И.О. директора, почтовый адрес, телефон 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Вакансия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Учебная нагрузка</w:t>
            </w: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(час.)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Предполагаемая заработная плата с учетом стимул. (без учета звания, категории и классного руководства) в руб. </w:t>
            </w:r>
          </w:p>
        </w:tc>
      </w:tr>
      <w:tr w:rsidR="002A752B" w:rsidRPr="00001C33" w:rsidTr="00D63716"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2A752B" w:rsidRPr="00001C33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284</w:t>
            </w:r>
          </w:p>
          <w:p w:rsidR="002A752B" w:rsidRPr="00001C33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2A752B" w:rsidRPr="00001C33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2A752B" w:rsidRPr="00001C33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2A752B" w:rsidRPr="00001C33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2A752B" w:rsidRPr="00001C33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2A752B" w:rsidRPr="00001C33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2A752B" w:rsidRPr="00001C33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2A752B" w:rsidRPr="00001C33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2A752B" w:rsidRPr="00001C33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2A752B" w:rsidRPr="00001C33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2A752B" w:rsidRPr="00001C33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2A752B" w:rsidRPr="00001C33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«Армакская СОШ», Раднаева Лариса Владимировна, </w:t>
            </w:r>
            <w:r w:rsidRPr="00001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671927, Республика Бурятия, Джидинский район, </w:t>
            </w:r>
          </w:p>
          <w:p w:rsidR="002A752B" w:rsidRPr="00001C33" w:rsidRDefault="002A752B" w:rsidP="004A7E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Армакс, ул. Школьная, б/н, </w:t>
            </w:r>
          </w:p>
          <w:p w:rsidR="002A752B" w:rsidRPr="00001C33" w:rsidRDefault="002A752B" w:rsidP="004A7E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000000"/>
                <w:sz w:val="24"/>
                <w:szCs w:val="24"/>
              </w:rPr>
              <w:t>тел. 89503848270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25291,05</w:t>
            </w:r>
          </w:p>
        </w:tc>
      </w:tr>
      <w:tr w:rsidR="002A752B" w:rsidRPr="00001C33" w:rsidTr="00D63716"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«Дырестуйская СОШ», директор Цыбикова Эльвира Ринчиндоржиевна, </w:t>
            </w:r>
          </w:p>
          <w:p w:rsidR="002A752B" w:rsidRPr="00001C33" w:rsidRDefault="002A752B" w:rsidP="004A7E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671920, Республика Бурятия, Джидинский район, с.Дырестуй, </w:t>
            </w:r>
          </w:p>
          <w:p w:rsidR="002A752B" w:rsidRPr="00001C33" w:rsidRDefault="002A752B" w:rsidP="004A7E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ул, Ленина, 17, тел. 89085918592 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26678,74</w:t>
            </w:r>
          </w:p>
        </w:tc>
      </w:tr>
      <w:tr w:rsidR="002A752B" w:rsidRPr="00001C33" w:rsidTr="00D63716"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Муниципальное бюджетное общеобразовательное учреждение «Боцинская СОШ», директор ГанжуроваАрюуна Борисовна,</w:t>
            </w:r>
          </w:p>
          <w:p w:rsidR="002A752B" w:rsidRPr="00001C33" w:rsidRDefault="002A752B" w:rsidP="004A7E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000000"/>
                <w:sz w:val="24"/>
                <w:szCs w:val="24"/>
              </w:rPr>
              <w:t>671920, Республика Бурятия, Джидинский район, с.Боций, ул.Ленина, 57 "б", тел.89024556945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начальные классы</w:t>
            </w: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33</w:t>
            </w: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</w:t>
            </w: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33478,80</w:t>
            </w: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18195,00</w:t>
            </w: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A752B" w:rsidRPr="00001C33" w:rsidTr="00D63716"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Муниципальное бюджетное общеобразовательное учреждение «Инзагатуйская СОШ», директор БадмажаповЖамбал – Нимбу Владимирович,</w:t>
            </w:r>
          </w:p>
          <w:p w:rsidR="002A752B" w:rsidRPr="00001C33" w:rsidRDefault="002A752B" w:rsidP="004A7E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671922, Республика Бурятия, Джидинский район, с.Инзагатуй, </w:t>
            </w:r>
          </w:p>
          <w:p w:rsidR="002A752B" w:rsidRPr="00001C33" w:rsidRDefault="002A752B" w:rsidP="004A7E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000000"/>
                <w:sz w:val="24"/>
                <w:szCs w:val="24"/>
              </w:rPr>
              <w:t>ул. Мурхонова, б/н, тел.89503923573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24381,30</w:t>
            </w:r>
          </w:p>
        </w:tc>
      </w:tr>
      <w:tr w:rsidR="002A752B" w:rsidRPr="00001C33" w:rsidTr="00D63716"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«Нижнебургалтайская  СОШ», директор Убугунова Оюна Борисовна, 671928, Республика Бурятия, Джидинский район, с.Нижний Бургалтай, ул.Яковлева, 41, </w:t>
            </w:r>
          </w:p>
          <w:p w:rsidR="002A752B" w:rsidRPr="00001C33" w:rsidRDefault="002A752B" w:rsidP="004A7E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тел. 89024588249 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Биология           </w:t>
            </w: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</w:t>
            </w: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24</w:t>
            </w: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</w:t>
            </w: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18195,00</w:t>
            </w: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24381,30</w:t>
            </w: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18195,00</w:t>
            </w: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A752B" w:rsidRPr="00001C33" w:rsidTr="00D63716"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Муниципальное бюджетное общеобразовательное учреждение «Желтуринская СОШ», директор Осоров Дымбрыл –Доржи Гармажапович, 671928, Республика Бурятия, Джидинский район, с. Желтура, ул. Рокоссовского, 66, тел.89503847678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26</w:t>
            </w: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26281,66</w:t>
            </w: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18195,00</w:t>
            </w:r>
          </w:p>
        </w:tc>
      </w:tr>
      <w:tr w:rsidR="002A752B" w:rsidRPr="00001C33" w:rsidTr="00D63716"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«Джидинская СОШ», директор Базарова Дарья Цыдендамбаевна, 671900, Республика Бурятия, Джидинский район, с. Джида, ул.Школьная, 19, </w:t>
            </w:r>
          </w:p>
          <w:p w:rsidR="002A752B" w:rsidRPr="00001C33" w:rsidRDefault="002A752B" w:rsidP="004A7E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тел.  89516266110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  <w:p w:rsidR="002A752B" w:rsidRPr="00001C33" w:rsidRDefault="002A752B" w:rsidP="008464A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</w:t>
            </w: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18195,00</w:t>
            </w: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18195,00</w:t>
            </w:r>
          </w:p>
        </w:tc>
      </w:tr>
      <w:tr w:rsidR="002A752B" w:rsidRPr="00001C33" w:rsidTr="00D63716"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Муниципальное автономное общеобразовательное учреждение «Петропавловская районная гимназия», и.о. директора Гармаева Эльвира Тамажаповна,  671920, Республика Бурятия, Джидинский район, с.Петропавловка, ул. Ленина, 118,</w:t>
            </w:r>
          </w:p>
          <w:p w:rsidR="002A752B" w:rsidRPr="00001C33" w:rsidRDefault="002A752B" w:rsidP="004A7E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тел.89085971554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Физика</w:t>
            </w: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</w:t>
            </w: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18195,00</w:t>
            </w: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18195,00</w:t>
            </w:r>
          </w:p>
        </w:tc>
      </w:tr>
      <w:tr w:rsidR="002A752B" w:rsidRPr="00001C33" w:rsidTr="00D63716"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A752B" w:rsidRDefault="002A752B" w:rsidP="009449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39"/>
        <w:gridCol w:w="1087"/>
        <w:gridCol w:w="3360"/>
        <w:gridCol w:w="1529"/>
        <w:gridCol w:w="979"/>
        <w:gridCol w:w="1219"/>
        <w:gridCol w:w="1701"/>
      </w:tblGrid>
      <w:tr w:rsidR="002A752B" w:rsidRPr="00001C33" w:rsidTr="00D63716">
        <w:trPr>
          <w:trHeight w:val="310"/>
        </w:trPr>
        <w:tc>
          <w:tcPr>
            <w:tcW w:w="10214" w:type="dxa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A752B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Еравнинский  район</w:t>
            </w:r>
          </w:p>
          <w:p w:rsidR="002A752B" w:rsidRDefault="002A752B" w:rsidP="00D92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Меры поддержки: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подъемные в размере </w:t>
            </w:r>
            <w:r w:rsidRPr="00B56D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 тыс. рублей,</w:t>
            </w:r>
          </w:p>
          <w:p w:rsidR="002A752B" w:rsidRPr="00091EC0" w:rsidRDefault="002A752B" w:rsidP="00D92F9A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доплата 30% к окладу как молодому специалисту</w:t>
            </w:r>
          </w:p>
        </w:tc>
      </w:tr>
      <w:tr w:rsidR="002A752B" w:rsidRPr="00001C33" w:rsidTr="00D63716">
        <w:tc>
          <w:tcPr>
            <w:tcW w:w="3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91EC0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91E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r w:rsidRPr="00091E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91EC0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Всего учителей в М</w:t>
            </w:r>
            <w:r w:rsidRPr="00091E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О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91EC0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91E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Наименование ОУ (по Уставу), Ф.И.О. директора, почтовый адрес, телефон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91EC0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91E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91EC0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91E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Вакансия 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91EC0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91E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Учебная нагрузка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091EC0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91E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Предполагаемая заработная плата с учетом стимул. (без учета звания, категории и классного руководства) в руб. </w:t>
            </w:r>
          </w:p>
        </w:tc>
      </w:tr>
      <w:tr w:rsidR="002A752B" w:rsidRPr="00001C33" w:rsidTr="00D63716">
        <w:trPr>
          <w:trHeight w:val="2760"/>
        </w:trPr>
        <w:tc>
          <w:tcPr>
            <w:tcW w:w="339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A752B" w:rsidRPr="00091EC0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D368E6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368E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184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учреждение» </w:t>
            </w:r>
            <w:r w:rsidRPr="00091E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«Сосново-Озерская средняя общеобразовательная школа №2», Садовская Намжилма Содномовна, 671439 РБ, Еравнинский район, село Сосново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-Озерское, ул.Первомайская, 113</w:t>
            </w:r>
          </w:p>
          <w:p w:rsidR="002A752B" w:rsidRPr="00091EC0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E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83013521255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91EC0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91EC0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91EC0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91E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2A752B" w:rsidRPr="00091EC0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91E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30288,7</w:t>
            </w:r>
          </w:p>
        </w:tc>
      </w:tr>
      <w:tr w:rsidR="002A752B" w:rsidRPr="00001C33" w:rsidTr="00D63716">
        <w:trPr>
          <w:trHeight w:val="2208"/>
        </w:trPr>
        <w:tc>
          <w:tcPr>
            <w:tcW w:w="339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A752B" w:rsidRPr="00091EC0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91EC0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«Исингинская средняя общеобразовательная школа», Базарова Оюна Цыбиковна, 89243999636</w:t>
            </w:r>
          </w:p>
          <w:p w:rsidR="002A752B" w:rsidRPr="00091EC0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671442, </w:t>
            </w:r>
            <w:r w:rsidRPr="00091E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Еравнинский район, село Исинга,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1E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Школьная,2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91EC0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91EC0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91EC0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2A752B" w:rsidRPr="00091EC0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91E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29296,0</w:t>
            </w:r>
          </w:p>
        </w:tc>
      </w:tr>
      <w:tr w:rsidR="002A752B" w:rsidRPr="00001C33" w:rsidTr="00D63716">
        <w:tc>
          <w:tcPr>
            <w:tcW w:w="3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91EC0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91EC0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«Целинная средняя общеобразовательная школа», Маласагаева Эржена Эрдыниевна, 89140576186,</w:t>
            </w:r>
          </w:p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п. Целинный, ул. Сазонова,3</w:t>
            </w:r>
          </w:p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89140576186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091EC0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91E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22 990,0</w:t>
            </w:r>
          </w:p>
        </w:tc>
      </w:tr>
      <w:tr w:rsidR="002A752B" w:rsidRPr="00001C33" w:rsidTr="00D63716">
        <w:trPr>
          <w:trHeight w:val="1888"/>
        </w:trPr>
        <w:tc>
          <w:tcPr>
            <w:tcW w:w="3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91EC0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91EC0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«Ширингинская СОШ», Чимитдоржиева Долгорма Содномдугаровна,89834318234,</w:t>
            </w:r>
          </w:p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671430, Еравнинский район, с.Ширинга, ул.Школьная.3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091EC0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91E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28964,93</w:t>
            </w:r>
          </w:p>
        </w:tc>
      </w:tr>
      <w:tr w:rsidR="002A752B" w:rsidRPr="00001C33" w:rsidTr="00D63716">
        <w:tc>
          <w:tcPr>
            <w:tcW w:w="339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A752B" w:rsidRPr="00091EC0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91EC0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«Комсомольская СОШ»</w:t>
            </w:r>
          </w:p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Бурлакова Маргарита Ивановна, 89148495738,</w:t>
            </w:r>
          </w:p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671441,Еравнинский район, с.Комсомольское,ул.Советская,36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091EC0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91E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27149,71</w:t>
            </w:r>
          </w:p>
        </w:tc>
      </w:tr>
      <w:tr w:rsidR="002A752B" w:rsidRPr="00001C33" w:rsidTr="00D63716">
        <w:tc>
          <w:tcPr>
            <w:tcW w:w="339" w:type="dxa"/>
            <w:vMerge/>
            <w:tcBorders>
              <w:right w:val="outset" w:sz="6" w:space="0" w:color="auto"/>
            </w:tcBorders>
            <w:vAlign w:val="center"/>
          </w:tcPr>
          <w:p w:rsidR="002A752B" w:rsidRPr="00091EC0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91EC0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091EC0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91E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25451,56</w:t>
            </w:r>
          </w:p>
        </w:tc>
      </w:tr>
      <w:tr w:rsidR="002A752B" w:rsidRPr="00001C33" w:rsidTr="00D63716">
        <w:trPr>
          <w:trHeight w:val="567"/>
        </w:trPr>
        <w:tc>
          <w:tcPr>
            <w:tcW w:w="339" w:type="dxa"/>
            <w:vMerge/>
            <w:tcBorders>
              <w:right w:val="outset" w:sz="6" w:space="0" w:color="auto"/>
            </w:tcBorders>
            <w:vAlign w:val="center"/>
          </w:tcPr>
          <w:p w:rsidR="002A752B" w:rsidRPr="00091EC0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91EC0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2A752B" w:rsidRPr="00091EC0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91E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28603,09</w:t>
            </w:r>
          </w:p>
        </w:tc>
      </w:tr>
      <w:tr w:rsidR="002A752B" w:rsidRPr="00001C33" w:rsidTr="00D63716">
        <w:tc>
          <w:tcPr>
            <w:tcW w:w="3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91EC0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91EC0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образовательное учреждение «Озерная средняя общеобразовательная школа», Самойлова Юлия Анатольевна,  89149826190</w:t>
            </w:r>
          </w:p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000000"/>
                <w:sz w:val="24"/>
                <w:szCs w:val="24"/>
              </w:rPr>
              <w:t>671445, Еравнинский район, п.Озерный, ул.Комсомольская,1.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091EC0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91E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19258,69</w:t>
            </w:r>
          </w:p>
        </w:tc>
      </w:tr>
      <w:tr w:rsidR="002A752B" w:rsidRPr="00001C33" w:rsidTr="00D63716">
        <w:tc>
          <w:tcPr>
            <w:tcW w:w="3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91EC0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91EC0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091EC0" w:rsidRDefault="002A752B" w:rsidP="003F3C1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A752B" w:rsidRDefault="002A752B" w:rsidP="009449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"/>
        <w:gridCol w:w="422"/>
        <w:gridCol w:w="992"/>
        <w:gridCol w:w="3402"/>
        <w:gridCol w:w="1417"/>
        <w:gridCol w:w="993"/>
        <w:gridCol w:w="1275"/>
        <w:gridCol w:w="1701"/>
      </w:tblGrid>
      <w:tr w:rsidR="002A752B" w:rsidRPr="00001C33" w:rsidTr="00356531">
        <w:tc>
          <w:tcPr>
            <w:tcW w:w="10214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2A752B" w:rsidRPr="00001C33" w:rsidRDefault="002A752B" w:rsidP="00D92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33">
              <w:rPr>
                <w:rFonts w:ascii="Times New Roman" w:hAnsi="Times New Roman"/>
                <w:b/>
                <w:sz w:val="24"/>
                <w:szCs w:val="24"/>
              </w:rPr>
              <w:t>Заиграевский район</w:t>
            </w:r>
          </w:p>
          <w:p w:rsidR="002A752B" w:rsidRDefault="002A752B" w:rsidP="00D92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Меры поддержки: </w:t>
            </w:r>
            <w:r w:rsidRPr="00601277">
              <w:rPr>
                <w:rFonts w:ascii="Times New Roman" w:hAnsi="Times New Roman"/>
                <w:sz w:val="24"/>
                <w:szCs w:val="24"/>
              </w:rPr>
              <w:t>единовременное пособие в размере 1 оклада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2A752B" w:rsidRPr="00001C33" w:rsidRDefault="002A752B" w:rsidP="000E0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доплата 30% к окладу как молодому специалисту </w:t>
            </w:r>
          </w:p>
        </w:tc>
      </w:tr>
      <w:tr w:rsidR="002A752B" w:rsidRPr="00001C33" w:rsidTr="00D637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12" w:type="dxa"/>
        </w:trPr>
        <w:tc>
          <w:tcPr>
            <w:tcW w:w="422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2A752B" w:rsidRPr="004A7ECB" w:rsidRDefault="002A752B" w:rsidP="004A7ECB">
            <w:pPr>
              <w:spacing w:after="0" w:line="240" w:lineRule="auto"/>
              <w:ind w:left="-111" w:right="-7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92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учителей в МО</w:t>
            </w:r>
          </w:p>
        </w:tc>
        <w:tc>
          <w:tcPr>
            <w:tcW w:w="3402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ОУ</w:t>
            </w: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( по Уставу), ФИО директора, почтовый адрес, телефон</w:t>
            </w:r>
          </w:p>
        </w:tc>
        <w:tc>
          <w:tcPr>
            <w:tcW w:w="1417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3" w:type="dxa"/>
          </w:tcPr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Вакансия</w:t>
            </w:r>
          </w:p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нагрузка</w:t>
            </w:r>
          </w:p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7ECB">
              <w:rPr>
                <w:rFonts w:ascii="Times New Roman" w:hAnsi="Times New Roman"/>
                <w:lang w:eastAsia="ru-RU"/>
              </w:rPr>
              <w:t xml:space="preserve">Предполагаемая заработная плата с учетом стимул. </w:t>
            </w: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lang w:eastAsia="ru-RU"/>
              </w:rPr>
              <w:t>(без учета звания, категории и классного руководства) в руб</w:t>
            </w:r>
          </w:p>
        </w:tc>
      </w:tr>
      <w:tr w:rsidR="002A752B" w:rsidRPr="00001C33" w:rsidTr="00D637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12" w:type="dxa"/>
        </w:trPr>
        <w:tc>
          <w:tcPr>
            <w:tcW w:w="422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 w:val="restart"/>
          </w:tcPr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3402" w:type="dxa"/>
          </w:tcPr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«Ново-Онохойская основная общеобразовательная школа», 671310, Республика  Бурятия, Заиграевский район, п. Онохой, ул. Школьная, дом,33</w:t>
            </w:r>
          </w:p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Тел. 89146302510</w:t>
            </w:r>
          </w:p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Директор: Разуваева Ирина Михайловна</w:t>
            </w:r>
          </w:p>
        </w:tc>
        <w:tc>
          <w:tcPr>
            <w:tcW w:w="1417" w:type="dxa"/>
          </w:tcPr>
          <w:p w:rsidR="002A752B" w:rsidRPr="004A7ECB" w:rsidRDefault="002A752B" w:rsidP="00DC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атематика</w:t>
            </w:r>
          </w:p>
        </w:tc>
        <w:tc>
          <w:tcPr>
            <w:tcW w:w="993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701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33000</w:t>
            </w:r>
          </w:p>
        </w:tc>
      </w:tr>
      <w:tr w:rsidR="002A752B" w:rsidRPr="00001C33" w:rsidTr="00D637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12" w:type="dxa"/>
        </w:trPr>
        <w:tc>
          <w:tcPr>
            <w:tcW w:w="422" w:type="dxa"/>
            <w:vMerge w:val="restart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</w:tcPr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«Первомаевская</w:t>
            </w:r>
          </w:p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школа», 671339, Республика Бурятия, Заиграевский район, с. Первомаевка, переулок  Школьный, 10</w:t>
            </w:r>
          </w:p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Тел.89503973168 </w:t>
            </w:r>
          </w:p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школы: Пахомова Галина Анатольевна</w:t>
            </w:r>
          </w:p>
        </w:tc>
        <w:tc>
          <w:tcPr>
            <w:tcW w:w="1417" w:type="dxa"/>
          </w:tcPr>
          <w:p w:rsidR="002A752B" w:rsidRPr="004A7ECB" w:rsidRDefault="002A752B" w:rsidP="00DC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DC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93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1701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На двоих 37480</w:t>
            </w:r>
          </w:p>
        </w:tc>
      </w:tr>
      <w:tr w:rsidR="002A752B" w:rsidRPr="00001C33" w:rsidTr="00D637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12" w:type="dxa"/>
        </w:trPr>
        <w:tc>
          <w:tcPr>
            <w:tcW w:w="422" w:type="dxa"/>
            <w:vMerge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752B" w:rsidRPr="004A7ECB" w:rsidRDefault="002A752B" w:rsidP="00DC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DC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993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На двоих 38500</w:t>
            </w:r>
          </w:p>
        </w:tc>
      </w:tr>
      <w:tr w:rsidR="002A752B" w:rsidRPr="00001C33" w:rsidTr="00D637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12" w:type="dxa"/>
        </w:trPr>
        <w:tc>
          <w:tcPr>
            <w:tcW w:w="422" w:type="dxa"/>
            <w:vMerge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752B" w:rsidRPr="004A7ECB" w:rsidRDefault="002A752B" w:rsidP="00DC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DC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993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19245</w:t>
            </w:r>
          </w:p>
        </w:tc>
      </w:tr>
      <w:tr w:rsidR="002A752B" w:rsidRPr="00001C33" w:rsidTr="00D637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12" w:type="dxa"/>
        </w:trPr>
        <w:tc>
          <w:tcPr>
            <w:tcW w:w="422" w:type="dxa"/>
            <w:vMerge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752B" w:rsidRPr="004A7ECB" w:rsidRDefault="002A752B" w:rsidP="00DC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993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19245</w:t>
            </w:r>
          </w:p>
        </w:tc>
      </w:tr>
      <w:tr w:rsidR="002A752B" w:rsidRPr="00001C33" w:rsidTr="00D637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12" w:type="dxa"/>
        </w:trPr>
        <w:tc>
          <w:tcPr>
            <w:tcW w:w="422" w:type="dxa"/>
            <w:vMerge w:val="restart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Merge/>
          </w:tcPr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“Челутаевская основная общеобразовательная школа   № 2”, 671338, Республика Бурятия, Заиграевский район, п. Челутай-3 км, ул. Школьная, 4</w:t>
            </w:r>
          </w:p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Тел. 89245502255</w:t>
            </w:r>
          </w:p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школы: Баранова Татьяна Ивановна</w:t>
            </w:r>
          </w:p>
        </w:tc>
        <w:tc>
          <w:tcPr>
            <w:tcW w:w="1417" w:type="dxa"/>
          </w:tcPr>
          <w:p w:rsidR="002A752B" w:rsidRPr="004A7ECB" w:rsidRDefault="002A752B" w:rsidP="00DC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DC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DC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25770</w:t>
            </w:r>
          </w:p>
        </w:tc>
      </w:tr>
      <w:tr w:rsidR="002A752B" w:rsidRPr="00001C33" w:rsidTr="00D637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12" w:type="dxa"/>
        </w:trPr>
        <w:tc>
          <w:tcPr>
            <w:tcW w:w="422" w:type="dxa"/>
            <w:vMerge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752B" w:rsidRPr="004A7ECB" w:rsidRDefault="002A752B" w:rsidP="00DC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DC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DC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993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18695</w:t>
            </w:r>
          </w:p>
        </w:tc>
      </w:tr>
      <w:tr w:rsidR="002A752B" w:rsidRPr="00001C33" w:rsidTr="00D637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90"/>
        </w:trPr>
        <w:tc>
          <w:tcPr>
            <w:tcW w:w="422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Merge/>
          </w:tcPr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«Онохойская средняя общеобразовательная школа № 2», 671300, Республика Бурятия, Заиграевский район, п. Онохой, ул. Серова, 11</w:t>
            </w:r>
          </w:p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Тел.8(30136)56-2-60</w:t>
            </w:r>
          </w:p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школы: Халтурина Елена Михайловна</w:t>
            </w:r>
          </w:p>
        </w:tc>
        <w:tc>
          <w:tcPr>
            <w:tcW w:w="1417" w:type="dxa"/>
          </w:tcPr>
          <w:p w:rsidR="002A752B" w:rsidRPr="004A7ECB" w:rsidRDefault="002A752B" w:rsidP="00DC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ОБЖ</w:t>
            </w:r>
          </w:p>
          <w:p w:rsidR="002A752B" w:rsidRPr="004A7ECB" w:rsidRDefault="002A752B" w:rsidP="00DC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(мальчики)</w:t>
            </w:r>
          </w:p>
        </w:tc>
        <w:tc>
          <w:tcPr>
            <w:tcW w:w="993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ОБЖ – 8</w:t>
            </w: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– 10</w:t>
            </w: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Итого 18 часов</w:t>
            </w:r>
          </w:p>
        </w:tc>
        <w:tc>
          <w:tcPr>
            <w:tcW w:w="1701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21995 </w:t>
            </w:r>
          </w:p>
        </w:tc>
      </w:tr>
      <w:tr w:rsidR="002A752B" w:rsidRPr="00001C33" w:rsidTr="00D637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90"/>
        </w:trPr>
        <w:tc>
          <w:tcPr>
            <w:tcW w:w="422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/>
          </w:tcPr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"Октябрьская основная общеобразовательная школа", 671302, Республика Бурятия, Заиграевский район, п. Онохой-2</w:t>
            </w:r>
          </w:p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Тел. 89243575843</w:t>
            </w:r>
          </w:p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школы: Ерофеева Любовь Михайловна</w:t>
            </w:r>
          </w:p>
        </w:tc>
        <w:tc>
          <w:tcPr>
            <w:tcW w:w="1417" w:type="dxa"/>
          </w:tcPr>
          <w:p w:rsidR="002A752B" w:rsidRPr="004A7ECB" w:rsidRDefault="002A752B" w:rsidP="00DC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DC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993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26850</w:t>
            </w:r>
          </w:p>
        </w:tc>
      </w:tr>
      <w:tr w:rsidR="002A752B" w:rsidRPr="00001C33" w:rsidTr="00D637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90"/>
        </w:trPr>
        <w:tc>
          <w:tcPr>
            <w:tcW w:w="422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Merge/>
          </w:tcPr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«Шабурская средняя общеобразовательная школа», 671338, Республика Бурятия, Заиграевский район, с. Шабур, ул. Новошкольная, 15</w:t>
            </w:r>
          </w:p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Тел. 89503860629</w:t>
            </w:r>
          </w:p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И.о. директора школы: Полякова Ксения Анатольевна</w:t>
            </w:r>
          </w:p>
        </w:tc>
        <w:tc>
          <w:tcPr>
            <w:tcW w:w="1417" w:type="dxa"/>
          </w:tcPr>
          <w:p w:rsidR="002A752B" w:rsidRPr="004A7ECB" w:rsidRDefault="002A752B" w:rsidP="00DC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DC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3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1701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26850</w:t>
            </w:r>
          </w:p>
        </w:tc>
      </w:tr>
      <w:tr w:rsidR="002A752B" w:rsidRPr="00001C33" w:rsidTr="00D637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90"/>
        </w:trPr>
        <w:tc>
          <w:tcPr>
            <w:tcW w:w="422" w:type="dxa"/>
            <w:vMerge w:val="restart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Merge/>
          </w:tcPr>
          <w:p w:rsidR="002A752B" w:rsidRPr="004A7ECB" w:rsidRDefault="002A752B" w:rsidP="004A7ECB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2A752B" w:rsidRPr="004A7ECB" w:rsidRDefault="002A752B" w:rsidP="004A7ECB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«Илькинская средняя общеобразовательная школа»</w:t>
            </w:r>
          </w:p>
          <w:p w:rsidR="002A752B" w:rsidRPr="004A7ECB" w:rsidRDefault="002A752B" w:rsidP="004A7ECB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671331, Республика Бурятия, Заиграевский район, с. Илька, ул. Трактовая, 4</w:t>
            </w:r>
          </w:p>
          <w:p w:rsidR="002A752B" w:rsidRPr="004A7ECB" w:rsidRDefault="002A752B" w:rsidP="004A7ECB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Тел.8(30136) 57216</w:t>
            </w:r>
          </w:p>
          <w:p w:rsidR="002A752B" w:rsidRPr="004A7ECB" w:rsidRDefault="002A752B" w:rsidP="004A7ECB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 школы: Цынгуева Анджелла Тадановна </w:t>
            </w:r>
          </w:p>
        </w:tc>
        <w:tc>
          <w:tcPr>
            <w:tcW w:w="1417" w:type="dxa"/>
          </w:tcPr>
          <w:p w:rsidR="002A752B" w:rsidRPr="004A7ECB" w:rsidRDefault="002A752B" w:rsidP="00DC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DC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21250</w:t>
            </w:r>
          </w:p>
        </w:tc>
      </w:tr>
      <w:tr w:rsidR="002A752B" w:rsidRPr="00001C33" w:rsidTr="00D637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90"/>
        </w:trPr>
        <w:tc>
          <w:tcPr>
            <w:tcW w:w="422" w:type="dxa"/>
            <w:vMerge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752B" w:rsidRPr="004A7ECB" w:rsidRDefault="002A752B" w:rsidP="00DC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DC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3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21250</w:t>
            </w:r>
          </w:p>
        </w:tc>
      </w:tr>
      <w:tr w:rsidR="002A752B" w:rsidRPr="00001C33" w:rsidTr="00D637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90"/>
        </w:trPr>
        <w:tc>
          <w:tcPr>
            <w:tcW w:w="422" w:type="dxa"/>
            <w:vMerge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752B" w:rsidRPr="004A7ECB" w:rsidRDefault="002A752B" w:rsidP="00DC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DC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3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21250</w:t>
            </w:r>
          </w:p>
        </w:tc>
      </w:tr>
      <w:tr w:rsidR="002A752B" w:rsidRPr="00001C33" w:rsidTr="00D637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90"/>
        </w:trPr>
        <w:tc>
          <w:tcPr>
            <w:tcW w:w="422" w:type="dxa"/>
            <w:vMerge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752B" w:rsidRPr="004A7ECB" w:rsidRDefault="002A752B" w:rsidP="00DC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DC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3" w:type="dxa"/>
          </w:tcPr>
          <w:p w:rsidR="002A752B" w:rsidRPr="004A7ECB" w:rsidRDefault="002A752B" w:rsidP="004A7ECB">
            <w:pPr>
              <w:tabs>
                <w:tab w:val="left" w:pos="506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tabs>
                <w:tab w:val="left" w:pos="506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2A752B" w:rsidRPr="004A7ECB" w:rsidRDefault="002A752B" w:rsidP="004A7ECB">
            <w:pPr>
              <w:tabs>
                <w:tab w:val="center" w:pos="1282"/>
                <w:tab w:val="right" w:pos="25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tabs>
                <w:tab w:val="center" w:pos="1282"/>
                <w:tab w:val="right" w:pos="25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21250</w:t>
            </w:r>
          </w:p>
        </w:tc>
      </w:tr>
      <w:tr w:rsidR="002A752B" w:rsidRPr="00001C33" w:rsidTr="00D637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90"/>
        </w:trPr>
        <w:tc>
          <w:tcPr>
            <w:tcW w:w="422" w:type="dxa"/>
            <w:vMerge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A752B" w:rsidRPr="004A7ECB" w:rsidRDefault="002A752B" w:rsidP="004A7ECB">
            <w:pPr>
              <w:tabs>
                <w:tab w:val="left" w:pos="459"/>
              </w:tabs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2B" w:rsidRPr="004A7ECB" w:rsidRDefault="002A752B" w:rsidP="004A7ECB">
            <w:pPr>
              <w:tabs>
                <w:tab w:val="left" w:pos="459"/>
              </w:tabs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752B" w:rsidRPr="004A7ECB" w:rsidRDefault="002A752B" w:rsidP="00DC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3" w:type="dxa"/>
          </w:tcPr>
          <w:p w:rsidR="002A752B" w:rsidRPr="004A7ECB" w:rsidRDefault="002A752B" w:rsidP="004A7ECB">
            <w:pPr>
              <w:tabs>
                <w:tab w:val="left" w:pos="506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2A752B" w:rsidRPr="004A7ECB" w:rsidRDefault="002A752B" w:rsidP="004A7ECB">
            <w:pPr>
              <w:tabs>
                <w:tab w:val="center" w:pos="1282"/>
                <w:tab w:val="right" w:pos="25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21250</w:t>
            </w:r>
          </w:p>
        </w:tc>
      </w:tr>
      <w:tr w:rsidR="002A752B" w:rsidRPr="00001C33" w:rsidTr="00D637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90"/>
        </w:trPr>
        <w:tc>
          <w:tcPr>
            <w:tcW w:w="422" w:type="dxa"/>
            <w:vMerge w:val="restart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Merge/>
          </w:tcPr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“Онохойская средняя общеобразовательная школа №1”</w:t>
            </w:r>
          </w:p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671300</w:t>
            </w:r>
          </w:p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 Бурятия, Заиграевский р-н, п. Онохой,</w:t>
            </w:r>
          </w:p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Ул. Пионерская, 8</w:t>
            </w:r>
          </w:p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Тел.8(30136) 56-4-01</w:t>
            </w:r>
          </w:p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школы: Буркова Ирина Петровна</w:t>
            </w:r>
          </w:p>
        </w:tc>
        <w:tc>
          <w:tcPr>
            <w:tcW w:w="1417" w:type="dxa"/>
          </w:tcPr>
          <w:p w:rsidR="002A752B" w:rsidRPr="004A7ECB" w:rsidRDefault="002A752B" w:rsidP="00DC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DC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2A752B" w:rsidRPr="00001C33" w:rsidTr="00D637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90"/>
        </w:trPr>
        <w:tc>
          <w:tcPr>
            <w:tcW w:w="422" w:type="dxa"/>
            <w:vMerge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752B" w:rsidRPr="004A7ECB" w:rsidRDefault="002A752B" w:rsidP="00DC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DC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Англи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ский язык</w:t>
            </w:r>
          </w:p>
        </w:tc>
        <w:tc>
          <w:tcPr>
            <w:tcW w:w="993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30480</w:t>
            </w:r>
          </w:p>
        </w:tc>
      </w:tr>
      <w:tr w:rsidR="002A752B" w:rsidRPr="00001C33" w:rsidTr="00D637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90"/>
        </w:trPr>
        <w:tc>
          <w:tcPr>
            <w:tcW w:w="422" w:type="dxa"/>
            <w:vMerge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752B" w:rsidRPr="004A7ECB" w:rsidRDefault="002A752B" w:rsidP="00DC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DC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3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20375</w:t>
            </w:r>
          </w:p>
        </w:tc>
      </w:tr>
      <w:tr w:rsidR="002A752B" w:rsidRPr="00001C33" w:rsidTr="00D637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90"/>
        </w:trPr>
        <w:tc>
          <w:tcPr>
            <w:tcW w:w="422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Merge/>
          </w:tcPr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Муниципальное бюджетное общеобразовательное учреждение “Заиграевская средняя общеобразовательная школа”, 671310, Республика Бурятия, Заиграевский район, п. Заиграево, ул. Октябрьская, 3,</w:t>
            </w: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7EC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Тел.8(30136)4-22-13</w:t>
            </w:r>
          </w:p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Директор школы:Бурлакова Ольга Васильевна</w:t>
            </w:r>
          </w:p>
        </w:tc>
        <w:tc>
          <w:tcPr>
            <w:tcW w:w="1417" w:type="dxa"/>
            <w:vAlign w:val="center"/>
          </w:tcPr>
          <w:p w:rsidR="002A752B" w:rsidRPr="004A7ECB" w:rsidRDefault="002A752B" w:rsidP="00DC580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3" w:type="dxa"/>
            <w:vAlign w:val="center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1701" w:type="dxa"/>
            <w:vAlign w:val="center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41840</w:t>
            </w:r>
          </w:p>
        </w:tc>
      </w:tr>
      <w:tr w:rsidR="002A752B" w:rsidRPr="00001C33" w:rsidTr="00D637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90"/>
        </w:trPr>
        <w:tc>
          <w:tcPr>
            <w:tcW w:w="422" w:type="dxa"/>
            <w:vMerge w:val="restart"/>
          </w:tcPr>
          <w:p w:rsidR="002A752B" w:rsidRPr="004A7ECB" w:rsidRDefault="002A752B" w:rsidP="0035653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/>
          </w:tcPr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«Старо-Курбинская основная общеобразовательная школа»</w:t>
            </w:r>
          </w:p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671339, Республика Бурятия, Заиграевский район, с. Старая Курба, ул. Школьная, 1.</w:t>
            </w:r>
          </w:p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Тел.89247799932</w:t>
            </w:r>
          </w:p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И.о. директора: Белых Ольга Сергеевна</w:t>
            </w:r>
          </w:p>
        </w:tc>
        <w:tc>
          <w:tcPr>
            <w:tcW w:w="1417" w:type="dxa"/>
          </w:tcPr>
          <w:p w:rsidR="002A752B" w:rsidRPr="004A7ECB" w:rsidRDefault="002A752B" w:rsidP="00DC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DC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DC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93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701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25770</w:t>
            </w:r>
          </w:p>
        </w:tc>
      </w:tr>
      <w:tr w:rsidR="002A752B" w:rsidRPr="00001C33" w:rsidTr="00D637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90"/>
        </w:trPr>
        <w:tc>
          <w:tcPr>
            <w:tcW w:w="422" w:type="dxa"/>
            <w:vMerge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752B" w:rsidRPr="004A7ECB" w:rsidRDefault="002A752B" w:rsidP="00DC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DC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DC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3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701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23750</w:t>
            </w:r>
          </w:p>
        </w:tc>
      </w:tr>
      <w:tr w:rsidR="002A752B" w:rsidRPr="00001C33" w:rsidTr="00D637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90"/>
        </w:trPr>
        <w:tc>
          <w:tcPr>
            <w:tcW w:w="422" w:type="dxa"/>
          </w:tcPr>
          <w:p w:rsidR="002A752B" w:rsidRPr="004A7ECB" w:rsidRDefault="002A752B" w:rsidP="0035653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Merge/>
          </w:tcPr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«Новобрянская средняя общеобразовательная школа</w:t>
            </w:r>
          </w:p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671325, Республика Бурятия, Заиграевский район, с. Новая Брянь, ул. Пирогова, 20</w:t>
            </w:r>
          </w:p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Тел.8(30136)53-5-97</w:t>
            </w:r>
          </w:p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Директор: Чернышова Наталья Сергеевна</w:t>
            </w:r>
          </w:p>
        </w:tc>
        <w:tc>
          <w:tcPr>
            <w:tcW w:w="1417" w:type="dxa"/>
          </w:tcPr>
          <w:p w:rsidR="002A752B" w:rsidRPr="004A7ECB" w:rsidRDefault="002A752B" w:rsidP="00DC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DC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DC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3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30954</w:t>
            </w:r>
          </w:p>
        </w:tc>
      </w:tr>
      <w:tr w:rsidR="002A752B" w:rsidRPr="00001C33" w:rsidTr="00D637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90"/>
        </w:trPr>
        <w:tc>
          <w:tcPr>
            <w:tcW w:w="422" w:type="dxa"/>
            <w:vMerge w:val="restart"/>
          </w:tcPr>
          <w:p w:rsidR="002A752B" w:rsidRPr="004A7ECB" w:rsidRDefault="002A752B" w:rsidP="0035653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Merge/>
          </w:tcPr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«Шпалозаводская средняя общеобразовательная школа»,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671332, Республика Бурятия, Заиграевский район, с. Новоильинск, ул. Полевая, 1</w:t>
            </w:r>
          </w:p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Тел.8(30136) 45-4-25</w:t>
            </w:r>
          </w:p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И.о.директора: Миронова Инна Константиновна</w:t>
            </w:r>
          </w:p>
        </w:tc>
        <w:tc>
          <w:tcPr>
            <w:tcW w:w="1417" w:type="dxa"/>
          </w:tcPr>
          <w:p w:rsidR="002A752B" w:rsidRPr="004A7ECB" w:rsidRDefault="002A752B" w:rsidP="00DC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DC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DC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3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19245</w:t>
            </w:r>
          </w:p>
        </w:tc>
      </w:tr>
      <w:tr w:rsidR="002A752B" w:rsidRPr="00001C33" w:rsidTr="00D637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90"/>
        </w:trPr>
        <w:tc>
          <w:tcPr>
            <w:tcW w:w="422" w:type="dxa"/>
            <w:vMerge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752B" w:rsidRPr="004A7ECB" w:rsidRDefault="002A752B" w:rsidP="00DC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Бурятский язык</w:t>
            </w:r>
          </w:p>
        </w:tc>
        <w:tc>
          <w:tcPr>
            <w:tcW w:w="993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19245</w:t>
            </w:r>
          </w:p>
        </w:tc>
      </w:tr>
      <w:tr w:rsidR="002A752B" w:rsidRPr="00001C33" w:rsidTr="00D637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90"/>
        </w:trPr>
        <w:tc>
          <w:tcPr>
            <w:tcW w:w="422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2A752B" w:rsidRPr="004A7ECB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ECB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A752B" w:rsidRPr="004A7EC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752B" w:rsidRDefault="002A752B" w:rsidP="009449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"/>
        <w:gridCol w:w="426"/>
        <w:gridCol w:w="992"/>
        <w:gridCol w:w="3402"/>
        <w:gridCol w:w="1417"/>
        <w:gridCol w:w="993"/>
        <w:gridCol w:w="1275"/>
        <w:gridCol w:w="1701"/>
      </w:tblGrid>
      <w:tr w:rsidR="002A752B" w:rsidRPr="00001C33" w:rsidTr="00356531">
        <w:tc>
          <w:tcPr>
            <w:tcW w:w="10214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A752B" w:rsidRPr="00001C33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33">
              <w:rPr>
                <w:rFonts w:ascii="Times New Roman" w:hAnsi="Times New Roman"/>
                <w:b/>
                <w:sz w:val="24"/>
                <w:szCs w:val="24"/>
              </w:rPr>
              <w:t xml:space="preserve">Закаменский район </w:t>
            </w:r>
          </w:p>
          <w:p w:rsidR="002A752B" w:rsidRDefault="002A752B" w:rsidP="000E0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b/>
                <w:sz w:val="24"/>
                <w:szCs w:val="24"/>
              </w:rPr>
              <w:t xml:space="preserve">Меры поддержки: </w:t>
            </w:r>
            <w:r w:rsidRPr="00601277">
              <w:rPr>
                <w:rFonts w:ascii="Times New Roman" w:hAnsi="Times New Roman"/>
                <w:sz w:val="24"/>
                <w:szCs w:val="24"/>
              </w:rPr>
              <w:t>предоставление бесплатного жилья,</w:t>
            </w:r>
          </w:p>
          <w:p w:rsidR="002A752B" w:rsidRPr="00001C33" w:rsidRDefault="002A752B" w:rsidP="000E0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277">
              <w:rPr>
                <w:rFonts w:ascii="Times New Roman" w:hAnsi="Times New Roman"/>
                <w:sz w:val="24"/>
                <w:szCs w:val="24"/>
              </w:rPr>
              <w:t>доплата к окладу в размере 15%  в первые 3 года, доплата от 15% до 30% к окладу из стимулирующего фонда</w:t>
            </w:r>
          </w:p>
        </w:tc>
      </w:tr>
      <w:tr w:rsidR="002A752B" w:rsidRPr="00001C33" w:rsidTr="00D63716">
        <w:trPr>
          <w:gridBefore w:val="1"/>
          <w:wBefore w:w="8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3C7B46" w:rsidRDefault="002A752B" w:rsidP="00732B8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r w:rsidRPr="003C7B4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3C7B46" w:rsidRDefault="002A752B" w:rsidP="00732B8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Всего учителей в МО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3C7B46" w:rsidRDefault="002A752B" w:rsidP="00732B85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Наименование ОУ (по Уставу), Ф.И.О. директора, почтовый адрес, телефон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3C7B46" w:rsidRDefault="002A752B" w:rsidP="00732B8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3C7B46" w:rsidRDefault="002A752B" w:rsidP="00732B8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Вакансия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3C7B46" w:rsidRDefault="002A752B" w:rsidP="00732B8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Учебная нагрузка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3C7B46" w:rsidRDefault="002A752B" w:rsidP="00732B8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Предполагаемая заработная плата с учетом стимул. (без учета звания, категории и классного руководства) в руб. </w:t>
            </w:r>
          </w:p>
        </w:tc>
      </w:tr>
      <w:tr w:rsidR="002A752B" w:rsidRPr="00001C33" w:rsidTr="00D63716">
        <w:trPr>
          <w:gridBefore w:val="1"/>
          <w:wBefore w:w="8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752B" w:rsidRPr="00356531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531">
              <w:rPr>
                <w:rFonts w:ascii="Times New Roman" w:hAnsi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«Санагинская средняя общеобразовательная школа»,671932, РБ, Закаменский район, у. Санага, ул. Советская, 11, 89148485593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Математика, информатика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091EC0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Матема</w:t>
            </w:r>
          </w:p>
          <w:p w:rsidR="002A752B" w:rsidRPr="001B026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тика -15ч., инфор</w:t>
            </w:r>
          </w:p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матика - 6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26982</w:t>
            </w:r>
          </w:p>
        </w:tc>
      </w:tr>
      <w:tr w:rsidR="002A752B" w:rsidRPr="00001C33" w:rsidTr="00D63716">
        <w:trPr>
          <w:gridBefore w:val="1"/>
          <w:wBefore w:w="8" w:type="dxa"/>
        </w:trPr>
        <w:tc>
          <w:tcPr>
            <w:tcW w:w="426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«Цаган-Моринская средняя общеобразовательная школа», 671938, РБ, Закаменский район, у. Цаган-Морин, ул. Центральная, 11 89024523060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и физика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28609</w:t>
            </w:r>
          </w:p>
        </w:tc>
      </w:tr>
      <w:tr w:rsidR="002A752B" w:rsidRPr="00001C33" w:rsidTr="00D63716">
        <w:trPr>
          <w:gridBefore w:val="1"/>
          <w:wBefore w:w="8" w:type="dxa"/>
        </w:trPr>
        <w:tc>
          <w:tcPr>
            <w:tcW w:w="426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24849</w:t>
            </w:r>
          </w:p>
        </w:tc>
      </w:tr>
      <w:tr w:rsidR="002A752B" w:rsidRPr="00001C33" w:rsidTr="00D63716">
        <w:trPr>
          <w:gridBefore w:val="1"/>
          <w:wBefore w:w="8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«Баянгольская средняя общеобразовательная школа», 671942, РБ, Закаменский район, село Баянгол,</w:t>
            </w:r>
          </w:p>
          <w:p w:rsidR="002A752B" w:rsidRPr="003C7B46" w:rsidRDefault="002A752B" w:rsidP="00732B85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Набережная, 29 89835390170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23839</w:t>
            </w:r>
          </w:p>
        </w:tc>
      </w:tr>
      <w:tr w:rsidR="002A752B" w:rsidRPr="00001C33" w:rsidTr="00D63716">
        <w:trPr>
          <w:trHeight w:val="2208"/>
        </w:trPr>
        <w:tc>
          <w:tcPr>
            <w:tcW w:w="426" w:type="dxa"/>
            <w:gridSpan w:val="2"/>
            <w:tcBorders>
              <w:top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«Бургуйская средняя общеобразовательная школа» 671942, РБ, Закаменский район, </w:t>
            </w:r>
          </w:p>
          <w:p w:rsidR="002A752B" w:rsidRPr="003C7B46" w:rsidRDefault="002A752B" w:rsidP="00732B85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у. Бургуй, </w:t>
            </w:r>
          </w:p>
          <w:p w:rsidR="002A752B" w:rsidRDefault="002A752B" w:rsidP="00732B85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ул. Наринская,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  <w:p w:rsidR="002A752B" w:rsidRPr="003C7B46" w:rsidRDefault="002A752B" w:rsidP="00732B85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89149860772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Биология, химия, география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22263</w:t>
            </w:r>
          </w:p>
        </w:tc>
      </w:tr>
      <w:tr w:rsidR="002A752B" w:rsidRPr="00001C33" w:rsidTr="00D63716">
        <w:tc>
          <w:tcPr>
            <w:tcW w:w="426" w:type="dxa"/>
            <w:gridSpan w:val="2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«Закаменская средняя общеобразовательная школа №1», 671950, РБ, Закаменский район, г. Закаменск, ул. Ленина, 6 89833383160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23472</w:t>
            </w:r>
          </w:p>
        </w:tc>
      </w:tr>
      <w:tr w:rsidR="002A752B" w:rsidRPr="00001C33" w:rsidTr="00D63716">
        <w:tc>
          <w:tcPr>
            <w:tcW w:w="426" w:type="dxa"/>
            <w:gridSpan w:val="2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24412</w:t>
            </w:r>
          </w:p>
        </w:tc>
      </w:tr>
      <w:tr w:rsidR="002A752B" w:rsidRPr="00001C33" w:rsidTr="00D63716">
        <w:tc>
          <w:tcPr>
            <w:tcW w:w="426" w:type="dxa"/>
            <w:gridSpan w:val="2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№4 г. Закаменск», 671950,РБ, Закаменский район, г.Закаменск, ул. Модонкульская,</w:t>
            </w:r>
            <w:r w:rsidRPr="003C7B4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27</w:t>
            </w:r>
          </w:p>
          <w:p w:rsidR="002A752B" w:rsidRPr="003C7B46" w:rsidRDefault="002A752B" w:rsidP="00732B85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val="en-US" w:eastAsia="ru-RU"/>
              </w:rPr>
              <w:t>89516289221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18127</w:t>
            </w:r>
          </w:p>
        </w:tc>
      </w:tr>
      <w:tr w:rsidR="002A752B" w:rsidRPr="00001C33" w:rsidTr="00D63716">
        <w:tc>
          <w:tcPr>
            <w:tcW w:w="426" w:type="dxa"/>
            <w:gridSpan w:val="2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21037</w:t>
            </w:r>
          </w:p>
        </w:tc>
      </w:tr>
      <w:tr w:rsidR="002A752B" w:rsidRPr="00001C33" w:rsidTr="00D63716">
        <w:tc>
          <w:tcPr>
            <w:tcW w:w="426" w:type="dxa"/>
            <w:gridSpan w:val="2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№5 г. Закаменск»,                 г. Закаменск, ул. Комсомольская, 1; 89503869120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26060</w:t>
            </w:r>
          </w:p>
        </w:tc>
      </w:tr>
      <w:tr w:rsidR="002A752B" w:rsidRPr="00001C33" w:rsidTr="00D63716">
        <w:tc>
          <w:tcPr>
            <w:tcW w:w="426" w:type="dxa"/>
            <w:gridSpan w:val="2"/>
            <w:vMerge/>
            <w:tcBorders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26060</w:t>
            </w:r>
          </w:p>
        </w:tc>
      </w:tr>
      <w:tr w:rsidR="002A752B" w:rsidRPr="00001C33" w:rsidTr="00D63716">
        <w:tc>
          <w:tcPr>
            <w:tcW w:w="426" w:type="dxa"/>
            <w:gridSpan w:val="2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19480</w:t>
            </w:r>
          </w:p>
        </w:tc>
      </w:tr>
      <w:tr w:rsidR="002A752B" w:rsidRPr="00001C33" w:rsidTr="00D63716">
        <w:trPr>
          <w:trHeight w:val="2208"/>
        </w:trPr>
        <w:tc>
          <w:tcPr>
            <w:tcW w:w="426" w:type="dxa"/>
            <w:gridSpan w:val="2"/>
            <w:tcBorders>
              <w:top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«Хамнейская средняя общеобразовательная школа», 671942, РБ, Закаменский район, село Хамней,</w:t>
            </w:r>
          </w:p>
          <w:p w:rsidR="002A752B" w:rsidRPr="003C7B46" w:rsidRDefault="002A752B" w:rsidP="00732B85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Ленина,5 89516307783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22589</w:t>
            </w:r>
          </w:p>
        </w:tc>
      </w:tr>
      <w:tr w:rsidR="002A752B" w:rsidRPr="00001C33" w:rsidTr="00D63716">
        <w:tc>
          <w:tcPr>
            <w:tcW w:w="426" w:type="dxa"/>
            <w:gridSpan w:val="2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«Ехэ-Цакирская средняя общеобразовательная школа», 671939, РБ, Закаменский район, </w:t>
            </w:r>
          </w:p>
          <w:p w:rsidR="002A752B" w:rsidRPr="003C7B46" w:rsidRDefault="002A752B" w:rsidP="00732B85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у. Ехэ-Цакир, </w:t>
            </w:r>
          </w:p>
          <w:p w:rsidR="002A752B" w:rsidRPr="003C7B46" w:rsidRDefault="002A752B" w:rsidP="00732B85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ул. Центральная, 64 89149850528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20942</w:t>
            </w:r>
          </w:p>
        </w:tc>
      </w:tr>
      <w:tr w:rsidR="002A752B" w:rsidRPr="00001C33" w:rsidTr="00D63716">
        <w:tc>
          <w:tcPr>
            <w:tcW w:w="426" w:type="dxa"/>
            <w:gridSpan w:val="2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20942</w:t>
            </w:r>
          </w:p>
        </w:tc>
      </w:tr>
      <w:tr w:rsidR="002A752B" w:rsidRPr="00001C33" w:rsidTr="00D63716">
        <w:trPr>
          <w:trHeight w:val="567"/>
        </w:trPr>
        <w:tc>
          <w:tcPr>
            <w:tcW w:w="426" w:type="dxa"/>
            <w:gridSpan w:val="2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«Шара-Азаргинская средняя общеобразовательная школа», 671931, РБ, Закаменский район, </w:t>
            </w:r>
          </w:p>
          <w:p w:rsidR="002A752B" w:rsidRPr="003C7B46" w:rsidRDefault="002A752B" w:rsidP="00732B85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Шара-Азарга, </w:t>
            </w:r>
          </w:p>
          <w:p w:rsidR="002A752B" w:rsidRPr="003C7B46" w:rsidRDefault="002A752B" w:rsidP="00732B85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1, (30137)91-4-67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Физика, математика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20539</w:t>
            </w:r>
          </w:p>
        </w:tc>
      </w:tr>
      <w:tr w:rsidR="002A752B" w:rsidRPr="00001C33" w:rsidTr="00D63716">
        <w:tc>
          <w:tcPr>
            <w:tcW w:w="426" w:type="dxa"/>
            <w:gridSpan w:val="2"/>
            <w:vMerge/>
            <w:tcBorders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20539</w:t>
            </w:r>
          </w:p>
        </w:tc>
      </w:tr>
      <w:tr w:rsidR="002A752B" w:rsidRPr="00001C33" w:rsidTr="00D63716">
        <w:tc>
          <w:tcPr>
            <w:tcW w:w="426" w:type="dxa"/>
            <w:gridSpan w:val="2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Начальные классы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26179</w:t>
            </w:r>
          </w:p>
        </w:tc>
      </w:tr>
      <w:tr w:rsidR="002A752B" w:rsidRPr="00001C33" w:rsidTr="00D63716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«Холтосонская средняя общеобразовательная школа», 671934, РБ, Закаменский район, </w:t>
            </w:r>
          </w:p>
          <w:p w:rsidR="002A752B" w:rsidRPr="003C7B46" w:rsidRDefault="002A752B" w:rsidP="00732B85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Холтосон, </w:t>
            </w:r>
          </w:p>
          <w:p w:rsidR="002A752B" w:rsidRPr="003C7B46" w:rsidRDefault="002A752B" w:rsidP="00732B85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ул. Заречная, б/н</w:t>
            </w:r>
          </w:p>
          <w:p w:rsidR="002A752B" w:rsidRPr="003C7B46" w:rsidRDefault="002A752B" w:rsidP="00732B85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89085938171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 и 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– 15 ч., физика – 6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22074</w:t>
            </w:r>
          </w:p>
        </w:tc>
      </w:tr>
      <w:tr w:rsidR="002A752B" w:rsidRPr="00001C33" w:rsidTr="00D63716"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752B" w:rsidRPr="00001C33" w:rsidRDefault="002A752B" w:rsidP="00732B85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«Мылинская средняя общеобразовательная школа»,</w:t>
            </w:r>
            <w:r w:rsidRPr="00001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B46">
              <w:rPr>
                <w:rFonts w:ascii="Times New Roman" w:hAnsi="Times New Roman"/>
                <w:sz w:val="24"/>
                <w:szCs w:val="24"/>
              </w:rPr>
              <w:t xml:space="preserve">671938, </w:t>
            </w:r>
            <w:r w:rsidRPr="00001C33">
              <w:rPr>
                <w:rFonts w:ascii="Times New Roman" w:hAnsi="Times New Roman"/>
                <w:sz w:val="24"/>
                <w:szCs w:val="24"/>
              </w:rPr>
              <w:t>РБ</w:t>
            </w:r>
            <w:r w:rsidRPr="003C7B46">
              <w:rPr>
                <w:rFonts w:ascii="Times New Roman" w:hAnsi="Times New Roman"/>
                <w:sz w:val="24"/>
                <w:szCs w:val="24"/>
              </w:rPr>
              <w:t xml:space="preserve">, Закаменский район, </w:t>
            </w:r>
          </w:p>
          <w:p w:rsidR="002A752B" w:rsidRPr="00001C33" w:rsidRDefault="002A752B" w:rsidP="00732B85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B46">
              <w:rPr>
                <w:rFonts w:ascii="Times New Roman" w:hAnsi="Times New Roman"/>
                <w:sz w:val="24"/>
                <w:szCs w:val="24"/>
              </w:rPr>
              <w:t xml:space="preserve">у. Мыла, </w:t>
            </w:r>
          </w:p>
          <w:p w:rsidR="002A752B" w:rsidRPr="003C7B46" w:rsidRDefault="002A752B" w:rsidP="00732B85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B46">
              <w:rPr>
                <w:rFonts w:ascii="Times New Roman" w:hAnsi="Times New Roman"/>
                <w:sz w:val="24"/>
                <w:szCs w:val="24"/>
              </w:rPr>
              <w:t>ул. Школьная, 13</w:t>
            </w:r>
          </w:p>
          <w:p w:rsidR="002A752B" w:rsidRPr="003C7B46" w:rsidRDefault="002A752B" w:rsidP="00732B85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</w:rPr>
              <w:t>89024551725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Физика и 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20 ч.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21230</w:t>
            </w:r>
          </w:p>
        </w:tc>
      </w:tr>
      <w:tr w:rsidR="002A752B" w:rsidRPr="00001C33" w:rsidTr="00D63716"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A752B" w:rsidRPr="00122C2B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2A752B" w:rsidRPr="00001C33" w:rsidRDefault="002A752B" w:rsidP="00732B85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Улекчинская </w:t>
            </w:r>
            <w:r w:rsidRPr="003C7B46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общеобразовательная школа»,</w:t>
            </w:r>
            <w:r w:rsidRPr="00001C33">
              <w:rPr>
                <w:rFonts w:ascii="Times New Roman" w:hAnsi="Times New Roman"/>
                <w:sz w:val="24"/>
                <w:szCs w:val="24"/>
              </w:rPr>
              <w:t xml:space="preserve"> 671940, Республика Бурятия, Закаменский район, у. Улекчин, ул. Центральная, 124,</w:t>
            </w:r>
          </w:p>
          <w:p w:rsidR="002A752B" w:rsidRPr="003C7B46" w:rsidRDefault="002A752B" w:rsidP="00732B85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89834523338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технология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752B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- 21 ч.,</w:t>
            </w:r>
          </w:p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– 8 ч.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31134</w:t>
            </w:r>
          </w:p>
        </w:tc>
      </w:tr>
      <w:tr w:rsidR="002A752B" w:rsidRPr="00001C33" w:rsidTr="00D63716"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A752B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752B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752B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752B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 ч.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20035</w:t>
            </w:r>
          </w:p>
        </w:tc>
      </w:tr>
      <w:tr w:rsidR="002A752B" w:rsidRPr="00001C33" w:rsidTr="00D63716">
        <w:tc>
          <w:tcPr>
            <w:tcW w:w="426" w:type="dxa"/>
            <w:gridSpan w:val="2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2A752B" w:rsidRPr="003C7B46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752B" w:rsidRDefault="002A752B" w:rsidP="0094490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39"/>
        <w:gridCol w:w="1087"/>
        <w:gridCol w:w="3402"/>
        <w:gridCol w:w="1417"/>
        <w:gridCol w:w="992"/>
        <w:gridCol w:w="1276"/>
        <w:gridCol w:w="1701"/>
      </w:tblGrid>
      <w:tr w:rsidR="002A752B" w:rsidRPr="00001C33" w:rsidTr="003006D8">
        <w:tc>
          <w:tcPr>
            <w:tcW w:w="10214" w:type="dxa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A752B" w:rsidRDefault="002A752B" w:rsidP="00B66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D046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Иволгинский</w:t>
            </w:r>
            <w:r w:rsidRPr="000E0A0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район</w:t>
            </w:r>
          </w:p>
          <w:p w:rsidR="002A752B" w:rsidRDefault="002A752B" w:rsidP="000E0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Меры поддержки: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подъемные в размере </w:t>
            </w:r>
            <w:r w:rsidRPr="00B56D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тыс. рублей,</w:t>
            </w:r>
          </w:p>
          <w:p w:rsidR="002A752B" w:rsidRPr="000E0A01" w:rsidRDefault="002A752B" w:rsidP="000E0A01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доплата 30% к окладу как молодому специалисту</w:t>
            </w:r>
          </w:p>
        </w:tc>
      </w:tr>
      <w:tr w:rsidR="002A752B" w:rsidRPr="00001C33" w:rsidTr="00D63716">
        <w:tc>
          <w:tcPr>
            <w:tcW w:w="3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1D0460" w:rsidRDefault="002A752B" w:rsidP="00B665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D046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r w:rsidRPr="001D046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1D0460" w:rsidRDefault="002A752B" w:rsidP="00B665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D046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Всего учителей в МО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1D0460" w:rsidRDefault="002A752B" w:rsidP="00B665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D046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Наименование ОУ (по Уставу), Ф.И.О. директора, почтовый адрес, телефон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1D0460" w:rsidRDefault="002A752B" w:rsidP="00B665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D046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1D0460" w:rsidRDefault="002A752B" w:rsidP="00B665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D046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Вакансия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1D0460" w:rsidRDefault="002A752B" w:rsidP="00B665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D046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Учебная нагрузка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1D0460" w:rsidRDefault="002A752B" w:rsidP="00B665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D046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Предполагаемая заработная плата с учетом стимул. (без учета звания, категории и классного руководства) в руб. </w:t>
            </w:r>
          </w:p>
        </w:tc>
      </w:tr>
      <w:tr w:rsidR="002A752B" w:rsidRPr="00001C33" w:rsidTr="00D63716">
        <w:tc>
          <w:tcPr>
            <w:tcW w:w="3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1D0460" w:rsidRDefault="002A752B" w:rsidP="00B665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6B3A73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73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Pr="006B3A7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2A752B" w:rsidRPr="006B3A73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2A752B" w:rsidRPr="006B3A73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2A752B" w:rsidRPr="006B3A73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2A752B" w:rsidRPr="006B3A73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2A752B" w:rsidRPr="006B3A73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6B3A73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7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Гильбиринская средняя общеобразовательная школа</w:t>
            </w:r>
          </w:p>
          <w:p w:rsidR="002A752B" w:rsidRPr="006B3A73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73">
              <w:rPr>
                <w:rFonts w:ascii="Times New Roman" w:hAnsi="Times New Roman"/>
                <w:sz w:val="24"/>
                <w:szCs w:val="24"/>
                <w:lang w:eastAsia="ru-RU"/>
              </w:rPr>
              <w:t>671054, Иволгинский район, с. Кокорино, ул. Молодежная, д.38.</w:t>
            </w:r>
          </w:p>
          <w:p w:rsidR="002A752B" w:rsidRPr="006B3A73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 </w:t>
            </w:r>
            <w:r w:rsidRPr="00001C33">
              <w:rPr>
                <w:rFonts w:ascii="Times New Roman" w:hAnsi="Times New Roman"/>
                <w:sz w:val="24"/>
                <w:szCs w:val="24"/>
              </w:rPr>
              <w:t>8(30140) 41-218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6B3A73" w:rsidRDefault="002A752B" w:rsidP="006B3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B3A73">
              <w:rPr>
                <w:rFonts w:ascii="Times New Roman" w:hAnsi="Times New Roman"/>
                <w:sz w:val="24"/>
                <w:szCs w:val="24"/>
                <w:lang w:eastAsia="ru-RU"/>
              </w:rPr>
              <w:t>нглийский язык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6B3A73" w:rsidRDefault="002A752B" w:rsidP="00BE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73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6B3A73" w:rsidRDefault="002A752B" w:rsidP="00BE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73">
              <w:rPr>
                <w:rFonts w:ascii="Times New Roman" w:hAnsi="Times New Roman"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6B3A73" w:rsidRDefault="002A752B" w:rsidP="00BE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73">
              <w:rPr>
                <w:rFonts w:ascii="Times New Roman" w:hAnsi="Times New Roman"/>
                <w:sz w:val="24"/>
                <w:szCs w:val="24"/>
                <w:lang w:eastAsia="ru-RU"/>
              </w:rPr>
              <w:t>24 000 руб.</w:t>
            </w:r>
          </w:p>
        </w:tc>
      </w:tr>
      <w:tr w:rsidR="002A752B" w:rsidRPr="00001C33" w:rsidTr="00D63716">
        <w:tc>
          <w:tcPr>
            <w:tcW w:w="3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1D0460" w:rsidRDefault="002A752B" w:rsidP="00B665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1D0460" w:rsidRDefault="002A752B" w:rsidP="00B665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1D0460" w:rsidRDefault="002A752B" w:rsidP="00B665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1D0460" w:rsidRDefault="002A752B" w:rsidP="00B665A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1D0460" w:rsidRDefault="002A752B" w:rsidP="00B665A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1D0460" w:rsidRDefault="002A752B" w:rsidP="00B665A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1D0460" w:rsidRDefault="002A752B" w:rsidP="00B665A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A752B" w:rsidRDefault="002A752B" w:rsidP="0094490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992"/>
        <w:gridCol w:w="2977"/>
        <w:gridCol w:w="1701"/>
        <w:gridCol w:w="1134"/>
        <w:gridCol w:w="1275"/>
        <w:gridCol w:w="1701"/>
      </w:tblGrid>
      <w:tr w:rsidR="002A752B" w:rsidRPr="00001C33" w:rsidTr="00B93144">
        <w:tc>
          <w:tcPr>
            <w:tcW w:w="10206" w:type="dxa"/>
            <w:gridSpan w:val="7"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33">
              <w:rPr>
                <w:rFonts w:ascii="Times New Roman" w:hAnsi="Times New Roman"/>
                <w:b/>
                <w:sz w:val="24"/>
                <w:szCs w:val="24"/>
              </w:rPr>
              <w:t>Кабанский район</w:t>
            </w:r>
          </w:p>
          <w:p w:rsidR="002A752B" w:rsidRPr="00001C33" w:rsidRDefault="002A752B" w:rsidP="0038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Меры поддержки: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подъемные в размере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 тыс. рублей</w:t>
            </w:r>
          </w:p>
        </w:tc>
      </w:tr>
      <w:tr w:rsidR="002A752B" w:rsidRPr="00001C33" w:rsidTr="00B93144">
        <w:tc>
          <w:tcPr>
            <w:tcW w:w="426" w:type="dxa"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Всего учителей в МО</w:t>
            </w:r>
          </w:p>
        </w:tc>
        <w:tc>
          <w:tcPr>
            <w:tcW w:w="2977" w:type="dxa"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Наименование ОУ по Уставу ФИО директора, почтовый адрес, телефон</w:t>
            </w:r>
          </w:p>
        </w:tc>
        <w:tc>
          <w:tcPr>
            <w:tcW w:w="1701" w:type="dxa"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</w:tc>
        <w:tc>
          <w:tcPr>
            <w:tcW w:w="1275" w:type="dxa"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1701" w:type="dxa"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Предполагаемая заработная плата с учетом стимул. (без учета звания, категории и классного руководства) в рублях</w:t>
            </w:r>
          </w:p>
        </w:tc>
      </w:tr>
      <w:tr w:rsidR="002A752B" w:rsidRPr="00001C33" w:rsidTr="00B93144">
        <w:tc>
          <w:tcPr>
            <w:tcW w:w="426" w:type="dxa"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977" w:type="dxa"/>
          </w:tcPr>
          <w:p w:rsidR="002A752B" w:rsidRPr="00001C33" w:rsidRDefault="002A752B" w:rsidP="006D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Муниципальное автономное образовательное учреждение «Посольская средняя общеобразовательная школа», директор Осетрова Светлана Александровна, 671206, РБ, Кабанский район, с. Посольское, ул. Набережная, 53</w:t>
            </w:r>
          </w:p>
          <w:p w:rsidR="002A752B" w:rsidRPr="00001C33" w:rsidRDefault="002A752B" w:rsidP="006D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Тел. 89516385418</w:t>
            </w:r>
          </w:p>
        </w:tc>
        <w:tc>
          <w:tcPr>
            <w:tcW w:w="1701" w:type="dxa"/>
          </w:tcPr>
          <w:p w:rsidR="002A752B" w:rsidRPr="00001C33" w:rsidRDefault="002A752B" w:rsidP="006D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275" w:type="dxa"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25 тыс.</w:t>
            </w:r>
          </w:p>
        </w:tc>
      </w:tr>
      <w:tr w:rsidR="002A752B" w:rsidRPr="00001C33" w:rsidTr="00B93144">
        <w:tc>
          <w:tcPr>
            <w:tcW w:w="426" w:type="dxa"/>
            <w:vMerge w:val="restart"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2A752B" w:rsidRPr="00001C33" w:rsidRDefault="002A752B" w:rsidP="006D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Муниципальное автономное образовательное учреждение «Мысовская средняя общеобразовательная школа №56», директор Шишмарева Наталья Федоровна, 671130, РБ, Кабанский район, г. Бабушкин, ул. 3-его Интернационала д.35, 89021625322</w:t>
            </w:r>
          </w:p>
        </w:tc>
        <w:tc>
          <w:tcPr>
            <w:tcW w:w="1701" w:type="dxa"/>
          </w:tcPr>
          <w:p w:rsidR="002A752B" w:rsidRPr="00001C33" w:rsidRDefault="002A752B" w:rsidP="006D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275" w:type="dxa"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25 тыс.</w:t>
            </w:r>
          </w:p>
        </w:tc>
      </w:tr>
      <w:tr w:rsidR="002A752B" w:rsidRPr="00001C33" w:rsidTr="00B93144">
        <w:tc>
          <w:tcPr>
            <w:tcW w:w="426" w:type="dxa"/>
            <w:vMerge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52B" w:rsidRPr="00001C33" w:rsidRDefault="002A752B" w:rsidP="006D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1275" w:type="dxa"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25 тыс.</w:t>
            </w:r>
          </w:p>
        </w:tc>
      </w:tr>
      <w:tr w:rsidR="002A752B" w:rsidRPr="00001C33" w:rsidTr="00B93144">
        <w:tc>
          <w:tcPr>
            <w:tcW w:w="426" w:type="dxa"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752B" w:rsidRPr="00001C33" w:rsidRDefault="002A752B" w:rsidP="006D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«Селенгинская  средняя общеобразовательная школа №2», директор Асламова Анна Семеновна, 671247, Р.Б., Кабанский район, пгт.Селенгинск м-н Солнечный д.38, 89149846564</w:t>
            </w:r>
          </w:p>
        </w:tc>
        <w:tc>
          <w:tcPr>
            <w:tcW w:w="1701" w:type="dxa"/>
          </w:tcPr>
          <w:p w:rsidR="002A752B" w:rsidRPr="00001C33" w:rsidRDefault="002A752B" w:rsidP="006D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275" w:type="dxa"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25 тыс.</w:t>
            </w:r>
          </w:p>
        </w:tc>
      </w:tr>
      <w:tr w:rsidR="002A752B" w:rsidRPr="00001C33" w:rsidTr="00B93144">
        <w:tc>
          <w:tcPr>
            <w:tcW w:w="426" w:type="dxa"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752B" w:rsidRPr="00001C33" w:rsidRDefault="002A752B" w:rsidP="006D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Муниципальное автономное образовательное учреждение «Оймурская средняя общеобразовательная школа», директор Кибирев Евгений Геннадьевич,</w:t>
            </w:r>
          </w:p>
          <w:p w:rsidR="002A752B" w:rsidRPr="00001C33" w:rsidRDefault="002A752B" w:rsidP="006D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671242, РБ, Кабанский район, с.Оймур, ул.Октябрьская д.4б, 89516355763</w:t>
            </w:r>
          </w:p>
        </w:tc>
        <w:tc>
          <w:tcPr>
            <w:tcW w:w="1701" w:type="dxa"/>
          </w:tcPr>
          <w:p w:rsidR="002A752B" w:rsidRPr="00001C33" w:rsidRDefault="002A752B" w:rsidP="006D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275" w:type="dxa"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23 тыс.</w:t>
            </w:r>
          </w:p>
        </w:tc>
      </w:tr>
      <w:tr w:rsidR="002A752B" w:rsidRPr="00001C33" w:rsidTr="00B93144">
        <w:tc>
          <w:tcPr>
            <w:tcW w:w="426" w:type="dxa"/>
            <w:vMerge w:val="restart"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2A752B" w:rsidRPr="00001C33" w:rsidRDefault="002A752B" w:rsidP="006D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Муниципальное автономное образовательное учреждение «Селенгинская гимназия», директор Сибирцева Лариса Дмитриевна, 671247, Рб, Кабанский район, пгт. Селенгинск м-н Березовый, 56,89140504081</w:t>
            </w:r>
          </w:p>
        </w:tc>
        <w:tc>
          <w:tcPr>
            <w:tcW w:w="1701" w:type="dxa"/>
          </w:tcPr>
          <w:p w:rsidR="002A752B" w:rsidRPr="00001C33" w:rsidRDefault="002A752B" w:rsidP="006D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34" w:type="dxa"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23 тыс.</w:t>
            </w:r>
          </w:p>
        </w:tc>
      </w:tr>
      <w:tr w:rsidR="002A752B" w:rsidRPr="00001C33" w:rsidTr="00B93144">
        <w:tc>
          <w:tcPr>
            <w:tcW w:w="426" w:type="dxa"/>
            <w:vMerge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A752B" w:rsidRPr="00001C33" w:rsidRDefault="002A752B" w:rsidP="006D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52B" w:rsidRPr="00001C33" w:rsidRDefault="002A752B" w:rsidP="006D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275" w:type="dxa"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23 тыс.</w:t>
            </w:r>
          </w:p>
        </w:tc>
      </w:tr>
      <w:tr w:rsidR="002A752B" w:rsidRPr="00001C33" w:rsidTr="00B93144">
        <w:trPr>
          <w:trHeight w:val="70"/>
        </w:trPr>
        <w:tc>
          <w:tcPr>
            <w:tcW w:w="426" w:type="dxa"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Merge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752B" w:rsidRPr="00001C33" w:rsidRDefault="002A752B" w:rsidP="006D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Муниципальное автономное образовательное учреждение «Корсаковская средняя общеобразовательная школа», директор Хребтовская Алла Максимовна, 671240,Р.Б, Кабанский район, с.Корсаково, ул. Школьная д.1,89244549088</w:t>
            </w:r>
          </w:p>
        </w:tc>
        <w:tc>
          <w:tcPr>
            <w:tcW w:w="1701" w:type="dxa"/>
          </w:tcPr>
          <w:p w:rsidR="002A752B" w:rsidRPr="00001C33" w:rsidRDefault="002A752B" w:rsidP="006D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275" w:type="dxa"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20 тыс.</w:t>
            </w:r>
          </w:p>
        </w:tc>
      </w:tr>
      <w:tr w:rsidR="002A752B" w:rsidRPr="00001C33" w:rsidTr="00B93144">
        <w:trPr>
          <w:trHeight w:val="70"/>
        </w:trPr>
        <w:tc>
          <w:tcPr>
            <w:tcW w:w="426" w:type="dxa"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752B" w:rsidRPr="00001C33" w:rsidRDefault="002A752B" w:rsidP="006D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52B" w:rsidRPr="00001C33" w:rsidRDefault="002A752B" w:rsidP="006D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752B" w:rsidRDefault="002A752B" w:rsidP="009449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4"/>
        <w:gridCol w:w="993"/>
        <w:gridCol w:w="2968"/>
        <w:gridCol w:w="1701"/>
        <w:gridCol w:w="1134"/>
        <w:gridCol w:w="1276"/>
        <w:gridCol w:w="1701"/>
      </w:tblGrid>
      <w:tr w:rsidR="002A752B" w:rsidRPr="00001C33" w:rsidTr="00C70EBF">
        <w:trPr>
          <w:tblHeader/>
        </w:trPr>
        <w:tc>
          <w:tcPr>
            <w:tcW w:w="10207" w:type="dxa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A752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430CE9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Кижингинский район</w:t>
            </w:r>
          </w:p>
          <w:p w:rsidR="002A752B" w:rsidRDefault="002A752B" w:rsidP="0038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Меры поддержки: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подъемные в размере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752B" w:rsidRPr="0016244F" w:rsidRDefault="002A752B" w:rsidP="0038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F">
              <w:rPr>
                <w:rFonts w:ascii="Times New Roman" w:hAnsi="Times New Roman"/>
                <w:sz w:val="24"/>
                <w:szCs w:val="24"/>
              </w:rPr>
              <w:t>10 баранов (ярочек)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752B" w:rsidRPr="00430CE9" w:rsidRDefault="002A752B" w:rsidP="0038394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доплата 30% к окладу как молодому специалисту</w:t>
            </w:r>
          </w:p>
        </w:tc>
      </w:tr>
      <w:tr w:rsidR="002A752B" w:rsidRPr="00001C33" w:rsidTr="004A7ECB">
        <w:trPr>
          <w:tblHeader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 w:rsidRPr="00430CE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r w:rsidRPr="00430CE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  <w:t>п/п</w:t>
            </w:r>
          </w:p>
          <w:p w:rsidR="002A752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2A752B" w:rsidRPr="00430CE9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2A752B" w:rsidRPr="007834EE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4EE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учителей в МО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430CE9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30CE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Наименование ОУ (по Уставу), Ф.И.О. директора, почтовый адрес, телефон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430CE9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30CE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430CE9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30CE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Вакансия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430CE9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30CE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Учебная нагрузка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430CE9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30CE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Предполагаемая заработная плата с учетом стимул. (без учета звания, категории и классного руководства)</w:t>
            </w:r>
          </w:p>
          <w:p w:rsidR="002A752B" w:rsidRPr="00430CE9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30CE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 руб.</w:t>
            </w:r>
          </w:p>
        </w:tc>
      </w:tr>
      <w:tr w:rsidR="002A752B" w:rsidRPr="00001C33" w:rsidTr="004A7ECB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430CE9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752B" w:rsidRPr="005504CE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 w:eastAsia="ru-RU"/>
              </w:rPr>
            </w:pPr>
            <w:r w:rsidRPr="005504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313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430CE9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30CE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МБОУ «Кижингинская СОШ им. Х. Намсараева», Найданов Д.Д. 671450, Республика Бурятия, Кижингинский район, с. Кижинга, ул. Коммунистическая,3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430CE9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30CE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430CE9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30CE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430CE9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30CE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430CE9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30CE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20 000</w:t>
            </w:r>
          </w:p>
        </w:tc>
      </w:tr>
      <w:tr w:rsidR="002A752B" w:rsidRPr="00001C33" w:rsidTr="004A7ECB">
        <w:trPr>
          <w:trHeight w:val="1119"/>
        </w:trPr>
        <w:tc>
          <w:tcPr>
            <w:tcW w:w="434" w:type="dxa"/>
            <w:vMerge w:val="restar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430CE9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2A752B" w:rsidRPr="00430CE9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430CE9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30CE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МБОУ «Сулхаринская СОШ» </w:t>
            </w:r>
          </w:p>
          <w:p w:rsidR="002A752B" w:rsidRPr="00430CE9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30CE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Нимбуева Д,З., 671452,Республика Бурятия,с.Сулхара, ул. Школьная, б/н, </w:t>
            </w:r>
          </w:p>
          <w:p w:rsidR="002A752B" w:rsidRPr="00430CE9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8(30141)36-9-10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430CE9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30CE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430CE9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30CE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430CE9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30CE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430CE9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30CE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20 000</w:t>
            </w:r>
          </w:p>
        </w:tc>
      </w:tr>
      <w:tr w:rsidR="002A752B" w:rsidRPr="00001C33" w:rsidTr="004A7ECB">
        <w:tc>
          <w:tcPr>
            <w:tcW w:w="434" w:type="dxa"/>
            <w:vMerge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430CE9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752B" w:rsidRPr="00430CE9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430CE9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430CE9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30CE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430CE9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30CE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430CE9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30CE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430CE9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30CE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14 000</w:t>
            </w:r>
          </w:p>
        </w:tc>
      </w:tr>
      <w:tr w:rsidR="002A752B" w:rsidRPr="00001C33" w:rsidTr="004A7ECB"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430CE9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752B" w:rsidRPr="00430CE9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430CE9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30CE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МБОУ «Чесанская СОШ» Боржонов Э.Л., 671463, РБ, Кижингинский район, с.Загустай, ул.Школьная,14, 89835301244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430CE9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30CE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430CE9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30CE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430CE9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30CE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430CE9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30CE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20 000</w:t>
            </w:r>
          </w:p>
        </w:tc>
      </w:tr>
      <w:tr w:rsidR="002A752B" w:rsidRPr="00001C33" w:rsidTr="004A7ECB"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6D08CA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752B" w:rsidRPr="006D08CA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6D08CA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D08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6D08CA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6D08CA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6D08CA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6D08CA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A752B" w:rsidRDefault="002A752B" w:rsidP="009449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1"/>
        <w:gridCol w:w="1152"/>
        <w:gridCol w:w="2617"/>
        <w:gridCol w:w="1704"/>
        <w:gridCol w:w="1180"/>
        <w:gridCol w:w="1108"/>
        <w:gridCol w:w="1893"/>
        <w:gridCol w:w="12"/>
      </w:tblGrid>
      <w:tr w:rsidR="002A752B" w:rsidRPr="00001C33" w:rsidTr="00732B85">
        <w:tc>
          <w:tcPr>
            <w:tcW w:w="10207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A752B" w:rsidRPr="00F31314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A021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Курумканский район </w:t>
            </w:r>
          </w:p>
          <w:p w:rsidR="002A752B" w:rsidRDefault="002A752B" w:rsidP="00F3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Меры поддержки: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подъемные в размере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752B" w:rsidRPr="00F31314" w:rsidRDefault="002A752B" w:rsidP="00F3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доплата 30% к окладу как молодому специалисту</w:t>
            </w:r>
          </w:p>
        </w:tc>
      </w:tr>
      <w:tr w:rsidR="002A752B" w:rsidRPr="00001C33" w:rsidTr="00001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9" w:type="dxa"/>
        </w:trPr>
        <w:tc>
          <w:tcPr>
            <w:tcW w:w="426" w:type="dxa"/>
            <w:vAlign w:val="center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№ </w:t>
            </w:r>
            <w:r w:rsidRPr="00001C33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992" w:type="dxa"/>
            <w:vAlign w:val="center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Всего учителей в МО </w:t>
            </w:r>
          </w:p>
        </w:tc>
        <w:tc>
          <w:tcPr>
            <w:tcW w:w="2977" w:type="dxa"/>
            <w:vAlign w:val="center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Наименование ОУ (по Уставу), Ф.И.О. директора, почтовый адрес, телефон </w:t>
            </w:r>
          </w:p>
        </w:tc>
        <w:tc>
          <w:tcPr>
            <w:tcW w:w="1735" w:type="dxa"/>
            <w:vAlign w:val="center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Предмет </w:t>
            </w:r>
          </w:p>
        </w:tc>
        <w:tc>
          <w:tcPr>
            <w:tcW w:w="1162" w:type="dxa"/>
            <w:vAlign w:val="center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Вакансия </w:t>
            </w:r>
          </w:p>
        </w:tc>
        <w:tc>
          <w:tcPr>
            <w:tcW w:w="1105" w:type="dxa"/>
            <w:vAlign w:val="center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Учебная нагрузка </w:t>
            </w:r>
          </w:p>
        </w:tc>
        <w:tc>
          <w:tcPr>
            <w:tcW w:w="1809" w:type="dxa"/>
            <w:vAlign w:val="center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Предполагаемая заработная плата с учетом стимул. (без учета звания, категории и классного руководства) в руб. </w:t>
            </w:r>
          </w:p>
        </w:tc>
      </w:tr>
      <w:tr w:rsidR="002A752B" w:rsidRPr="00001C33" w:rsidTr="00001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9" w:type="dxa"/>
          <w:trHeight w:val="1270"/>
        </w:trPr>
        <w:tc>
          <w:tcPr>
            <w:tcW w:w="426" w:type="dxa"/>
            <w:vMerge w:val="restart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977" w:type="dxa"/>
            <w:vMerge w:val="restart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учреждение «Аргадинская средняя общеобразовательная школа им. А.Б. Будаина», 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Республика Бурятия, Курумканский район,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улус Аргада, ул. Ленина, 14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Бодиев Баир Шойнхорович.,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 тел. +79503915597</w:t>
            </w:r>
          </w:p>
        </w:tc>
        <w:tc>
          <w:tcPr>
            <w:tcW w:w="1735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62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09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21839</w:t>
            </w:r>
          </w:p>
        </w:tc>
      </w:tr>
      <w:tr w:rsidR="002A752B" w:rsidRPr="00001C33" w:rsidTr="00001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9" w:type="dxa"/>
        </w:trPr>
        <w:tc>
          <w:tcPr>
            <w:tcW w:w="426" w:type="dxa"/>
            <w:vMerge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Биология (8)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Химия(6ч)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География(8)ч</w:t>
            </w:r>
          </w:p>
        </w:tc>
        <w:tc>
          <w:tcPr>
            <w:tcW w:w="1162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09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21839</w:t>
            </w:r>
          </w:p>
        </w:tc>
      </w:tr>
      <w:tr w:rsidR="002A752B" w:rsidRPr="00001C33" w:rsidTr="00001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9" w:type="dxa"/>
          <w:trHeight w:val="1713"/>
        </w:trPr>
        <w:tc>
          <w:tcPr>
            <w:tcW w:w="426" w:type="dxa"/>
            <w:vMerge w:val="restart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Общеобразовательное учреждение «Курумканская средняя общеобразовательная школа №1»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Цыремпилов Чернян Очирович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Курумканский район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село Курумкан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ул. Балдакова, 7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Тел.: 8(30149) 41-6-18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        +79247504506</w:t>
            </w:r>
          </w:p>
        </w:tc>
        <w:tc>
          <w:tcPr>
            <w:tcW w:w="1735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62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09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30863 руб.</w:t>
            </w:r>
          </w:p>
        </w:tc>
      </w:tr>
      <w:tr w:rsidR="002A752B" w:rsidRPr="00001C33" w:rsidTr="00001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9" w:type="dxa"/>
        </w:trPr>
        <w:tc>
          <w:tcPr>
            <w:tcW w:w="426" w:type="dxa"/>
            <w:vMerge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62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09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26000 руб.</w:t>
            </w:r>
          </w:p>
        </w:tc>
      </w:tr>
      <w:tr w:rsidR="002A752B" w:rsidRPr="00001C33" w:rsidTr="00001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9" w:type="dxa"/>
        </w:trPr>
        <w:tc>
          <w:tcPr>
            <w:tcW w:w="426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vMerge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"Курумканская средняя общеобразовательная школа №2"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671640, Республика Бурятия, 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Курумканский р-н, с. Курумкан,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 ул. Ленина,37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8(30149) 41 526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+789246594104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 Дарханова Наталья Жамбаловна</w:t>
            </w:r>
          </w:p>
        </w:tc>
        <w:tc>
          <w:tcPr>
            <w:tcW w:w="1735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62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9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22855</w:t>
            </w:r>
          </w:p>
        </w:tc>
      </w:tr>
      <w:tr w:rsidR="002A752B" w:rsidRPr="00001C33" w:rsidTr="00001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9" w:type="dxa"/>
          <w:trHeight w:val="915"/>
        </w:trPr>
        <w:tc>
          <w:tcPr>
            <w:tcW w:w="426" w:type="dxa"/>
            <w:vMerge w:val="restart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4</w:t>
            </w:r>
            <w:r w:rsidRPr="00001C3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общеобразовательное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учреждение «Барагханская СОШ», 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Курумканский район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улус Барагхан, ул. Ленина,35,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Бадмаев Владимир Васильевич,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 тел. 8(30149) 92 296</w:t>
            </w:r>
          </w:p>
        </w:tc>
        <w:tc>
          <w:tcPr>
            <w:tcW w:w="1735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Физика - информатика</w:t>
            </w:r>
          </w:p>
        </w:tc>
        <w:tc>
          <w:tcPr>
            <w:tcW w:w="1162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9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21834</w:t>
            </w:r>
          </w:p>
        </w:tc>
      </w:tr>
      <w:tr w:rsidR="002A752B" w:rsidRPr="00001C33" w:rsidTr="00001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9" w:type="dxa"/>
          <w:trHeight w:val="1250"/>
        </w:trPr>
        <w:tc>
          <w:tcPr>
            <w:tcW w:w="426" w:type="dxa"/>
            <w:vMerge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62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9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21834</w:t>
            </w:r>
          </w:p>
        </w:tc>
      </w:tr>
      <w:tr w:rsidR="002A752B" w:rsidRPr="00001C33" w:rsidTr="00001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9" w:type="dxa"/>
        </w:trPr>
        <w:tc>
          <w:tcPr>
            <w:tcW w:w="426" w:type="dxa"/>
            <w:vMerge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62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09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</w:tr>
      <w:tr w:rsidR="002A752B" w:rsidRPr="00001C33" w:rsidTr="00001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9" w:type="dxa"/>
        </w:trPr>
        <w:tc>
          <w:tcPr>
            <w:tcW w:w="426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5</w:t>
            </w:r>
            <w:r w:rsidRPr="00001C3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«Гаргинская средняя общеобразовательная школа им. Н.Г.Дамдинова»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671636,Республика Бурятия, с.Арзгун 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ул. Комсомольская,1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тел 8(30149) 92 197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8(30149) 92 1 15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val="en-US"/>
              </w:rPr>
              <w:t>gargaschool</w:t>
            </w:r>
            <w:r w:rsidRPr="00001C33">
              <w:rPr>
                <w:rFonts w:ascii="Times New Roman" w:hAnsi="Times New Roman"/>
                <w:sz w:val="24"/>
                <w:szCs w:val="24"/>
              </w:rPr>
              <w:t>@</w:t>
            </w:r>
            <w:r w:rsidRPr="00001C33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001C33">
              <w:rPr>
                <w:rFonts w:ascii="Times New Roman" w:hAnsi="Times New Roman"/>
                <w:sz w:val="24"/>
                <w:szCs w:val="24"/>
              </w:rPr>
              <w:t>/</w:t>
            </w:r>
            <w:r w:rsidRPr="00001C3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Бадмаева Елена Доржиевна,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 сот. 89246523699</w:t>
            </w:r>
          </w:p>
        </w:tc>
        <w:tc>
          <w:tcPr>
            <w:tcW w:w="1735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62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09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27286</w:t>
            </w:r>
          </w:p>
        </w:tc>
      </w:tr>
      <w:tr w:rsidR="002A752B" w:rsidRPr="00001C33" w:rsidTr="00001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9" w:type="dxa"/>
        </w:trPr>
        <w:tc>
          <w:tcPr>
            <w:tcW w:w="426" w:type="dxa"/>
            <w:vMerge w:val="restart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  <w:vMerge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общеобразовательное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учреждение «Могойтинская средняя общеобразовательная школа им.В.С.Анищенко» 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Курумканский район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село Могойто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ул. Школьная, 1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Шерстнева Евгения Петровна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+79246549601</w:t>
            </w:r>
          </w:p>
        </w:tc>
        <w:tc>
          <w:tcPr>
            <w:tcW w:w="1735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Начальные классы (желательно с правом преподавания математики или ИЗО, черчения, музыки)</w:t>
            </w:r>
          </w:p>
        </w:tc>
        <w:tc>
          <w:tcPr>
            <w:tcW w:w="1162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9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23263</w:t>
            </w:r>
          </w:p>
        </w:tc>
      </w:tr>
      <w:tr w:rsidR="002A752B" w:rsidRPr="00001C33" w:rsidTr="00001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9" w:type="dxa"/>
        </w:trPr>
        <w:tc>
          <w:tcPr>
            <w:tcW w:w="426" w:type="dxa"/>
            <w:vMerge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62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9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22300</w:t>
            </w:r>
          </w:p>
        </w:tc>
      </w:tr>
      <w:tr w:rsidR="002A752B" w:rsidRPr="00001C33" w:rsidTr="00001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9" w:type="dxa"/>
        </w:trPr>
        <w:tc>
          <w:tcPr>
            <w:tcW w:w="426" w:type="dxa"/>
            <w:vMerge w:val="restart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  <w:vMerge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«Сахулинская средняя общеобразовательная школа»,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671630, Республика Бурятия , Курумканский район, с.Сахули,ул. Школьная 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тел. 8(30149)92724, 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001C3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sahulischool</w:t>
              </w:r>
              <w:r w:rsidRPr="00001C3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001C3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001C3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001C3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Телятникова Софья Наиловна</w:t>
            </w:r>
          </w:p>
        </w:tc>
        <w:tc>
          <w:tcPr>
            <w:tcW w:w="1735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162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09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27097</w:t>
            </w:r>
          </w:p>
        </w:tc>
      </w:tr>
      <w:tr w:rsidR="002A752B" w:rsidRPr="00001C33" w:rsidTr="00001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9" w:type="dxa"/>
        </w:trPr>
        <w:tc>
          <w:tcPr>
            <w:tcW w:w="426" w:type="dxa"/>
            <w:vMerge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62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09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27097</w:t>
            </w:r>
          </w:p>
        </w:tc>
      </w:tr>
      <w:tr w:rsidR="002A752B" w:rsidRPr="00001C33" w:rsidTr="00001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9" w:type="dxa"/>
        </w:trPr>
        <w:tc>
          <w:tcPr>
            <w:tcW w:w="426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35" w:type="dxa"/>
          </w:tcPr>
          <w:p w:rsidR="002A752B" w:rsidRPr="00001C33" w:rsidRDefault="002A752B" w:rsidP="000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05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2A752B" w:rsidRPr="00001C33" w:rsidRDefault="002A752B" w:rsidP="00001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752B" w:rsidRDefault="002A752B" w:rsidP="009449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2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6"/>
        <w:gridCol w:w="992"/>
        <w:gridCol w:w="2977"/>
        <w:gridCol w:w="1701"/>
        <w:gridCol w:w="1134"/>
        <w:gridCol w:w="1276"/>
        <w:gridCol w:w="1716"/>
      </w:tblGrid>
      <w:tr w:rsidR="002A752B" w:rsidRPr="00001C33" w:rsidTr="003F3C18">
        <w:tc>
          <w:tcPr>
            <w:tcW w:w="10222" w:type="dxa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A752B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2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Кяхтинский район </w:t>
            </w:r>
          </w:p>
          <w:p w:rsidR="002A752B" w:rsidRDefault="002A752B" w:rsidP="00F3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Меры поддержки: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подъемные в размере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752B" w:rsidRPr="00A852D2" w:rsidRDefault="002A752B" w:rsidP="00F313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доплата 30% к окладу как молодому специалисту</w:t>
            </w:r>
          </w:p>
        </w:tc>
      </w:tr>
      <w:tr w:rsidR="002A752B" w:rsidRPr="00001C33" w:rsidTr="003F3C18"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85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учителей в МО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ОУ (по Уставу), Ф.И.О. директора, почтовый адрес, телефон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Вакансия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Учебная нагрузка 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Предполагаемая заработная плата с учетом стимул. (без учета звания, категории и классного руководства) в руб. </w:t>
            </w:r>
          </w:p>
        </w:tc>
      </w:tr>
      <w:tr w:rsidR="002A752B" w:rsidRPr="00001C33" w:rsidTr="003F3C18">
        <w:trPr>
          <w:trHeight w:val="1037"/>
        </w:trPr>
        <w:tc>
          <w:tcPr>
            <w:tcW w:w="42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B471D5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1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345</w:t>
            </w:r>
          </w:p>
          <w:p w:rsidR="002A752B" w:rsidRPr="00CB1E7E" w:rsidRDefault="002A752B" w:rsidP="003F3C1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«Кяхтинская средняя общеобразовательная школа №1», Анчиков Виктор Дабаевич,</w:t>
            </w:r>
          </w:p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000000"/>
                <w:sz w:val="24"/>
                <w:szCs w:val="24"/>
              </w:rPr>
              <w:t>671840, г. Кяхта ул. Рукавишникова, 6</w:t>
            </w:r>
          </w:p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000000"/>
                <w:sz w:val="24"/>
                <w:szCs w:val="24"/>
              </w:rPr>
              <w:t>Тел. 8(30142)91-9-63;</w:t>
            </w:r>
          </w:p>
          <w:p w:rsidR="002A752B" w:rsidRPr="00A852D2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000000"/>
                <w:sz w:val="24"/>
                <w:szCs w:val="24"/>
              </w:rPr>
              <w:t>8(951)63-10-093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B471D5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1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2/ учителя начальных классов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1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18 ч.</w:t>
            </w:r>
          </w:p>
          <w:p w:rsidR="002A752B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двоих </w:t>
            </w:r>
          </w:p>
          <w:p w:rsidR="002A752B" w:rsidRPr="00B471D5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 ч.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20</w:t>
            </w:r>
            <w:r w:rsidRPr="00B471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000 руб.</w:t>
            </w:r>
          </w:p>
          <w:p w:rsidR="002A752B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двоих </w:t>
            </w:r>
          </w:p>
          <w:p w:rsidR="002A752B" w:rsidRPr="00B471D5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40 000 руб.</w:t>
            </w:r>
          </w:p>
        </w:tc>
      </w:tr>
      <w:tr w:rsidR="002A752B" w:rsidRPr="00001C33" w:rsidTr="003F3C18">
        <w:trPr>
          <w:trHeight w:val="978"/>
        </w:trPr>
        <w:tc>
          <w:tcPr>
            <w:tcW w:w="426" w:type="dxa"/>
            <w:vMerge/>
            <w:tcBorders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ч.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18 000 руб.</w:t>
            </w:r>
          </w:p>
        </w:tc>
      </w:tr>
      <w:tr w:rsidR="002A752B" w:rsidRPr="00001C33" w:rsidTr="003F3C18">
        <w:tc>
          <w:tcPr>
            <w:tcW w:w="426" w:type="dxa"/>
            <w:vMerge/>
            <w:tcBorders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ский язык и литература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ч.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20 000 руб.</w:t>
            </w:r>
          </w:p>
        </w:tc>
      </w:tr>
      <w:tr w:rsidR="002A752B" w:rsidRPr="00001C33" w:rsidTr="003F3C18">
        <w:tc>
          <w:tcPr>
            <w:tcW w:w="42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ч.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18 000 руб.</w:t>
            </w:r>
          </w:p>
        </w:tc>
      </w:tr>
      <w:tr w:rsidR="002A752B" w:rsidRPr="00001C33" w:rsidTr="003F3C18">
        <w:tc>
          <w:tcPr>
            <w:tcW w:w="426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674911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2A752B" w:rsidRPr="00674911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911">
              <w:rPr>
                <w:rFonts w:ascii="Times New Roman" w:hAnsi="Times New Roman"/>
                <w:color w:val="000000"/>
                <w:sz w:val="24"/>
                <w:szCs w:val="24"/>
              </w:rPr>
              <w:t>«Кяхтинская средняя общеобразовательная школа № 2», Ранжурова Марина Вячеславовна,</w:t>
            </w:r>
          </w:p>
          <w:p w:rsidR="002A752B" w:rsidRPr="00674911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911">
              <w:rPr>
                <w:rFonts w:ascii="Times New Roman" w:hAnsi="Times New Roman"/>
                <w:color w:val="000000"/>
                <w:sz w:val="24"/>
                <w:szCs w:val="24"/>
              </w:rPr>
              <w:t>671840, г. Кяхта ул. Каландаришвили, 1</w:t>
            </w:r>
          </w:p>
          <w:p w:rsidR="002A752B" w:rsidRPr="00001C33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911">
              <w:rPr>
                <w:rFonts w:ascii="Times New Roman" w:hAnsi="Times New Roman"/>
                <w:color w:val="000000"/>
                <w:sz w:val="24"/>
                <w:szCs w:val="24"/>
              </w:rPr>
              <w:t>Тел. 8(30142)91-9-92, 89243539851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674911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9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674911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9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2/ учителя начальных классов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674911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9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18 ч.</w:t>
            </w:r>
          </w:p>
          <w:p w:rsidR="002A752B" w:rsidRPr="00674911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9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двоих </w:t>
            </w:r>
          </w:p>
          <w:p w:rsidR="002A752B" w:rsidRPr="00674911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9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 ч.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674911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9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20 000 руб.</w:t>
            </w:r>
          </w:p>
          <w:p w:rsidR="002A752B" w:rsidRPr="00674911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9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двоих </w:t>
            </w:r>
          </w:p>
          <w:p w:rsidR="002A752B" w:rsidRPr="00674911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9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40 000 руб.</w:t>
            </w:r>
          </w:p>
        </w:tc>
      </w:tr>
      <w:tr w:rsidR="002A752B" w:rsidRPr="00001C33" w:rsidTr="003F3C18">
        <w:tc>
          <w:tcPr>
            <w:tcW w:w="426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«Кяхтинская средняя общеобразовательная школа №3» 671840, Гендунов Денис Александрович</w:t>
            </w:r>
          </w:p>
          <w:p w:rsidR="002A752B" w:rsidRPr="00001C33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8 924 357 51 41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732B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9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674911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9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 ч.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674911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9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21 000 руб.</w:t>
            </w:r>
          </w:p>
        </w:tc>
      </w:tr>
      <w:tr w:rsidR="002A752B" w:rsidRPr="00001C33" w:rsidTr="003F3C18">
        <w:tc>
          <w:tcPr>
            <w:tcW w:w="42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«Кяхтинская средняя общеобразовательная школа №4»,</w:t>
            </w:r>
          </w:p>
          <w:p w:rsidR="002A752B" w:rsidRPr="00001C33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000000"/>
                <w:sz w:val="24"/>
                <w:szCs w:val="24"/>
              </w:rPr>
              <w:t>Самбаева Галина Николаевна,</w:t>
            </w:r>
          </w:p>
          <w:p w:rsidR="002A752B" w:rsidRPr="00001C33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000000"/>
                <w:sz w:val="24"/>
                <w:szCs w:val="24"/>
              </w:rPr>
              <w:t>671840, г. Кяхта ул. Ленина, 48</w:t>
            </w:r>
          </w:p>
          <w:p w:rsidR="002A752B" w:rsidRPr="00001C33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000000"/>
                <w:sz w:val="24"/>
                <w:szCs w:val="24"/>
              </w:rPr>
              <w:t>Тел. 8(30142)41-047;</w:t>
            </w:r>
          </w:p>
          <w:p w:rsidR="002A752B" w:rsidRPr="00001C33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000000"/>
                <w:sz w:val="24"/>
                <w:szCs w:val="24"/>
              </w:rPr>
              <w:t>8(902)16-24-168;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 ч.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24 000 руб.</w:t>
            </w:r>
          </w:p>
        </w:tc>
      </w:tr>
      <w:tr w:rsidR="002A752B" w:rsidRPr="00001C33" w:rsidTr="003F3C18">
        <w:trPr>
          <w:trHeight w:val="1152"/>
        </w:trPr>
        <w:tc>
          <w:tcPr>
            <w:tcW w:w="426" w:type="dxa"/>
            <w:vMerge/>
            <w:tcBorders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000000"/>
                <w:sz w:val="24"/>
                <w:szCs w:val="24"/>
              </w:rPr>
              <w:t>история и обществознания</w:t>
            </w:r>
          </w:p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 ч.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23 000 руб.</w:t>
            </w:r>
          </w:p>
        </w:tc>
      </w:tr>
      <w:tr w:rsidR="002A752B" w:rsidRPr="00001C33" w:rsidTr="003F3C18">
        <w:tc>
          <w:tcPr>
            <w:tcW w:w="426" w:type="dxa"/>
            <w:vMerge/>
            <w:tcBorders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000000"/>
                <w:sz w:val="24"/>
                <w:szCs w:val="24"/>
              </w:rPr>
              <w:t>учитель китайского языка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 ч.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20 000 руб.</w:t>
            </w:r>
          </w:p>
        </w:tc>
      </w:tr>
      <w:tr w:rsidR="002A752B" w:rsidRPr="00001C33" w:rsidTr="003F3C18">
        <w:trPr>
          <w:trHeight w:val="567"/>
        </w:trPr>
        <w:tc>
          <w:tcPr>
            <w:tcW w:w="426" w:type="dxa"/>
            <w:vMerge/>
            <w:tcBorders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000000"/>
                <w:sz w:val="24"/>
                <w:szCs w:val="24"/>
              </w:rPr>
              <w:t>учитель географии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ч.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20 000 руб.</w:t>
            </w:r>
          </w:p>
        </w:tc>
      </w:tr>
      <w:tr w:rsidR="002A752B" w:rsidRPr="00001C33" w:rsidTr="003F3C18">
        <w:tc>
          <w:tcPr>
            <w:tcW w:w="426" w:type="dxa"/>
            <w:vMerge/>
            <w:tcBorders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ч.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23 000 руб.</w:t>
            </w:r>
          </w:p>
        </w:tc>
      </w:tr>
      <w:tr w:rsidR="002A752B" w:rsidRPr="00001C33" w:rsidTr="003F3C18">
        <w:tc>
          <w:tcPr>
            <w:tcW w:w="426" w:type="dxa"/>
            <w:vMerge/>
            <w:tcBorders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3F3C18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C18">
              <w:rPr>
                <w:rFonts w:ascii="Times New Roman" w:hAnsi="Times New Roman"/>
                <w:sz w:val="24"/>
                <w:szCs w:val="24"/>
                <w:lang w:eastAsia="ru-RU"/>
              </w:rPr>
              <w:t>18 ч.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3F3C18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C18">
              <w:rPr>
                <w:rFonts w:ascii="Times New Roman" w:hAnsi="Times New Roman"/>
                <w:sz w:val="24"/>
                <w:szCs w:val="24"/>
                <w:lang w:eastAsia="ru-RU"/>
              </w:rPr>
              <w:t>20 000 руб.</w:t>
            </w:r>
          </w:p>
        </w:tc>
      </w:tr>
      <w:tr w:rsidR="002A752B" w:rsidRPr="00001C33" w:rsidTr="003F3C18">
        <w:trPr>
          <w:trHeight w:val="922"/>
        </w:trPr>
        <w:tc>
          <w:tcPr>
            <w:tcW w:w="42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бурятский язык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учитель бурятского языка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3F3C18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C18">
              <w:rPr>
                <w:rFonts w:ascii="Times New Roman" w:hAnsi="Times New Roman"/>
                <w:sz w:val="24"/>
                <w:szCs w:val="24"/>
                <w:lang w:eastAsia="ru-RU"/>
              </w:rPr>
              <w:t>18 ч.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3F3C18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C18">
              <w:rPr>
                <w:rFonts w:ascii="Times New Roman" w:hAnsi="Times New Roman"/>
                <w:sz w:val="24"/>
                <w:szCs w:val="24"/>
                <w:lang w:eastAsia="ru-RU"/>
              </w:rPr>
              <w:t>18 000 руб.</w:t>
            </w:r>
          </w:p>
        </w:tc>
      </w:tr>
      <w:tr w:rsidR="002A752B" w:rsidRPr="00001C33" w:rsidTr="003F3C18"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52B" w:rsidRPr="00001C33" w:rsidTr="003F3C18"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«Наушкинская средняя общеобразовательная школа»</w:t>
            </w:r>
          </w:p>
          <w:p w:rsidR="002A752B" w:rsidRPr="00A852D2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Ванкеева Анжелика Александровна</w:t>
            </w:r>
          </w:p>
          <w:p w:rsidR="002A752B" w:rsidRPr="00A852D2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671820, Республика Бурятия, Кяхтинский район, пгт. Наушки, ул. Железнодорожная, д.4</w:t>
            </w:r>
          </w:p>
          <w:p w:rsidR="002A752B" w:rsidRPr="00A852D2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 8(30142)94734;</w:t>
            </w:r>
          </w:p>
          <w:p w:rsidR="002A752B" w:rsidRPr="00A852D2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8(924)65-72-921;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  <w:p w:rsidR="002A752B" w:rsidRPr="00A852D2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ч.</w:t>
            </w: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20 000 руб.</w:t>
            </w: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52B" w:rsidRPr="00001C33" w:rsidTr="003F3C18"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6</w:t>
            </w: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«Усть-Кяхтинская средняя общеобразовательная школа»,</w:t>
            </w:r>
          </w:p>
          <w:p w:rsidR="002A752B" w:rsidRPr="00001C33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000000"/>
                <w:sz w:val="24"/>
                <w:szCs w:val="24"/>
              </w:rPr>
              <w:t>671824, село Усть-Кяхта, улица Школьная,8</w:t>
            </w:r>
          </w:p>
          <w:p w:rsidR="002A752B" w:rsidRPr="00001C33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000000"/>
                <w:sz w:val="24"/>
                <w:szCs w:val="24"/>
              </w:rPr>
              <w:t>Берсенева Нина Якимовна</w:t>
            </w:r>
          </w:p>
          <w:p w:rsidR="002A752B" w:rsidRPr="00001C33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000000"/>
                <w:sz w:val="24"/>
                <w:szCs w:val="24"/>
              </w:rPr>
              <w:t>Тел. 8(30142)96-247;</w:t>
            </w:r>
          </w:p>
          <w:p w:rsidR="002A752B" w:rsidRPr="00A852D2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000000"/>
                <w:sz w:val="24"/>
                <w:szCs w:val="24"/>
              </w:rPr>
              <w:t>8(924)65-05-790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732B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  <w:p w:rsidR="002A752B" w:rsidRPr="00001C33" w:rsidRDefault="002A752B" w:rsidP="00732B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ч.</w:t>
            </w: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19 200 </w:t>
            </w:r>
            <w:r w:rsidRPr="00A85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52B" w:rsidRPr="00001C33" w:rsidTr="003F3C18">
        <w:trPr>
          <w:trHeight w:val="4102"/>
        </w:trPr>
        <w:tc>
          <w:tcPr>
            <w:tcW w:w="426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A752B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«Усть-Киранская средняя общеобразовательная школа-интернат»</w:t>
            </w:r>
          </w:p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Директор Осеева Лидия Ивановна</w:t>
            </w:r>
          </w:p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671821, Республика Бурятия, Кяхтинский район, с. Усть-Киран, ул. Игумнова 8, А.</w:t>
            </w:r>
          </w:p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Тел. 8(30142)90-624;</w:t>
            </w:r>
          </w:p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 8(924)35-86-52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химия и биология</w:t>
            </w:r>
          </w:p>
          <w:p w:rsidR="002A752B" w:rsidRPr="00001C33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732B85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химии и биологии</w:t>
            </w:r>
          </w:p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3F3C18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C18">
              <w:rPr>
                <w:rFonts w:ascii="Times New Roman" w:hAnsi="Times New Roman"/>
                <w:sz w:val="24"/>
                <w:szCs w:val="24"/>
              </w:rPr>
              <w:t>20 ч.</w:t>
            </w:r>
          </w:p>
          <w:p w:rsidR="002A752B" w:rsidRPr="003F3C18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3F3C18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3F3C18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3F3C18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3F3C18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3F3C18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3F3C18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2A752B" w:rsidRPr="003F3C18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C18">
              <w:rPr>
                <w:rFonts w:ascii="Times New Roman" w:hAnsi="Times New Roman"/>
                <w:sz w:val="24"/>
                <w:szCs w:val="24"/>
              </w:rPr>
              <w:t>25 400 руб.</w:t>
            </w:r>
          </w:p>
          <w:p w:rsidR="002A752B" w:rsidRPr="003F3C18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3F3C18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3F3C18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3F3C18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3F3C18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3F3C18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3F3C18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2A752B" w:rsidRPr="00001C33" w:rsidTr="003F3C18"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«Хоронхойская средняя общеобразовательная школа»</w:t>
            </w:r>
          </w:p>
          <w:p w:rsidR="002A752B" w:rsidRPr="00001C33" w:rsidRDefault="002A752B" w:rsidP="003F3C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Директор Красикова Нина Гавриловна</w:t>
            </w:r>
          </w:p>
          <w:p w:rsidR="002A752B" w:rsidRPr="00001C33" w:rsidRDefault="002A752B" w:rsidP="003F3C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671823, Республика Бурятия, Кяхтинский район, п. Хоронхой, ул. Школьная, 1А.</w:t>
            </w:r>
          </w:p>
          <w:p w:rsidR="002A752B" w:rsidRPr="00001C33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Тел. 8(30142)95226;</w:t>
            </w:r>
          </w:p>
          <w:p w:rsidR="002A752B" w:rsidRPr="00001C33" w:rsidRDefault="002A752B" w:rsidP="003F3C1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 8(924)7538113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3F3C18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C18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  <w:p w:rsidR="002A752B" w:rsidRPr="003F3C18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3F3C18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3F3C18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3F3C18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3F3C18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3F3C18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C18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:rsidR="002A752B" w:rsidRPr="003F3C18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3F3C18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3F3C18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3F3C18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3F3C18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C18">
              <w:rPr>
                <w:rFonts w:ascii="Times New Roman" w:hAnsi="Times New Roman"/>
                <w:sz w:val="24"/>
                <w:szCs w:val="24"/>
                <w:lang w:eastAsia="ru-RU"/>
              </w:rPr>
              <w:t>18 ч.</w:t>
            </w:r>
          </w:p>
          <w:p w:rsidR="002A752B" w:rsidRPr="003F3C18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3F3C18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3F3C18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3F3C18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3F3C18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3F3C18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3F3C18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C18">
              <w:rPr>
                <w:rFonts w:ascii="Times New Roman" w:hAnsi="Times New Roman"/>
                <w:sz w:val="24"/>
                <w:szCs w:val="24"/>
                <w:lang w:eastAsia="ru-RU"/>
              </w:rPr>
              <w:t>19 700 руб.</w:t>
            </w:r>
          </w:p>
          <w:p w:rsidR="002A752B" w:rsidRPr="003F3C18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3F3C18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3F3C18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3F3C18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3F3C18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3F3C18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2B" w:rsidRPr="00001C33" w:rsidTr="003F3C18"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Default="002A752B" w:rsidP="003F3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9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3F3C18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18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«Большелугская средняя общеобразовательная школа»</w:t>
            </w:r>
          </w:p>
          <w:p w:rsidR="002A752B" w:rsidRPr="003F3C18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18">
              <w:rPr>
                <w:rFonts w:ascii="Times New Roman" w:hAnsi="Times New Roman"/>
                <w:sz w:val="24"/>
                <w:szCs w:val="24"/>
              </w:rPr>
              <w:t>671822 Кяхтинский район улус Большой Луг ул.Цыбиктарова,47</w:t>
            </w:r>
          </w:p>
          <w:p w:rsidR="002A752B" w:rsidRPr="00001C33" w:rsidRDefault="002A752B" w:rsidP="003F3C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18">
              <w:rPr>
                <w:rFonts w:ascii="Times New Roman" w:hAnsi="Times New Roman"/>
                <w:sz w:val="24"/>
                <w:szCs w:val="24"/>
              </w:rPr>
              <w:t>Тел.3014231413  89834500477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3F3C18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C18">
              <w:rPr>
                <w:rFonts w:ascii="Times New Roman" w:hAnsi="Times New Roman"/>
                <w:sz w:val="24"/>
                <w:szCs w:val="24"/>
              </w:rPr>
              <w:t>биология и химия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3F3C18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биологии и химии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3F3C18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C18">
              <w:rPr>
                <w:rFonts w:ascii="Times New Roman" w:hAnsi="Times New Roman"/>
                <w:sz w:val="24"/>
                <w:szCs w:val="24"/>
                <w:lang w:eastAsia="ru-RU"/>
              </w:rPr>
              <w:t>18 ч.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3F3C18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F3C18">
              <w:rPr>
                <w:rFonts w:ascii="Times New Roman" w:hAnsi="Times New Roman"/>
                <w:sz w:val="24"/>
                <w:szCs w:val="24"/>
                <w:lang w:eastAsia="ru-RU"/>
              </w:rPr>
              <w:t>18 200 руб.</w:t>
            </w:r>
          </w:p>
        </w:tc>
      </w:tr>
      <w:tr w:rsidR="002A752B" w:rsidRPr="00001C33" w:rsidTr="003F3C18"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«Убур-Киретская начальная общеобразовательная школа», ВРИО Андреева Нина Васильевна,</w:t>
            </w:r>
          </w:p>
          <w:p w:rsidR="002A752B" w:rsidRPr="00001C33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671832, село Убур-Киреть, Кяхтинский район, улица Партизанская, дом 25 "а"</w:t>
            </w:r>
            <w:r w:rsidRPr="00001C33">
              <w:rPr>
                <w:rFonts w:ascii="Times New Roman" w:hAnsi="Times New Roman"/>
                <w:sz w:val="24"/>
                <w:szCs w:val="24"/>
              </w:rPr>
              <w:br/>
              <w:t>Тел. 8(30142)38144; 8(908)59-27-603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3F3C18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C18">
              <w:rPr>
                <w:rFonts w:ascii="Times New Roman" w:hAnsi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3F3C18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C18">
              <w:rPr>
                <w:rFonts w:ascii="Times New Roman" w:hAnsi="Times New Roman"/>
                <w:sz w:val="24"/>
                <w:szCs w:val="24"/>
                <w:lang w:eastAsia="ru-RU"/>
              </w:rPr>
              <w:t>2 учителя начальных классов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3F3C18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C18">
              <w:rPr>
                <w:rFonts w:ascii="Times New Roman" w:hAnsi="Times New Roman"/>
                <w:sz w:val="24"/>
                <w:szCs w:val="24"/>
                <w:lang w:eastAsia="ru-RU"/>
              </w:rPr>
              <w:t>по 23 ч.</w:t>
            </w:r>
          </w:p>
          <w:p w:rsidR="002A752B" w:rsidRPr="003F3C18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двоих </w:t>
            </w:r>
          </w:p>
          <w:p w:rsidR="002A752B" w:rsidRPr="003F3C18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C18">
              <w:rPr>
                <w:rFonts w:ascii="Times New Roman" w:hAnsi="Times New Roman"/>
                <w:sz w:val="24"/>
                <w:szCs w:val="24"/>
                <w:lang w:eastAsia="ru-RU"/>
              </w:rPr>
              <w:t>46 ч.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3F3C18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C18">
              <w:rPr>
                <w:rFonts w:ascii="Times New Roman" w:hAnsi="Times New Roman"/>
                <w:sz w:val="24"/>
                <w:szCs w:val="24"/>
                <w:lang w:eastAsia="ru-RU"/>
              </w:rPr>
              <w:t>по 25 400 руб.</w:t>
            </w:r>
          </w:p>
          <w:p w:rsidR="002A752B" w:rsidRPr="003F3C18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двоих </w:t>
            </w:r>
          </w:p>
          <w:p w:rsidR="002A752B" w:rsidRPr="003F3C18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C18">
              <w:rPr>
                <w:rFonts w:ascii="Times New Roman" w:hAnsi="Times New Roman"/>
                <w:sz w:val="24"/>
                <w:szCs w:val="24"/>
                <w:lang w:eastAsia="ru-RU"/>
              </w:rPr>
              <w:t>50 800 руб.</w:t>
            </w:r>
          </w:p>
        </w:tc>
      </w:tr>
      <w:tr w:rsidR="002A752B" w:rsidRPr="00001C33" w:rsidTr="003F3C18">
        <w:trPr>
          <w:trHeight w:val="849"/>
        </w:trPr>
        <w:tc>
          <w:tcPr>
            <w:tcW w:w="42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3F3C18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18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«Мурочинская основная общеобразовательная школа», Мункуева Евгения Баяновна,</w:t>
            </w:r>
          </w:p>
          <w:p w:rsidR="002A752B" w:rsidRPr="003F3C18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18">
              <w:rPr>
                <w:rFonts w:ascii="Times New Roman" w:hAnsi="Times New Roman"/>
                <w:sz w:val="24"/>
                <w:szCs w:val="24"/>
              </w:rPr>
              <w:t>671847, Кяхтинский район, у. Мурочи,</w:t>
            </w:r>
          </w:p>
          <w:p w:rsidR="002A752B" w:rsidRPr="003F3C18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18">
              <w:rPr>
                <w:rFonts w:ascii="Times New Roman" w:hAnsi="Times New Roman"/>
                <w:sz w:val="24"/>
                <w:szCs w:val="24"/>
              </w:rPr>
              <w:t>ул. Школьная, 29</w:t>
            </w:r>
          </w:p>
          <w:p w:rsidR="002A752B" w:rsidRPr="00001C33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18">
              <w:rPr>
                <w:rFonts w:ascii="Times New Roman" w:hAnsi="Times New Roman"/>
                <w:sz w:val="24"/>
                <w:szCs w:val="24"/>
              </w:rPr>
              <w:t>Тел. 8(30142)35548, 8(950)3908471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н</w:t>
            </w:r>
            <w:r w:rsidRPr="003F3C18">
              <w:rPr>
                <w:rFonts w:ascii="Times New Roman" w:hAnsi="Times New Roman"/>
                <w:sz w:val="24"/>
                <w:szCs w:val="24"/>
              </w:rPr>
              <w:t>ачальные классы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3F3C18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 ч. 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2A752B" w:rsidRPr="003F3C18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C18">
              <w:rPr>
                <w:rFonts w:ascii="Times New Roman" w:hAnsi="Times New Roman"/>
                <w:sz w:val="24"/>
                <w:szCs w:val="24"/>
                <w:lang w:eastAsia="ru-RU"/>
              </w:rPr>
              <w:t>20 200 руб.</w:t>
            </w:r>
          </w:p>
        </w:tc>
      </w:tr>
      <w:tr w:rsidR="002A752B" w:rsidRPr="00001C33" w:rsidTr="003F3C18">
        <w:trPr>
          <w:trHeight w:val="825"/>
        </w:trPr>
        <w:tc>
          <w:tcPr>
            <w:tcW w:w="426" w:type="dxa"/>
            <w:vMerge/>
            <w:tcBorders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и</w:t>
            </w:r>
            <w:r w:rsidRPr="003F3C18">
              <w:rPr>
                <w:rFonts w:ascii="Times New Roman" w:hAnsi="Times New Roman"/>
                <w:sz w:val="24"/>
                <w:szCs w:val="24"/>
              </w:rPr>
              <w:t>стория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3F3C18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ч. </w:t>
            </w:r>
          </w:p>
        </w:tc>
        <w:tc>
          <w:tcPr>
            <w:tcW w:w="17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2A752B" w:rsidRPr="003F3C18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C18">
              <w:rPr>
                <w:rFonts w:ascii="Times New Roman" w:hAnsi="Times New Roman"/>
                <w:sz w:val="24"/>
                <w:szCs w:val="24"/>
                <w:lang w:eastAsia="ru-RU"/>
              </w:rPr>
              <w:t>18 200 руб.</w:t>
            </w:r>
          </w:p>
        </w:tc>
      </w:tr>
      <w:tr w:rsidR="002A752B" w:rsidRPr="00001C33" w:rsidTr="003F3C18">
        <w:trPr>
          <w:trHeight w:val="1261"/>
        </w:trPr>
        <w:tc>
          <w:tcPr>
            <w:tcW w:w="42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ф</w:t>
            </w:r>
            <w:r w:rsidRPr="003F3C18">
              <w:rPr>
                <w:rFonts w:ascii="Times New Roman" w:hAnsi="Times New Roman"/>
                <w:sz w:val="24"/>
                <w:szCs w:val="24"/>
              </w:rPr>
              <w:t>ранцузский язык (иностранный язык)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учитель французского языка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3F3C18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C18">
              <w:rPr>
                <w:rFonts w:ascii="Times New Roman" w:hAnsi="Times New Roman"/>
                <w:sz w:val="24"/>
                <w:szCs w:val="24"/>
                <w:lang w:eastAsia="ru-RU"/>
              </w:rPr>
              <w:t>21 ч.</w:t>
            </w:r>
          </w:p>
        </w:tc>
        <w:tc>
          <w:tcPr>
            <w:tcW w:w="17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3F3C18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C18">
              <w:rPr>
                <w:rFonts w:ascii="Times New Roman" w:hAnsi="Times New Roman"/>
                <w:sz w:val="24"/>
                <w:szCs w:val="24"/>
                <w:lang w:eastAsia="ru-RU"/>
              </w:rPr>
              <w:t>26 700 руб.</w:t>
            </w:r>
          </w:p>
        </w:tc>
      </w:tr>
      <w:tr w:rsidR="002A752B" w:rsidRPr="00001C33" w:rsidTr="003F3C18"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A852D2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752B" w:rsidRPr="00A86492" w:rsidRDefault="002A752B" w:rsidP="0094490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tbl>
      <w:tblPr>
        <w:tblW w:w="10206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6"/>
        <w:gridCol w:w="992"/>
        <w:gridCol w:w="2977"/>
        <w:gridCol w:w="1701"/>
        <w:gridCol w:w="1134"/>
        <w:gridCol w:w="1276"/>
        <w:gridCol w:w="1700"/>
      </w:tblGrid>
      <w:tr w:rsidR="002A752B" w:rsidRPr="00001C33" w:rsidTr="00B93144">
        <w:tc>
          <w:tcPr>
            <w:tcW w:w="10206" w:type="dxa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A752B" w:rsidRPr="00001C33" w:rsidRDefault="002A752B" w:rsidP="008F7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Муйский район</w:t>
            </w:r>
          </w:p>
          <w:p w:rsidR="002A752B" w:rsidRDefault="002A752B" w:rsidP="00F3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Меры поддержки: </w:t>
            </w:r>
            <w:r>
              <w:rPr>
                <w:rFonts w:ascii="Times New Roman" w:hAnsi="Times New Roman"/>
                <w:sz w:val="24"/>
                <w:szCs w:val="24"/>
              </w:rPr>
              <w:t>подъемные в размере 50 тыс. рублей</w:t>
            </w:r>
            <w:r w:rsidRPr="003C50A1">
              <w:rPr>
                <w:rFonts w:ascii="Times New Roman" w:hAnsi="Times New Roman"/>
                <w:sz w:val="24"/>
                <w:szCs w:val="24"/>
              </w:rPr>
              <w:t xml:space="preserve"> (в городской местности) и 62,500 тыс. </w:t>
            </w: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Pr="003C50A1">
              <w:rPr>
                <w:rFonts w:ascii="Times New Roman" w:hAnsi="Times New Roman"/>
                <w:sz w:val="24"/>
                <w:szCs w:val="24"/>
              </w:rPr>
              <w:t xml:space="preserve"> (в сельской местности)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752B" w:rsidRDefault="002A752B" w:rsidP="00F3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доплата 30% к окладу как молодому специалисту,</w:t>
            </w:r>
          </w:p>
          <w:p w:rsidR="002A752B" w:rsidRPr="003C50A1" w:rsidRDefault="002A752B" w:rsidP="00F3131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C50A1">
              <w:rPr>
                <w:rFonts w:ascii="Times New Roman" w:hAnsi="Times New Roman"/>
                <w:sz w:val="24"/>
                <w:szCs w:val="24"/>
              </w:rPr>
              <w:t>редоставление жилья н</w:t>
            </w:r>
            <w:r>
              <w:rPr>
                <w:rFonts w:ascii="Times New Roman" w:hAnsi="Times New Roman"/>
                <w:sz w:val="24"/>
                <w:szCs w:val="24"/>
              </w:rPr>
              <w:t>уждающимся молодым специалистам,</w:t>
            </w:r>
          </w:p>
          <w:p w:rsidR="002A752B" w:rsidRDefault="002A752B" w:rsidP="00F31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50A1">
              <w:rPr>
                <w:rFonts w:ascii="Times New Roman" w:hAnsi="Times New Roman"/>
                <w:sz w:val="24"/>
                <w:szCs w:val="24"/>
              </w:rPr>
              <w:t>плата проезда к месту работы, провоза багажа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752B" w:rsidRPr="00001C33" w:rsidRDefault="002A752B" w:rsidP="00F313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C50A1">
              <w:rPr>
                <w:rFonts w:ascii="Times New Roman" w:hAnsi="Times New Roman"/>
                <w:sz w:val="24"/>
                <w:szCs w:val="24"/>
              </w:rPr>
              <w:t>жемесячные доплаты к заработной плате в размере 5 тыс. руб. (в городской местности) и 6,250 тыс. руб. (в сельской местности) в течение первого года работы</w:t>
            </w:r>
          </w:p>
        </w:tc>
      </w:tr>
      <w:tr w:rsidR="002A752B" w:rsidRPr="00001C33" w:rsidTr="00B93144"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учителей </w:t>
            </w:r>
          </w:p>
          <w:p w:rsidR="002A752B" w:rsidRPr="00001C33" w:rsidRDefault="002A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в МО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ОУ (по Уставу), Ф.И.О. директора, </w:t>
            </w:r>
          </w:p>
          <w:p w:rsidR="002A752B" w:rsidRPr="00001C33" w:rsidRDefault="002A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адрес, телефон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Вакансия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нагрузка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001C33" w:rsidRDefault="002A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Предполагаемая заработная плата с учетом стимул. </w:t>
            </w:r>
          </w:p>
          <w:p w:rsidR="002A752B" w:rsidRPr="00001C33" w:rsidRDefault="002A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(без учета звания, категории и классного руководства) в руб.</w:t>
            </w:r>
          </w:p>
        </w:tc>
      </w:tr>
      <w:tr w:rsidR="002A752B" w:rsidRPr="00001C33" w:rsidTr="00B93144"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8F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МБОУ</w:t>
            </w:r>
          </w:p>
          <w:p w:rsidR="002A752B" w:rsidRPr="00001C33" w:rsidRDefault="002A752B" w:rsidP="008F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«Таксимовская средняя общеобразовательная школа «№ 3»</w:t>
            </w:r>
          </w:p>
          <w:p w:rsidR="002A752B" w:rsidRPr="00001C33" w:rsidRDefault="002A752B" w:rsidP="008F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Заварзина Елена Петровна,</w:t>
            </w:r>
          </w:p>
          <w:p w:rsidR="002A752B" w:rsidRPr="00001C33" w:rsidRDefault="002A752B" w:rsidP="008F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671560, Республика Бурятия, Муйский район, п.Таксимо, ул.Советская, д.9</w:t>
            </w:r>
          </w:p>
          <w:p w:rsidR="002A752B" w:rsidRPr="00001C33" w:rsidRDefault="002A752B" w:rsidP="008F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8(30132)55-1-23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8F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001C33" w:rsidRDefault="002A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25890</w:t>
            </w:r>
          </w:p>
        </w:tc>
      </w:tr>
      <w:tr w:rsidR="002A752B" w:rsidRPr="00001C33" w:rsidTr="00B93144">
        <w:trPr>
          <w:trHeight w:val="1125"/>
        </w:trPr>
        <w:tc>
          <w:tcPr>
            <w:tcW w:w="426" w:type="dxa"/>
            <w:vMerge w:val="restar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001C33" w:rsidRDefault="002A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8F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2A752B" w:rsidRPr="00001C33" w:rsidRDefault="002A752B" w:rsidP="008F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«Северомуйская СОШ»</w:t>
            </w:r>
          </w:p>
          <w:p w:rsidR="002A752B" w:rsidRPr="00001C33" w:rsidRDefault="002A752B" w:rsidP="008F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Попондопуло </w:t>
            </w:r>
          </w:p>
          <w:p w:rsidR="002A752B" w:rsidRPr="00001C33" w:rsidRDefault="002A752B" w:rsidP="008F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Галина Владимировна</w:t>
            </w:r>
          </w:p>
          <w:p w:rsidR="002A752B" w:rsidRPr="00001C33" w:rsidRDefault="002A752B" w:rsidP="008F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671564, </w:t>
            </w: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Бурятии Муйский район </w:t>
            </w:r>
            <w:r w:rsidRPr="00001C33">
              <w:rPr>
                <w:rFonts w:ascii="Times New Roman" w:hAnsi="Times New Roman"/>
                <w:sz w:val="24"/>
                <w:szCs w:val="24"/>
              </w:rPr>
              <w:t xml:space="preserve">п. Северомуйск, </w:t>
            </w:r>
          </w:p>
          <w:p w:rsidR="002A752B" w:rsidRPr="00001C33" w:rsidRDefault="002A752B" w:rsidP="008F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ул. Забайкальская, д.8</w:t>
            </w:r>
          </w:p>
          <w:p w:rsidR="002A752B" w:rsidRPr="00001C33" w:rsidRDefault="002A752B" w:rsidP="008F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8924-755-79-98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8F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001C33" w:rsidRDefault="002A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001C33" w:rsidRDefault="002A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2A752B" w:rsidRPr="00001C33" w:rsidRDefault="002A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26000</w:t>
            </w:r>
          </w:p>
        </w:tc>
      </w:tr>
      <w:tr w:rsidR="002A752B" w:rsidRPr="00001C33" w:rsidTr="00B93144">
        <w:trPr>
          <w:trHeight w:val="1140"/>
        </w:trPr>
        <w:tc>
          <w:tcPr>
            <w:tcW w:w="426" w:type="dxa"/>
            <w:vMerge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001C33" w:rsidRDefault="002A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8F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8F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физики и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001C33" w:rsidRDefault="002A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001C33" w:rsidRDefault="002A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2A752B" w:rsidRPr="00001C33" w:rsidRDefault="002A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26000</w:t>
            </w:r>
          </w:p>
        </w:tc>
      </w:tr>
      <w:tr w:rsidR="002A752B" w:rsidRPr="00001C33" w:rsidTr="00B93144">
        <w:trPr>
          <w:trHeight w:val="225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001C33" w:rsidRDefault="002A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8F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МКОУ</w:t>
            </w:r>
          </w:p>
          <w:p w:rsidR="002A752B" w:rsidRPr="00001C33" w:rsidRDefault="002A752B" w:rsidP="008F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 «Усть-Муйская СОШ»</w:t>
            </w:r>
          </w:p>
          <w:p w:rsidR="002A752B" w:rsidRPr="00001C33" w:rsidRDefault="002A752B" w:rsidP="008F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671574, </w:t>
            </w: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 Бурятии Муйский район</w:t>
            </w:r>
            <w:r w:rsidRPr="00001C33">
              <w:rPr>
                <w:rFonts w:ascii="Times New Roman" w:hAnsi="Times New Roman"/>
                <w:sz w:val="24"/>
                <w:szCs w:val="24"/>
              </w:rPr>
              <w:t xml:space="preserve">, с. Усть-Муя, </w:t>
            </w:r>
          </w:p>
          <w:p w:rsidR="002A752B" w:rsidRPr="00001C33" w:rsidRDefault="002A752B" w:rsidP="008F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ул. Школьная д.11</w:t>
            </w:r>
          </w:p>
          <w:p w:rsidR="002A752B" w:rsidRPr="00001C33" w:rsidRDefault="002A752B" w:rsidP="008F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8(30132)56-1-99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8F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</w:t>
            </w:r>
          </w:p>
          <w:p w:rsidR="002A752B" w:rsidRPr="00001C33" w:rsidRDefault="002A752B" w:rsidP="008F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истории и обществознания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001C33" w:rsidRDefault="002A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001C33" w:rsidRDefault="002A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14 – история</w:t>
            </w:r>
          </w:p>
          <w:p w:rsidR="002A752B" w:rsidRPr="00001C33" w:rsidRDefault="002A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7 - обществознание</w:t>
            </w:r>
          </w:p>
        </w:tc>
        <w:tc>
          <w:tcPr>
            <w:tcW w:w="17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2A752B" w:rsidRPr="00001C33" w:rsidRDefault="002A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19500</w:t>
            </w:r>
          </w:p>
          <w:p w:rsidR="002A752B" w:rsidRPr="00001C33" w:rsidRDefault="002A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7217</w:t>
            </w:r>
          </w:p>
        </w:tc>
      </w:tr>
      <w:tr w:rsidR="002A752B" w:rsidRPr="00001C33" w:rsidTr="00B93144">
        <w:trPr>
          <w:trHeight w:val="33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8F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8F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8F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001C33" w:rsidRDefault="002A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752B" w:rsidRDefault="002A752B" w:rsidP="009449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6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7"/>
        <w:gridCol w:w="850"/>
        <w:gridCol w:w="3117"/>
        <w:gridCol w:w="1700"/>
        <w:gridCol w:w="1133"/>
        <w:gridCol w:w="1274"/>
        <w:gridCol w:w="1699"/>
        <w:gridCol w:w="6"/>
      </w:tblGrid>
      <w:tr w:rsidR="002A752B" w:rsidRPr="00001C33" w:rsidTr="001E2C43">
        <w:trPr>
          <w:trHeight w:val="147"/>
        </w:trPr>
        <w:tc>
          <w:tcPr>
            <w:tcW w:w="10206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A752B" w:rsidRDefault="002A752B" w:rsidP="00BE42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B0AF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Мухоршибирский  район</w:t>
            </w:r>
          </w:p>
          <w:p w:rsidR="002A752B" w:rsidRDefault="002A752B" w:rsidP="0002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Меры поддержки: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подъемные в размере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752B" w:rsidRPr="009B0AF6" w:rsidRDefault="002A752B" w:rsidP="00023885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доплата 30% к окладу как молодому специалисту</w:t>
            </w:r>
          </w:p>
        </w:tc>
      </w:tr>
      <w:tr w:rsidR="002A752B" w:rsidRPr="00001C33" w:rsidTr="001E2C43">
        <w:trPr>
          <w:trHeight w:val="147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9B0AF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B0A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r w:rsidRPr="009B0A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834EE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4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учителей в МО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9B0AF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B0A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Наименование ОУ (по Уставу), Ф.И.О. директора, почтовый адрес, телефон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9B0AF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B0A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9B0AF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B0A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Вакансия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9B0AF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B0A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Учебная нагрузка 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9B0AF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B0A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Предполагаемая заработная плата с учетом стимул. (без учета звания, категории и классного руководства) в руб. </w:t>
            </w:r>
          </w:p>
        </w:tc>
      </w:tr>
      <w:tr w:rsidR="002A752B" w:rsidRPr="00001C33" w:rsidTr="001E2C43">
        <w:trPr>
          <w:trHeight w:val="799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9B0AF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A752B" w:rsidRPr="00DC580D" w:rsidRDefault="002A752B" w:rsidP="00BE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80D">
              <w:rPr>
                <w:rFonts w:ascii="Times New Roman" w:hAnsi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9B0AF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B0A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МБОУ «Хонхолойская СОШ»</w:t>
            </w:r>
          </w:p>
          <w:p w:rsidR="002A752B" w:rsidRPr="00001C33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671351, Республика Бурятия Мухоршибирский район с. Хонхолой, ул. Школьная, 4</w:t>
            </w:r>
          </w:p>
          <w:p w:rsidR="002A752B" w:rsidRPr="00001C33" w:rsidRDefault="002A752B" w:rsidP="00BE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Цоктоева Елена Васильевна</w:t>
            </w:r>
          </w:p>
          <w:p w:rsidR="002A752B" w:rsidRPr="009B0AF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89243959268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9B0AF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B0A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Английский язык (второй иностранный)</w:t>
            </w:r>
          </w:p>
          <w:p w:rsidR="002A752B" w:rsidRPr="009B0AF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9B0AF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B0A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9B0AF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2A752B" w:rsidRPr="009B0AF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27-30 </w:t>
            </w:r>
            <w:r w:rsidRPr="009B0A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000</w:t>
            </w:r>
          </w:p>
        </w:tc>
      </w:tr>
      <w:tr w:rsidR="002A752B" w:rsidRPr="00001C33" w:rsidTr="001E2C43">
        <w:trPr>
          <w:trHeight w:val="745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9B0AF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A752B" w:rsidRPr="009B0AF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9B0AF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9B0AF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A752B" w:rsidRPr="009B0AF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B0A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9B0AF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B0A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9B0AF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outset" w:sz="6" w:space="0" w:color="auto"/>
            </w:tcBorders>
            <w:vAlign w:val="center"/>
          </w:tcPr>
          <w:p w:rsidR="002A752B" w:rsidRPr="009B0AF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21- 24</w:t>
            </w:r>
            <w:r w:rsidRPr="009B0A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2A752B" w:rsidRPr="00001C33" w:rsidTr="001E2C43">
        <w:trPr>
          <w:trHeight w:val="26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9B0AF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A752B" w:rsidRPr="009B0AF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BE42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Pr="00001C3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МБОУ "Новозаганская средняя обшеобразовательная школа"</w:t>
              </w:r>
            </w:hyperlink>
          </w:p>
          <w:p w:rsidR="002A752B" w:rsidRPr="00001C33" w:rsidRDefault="002A752B" w:rsidP="00BE42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Адрес: 671341 РБ, Мухоршибирский район, с.Новый Заган, ул. Солнечная, 1.</w:t>
            </w:r>
            <w:r w:rsidRPr="00001C33">
              <w:rPr>
                <w:rStyle w:val="Strong"/>
                <w:rFonts w:ascii="Times New Roman" w:hAnsi="Times New Roman"/>
                <w:sz w:val="24"/>
                <w:szCs w:val="24"/>
              </w:rPr>
              <w:t> </w:t>
            </w:r>
          </w:p>
          <w:p w:rsidR="002A752B" w:rsidRPr="00001C33" w:rsidRDefault="002A752B" w:rsidP="00BE42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Тел: 8(301-43)25-577</w:t>
            </w:r>
            <w:r w:rsidRPr="00001C3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2A752B" w:rsidRPr="00001C33" w:rsidRDefault="002A752B" w:rsidP="00BE42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01C33">
              <w:rPr>
                <w:rFonts w:ascii="Times New Roman" w:hAnsi="Times New Roman"/>
                <w:sz w:val="24"/>
                <w:szCs w:val="24"/>
              </w:rPr>
              <w:t>-</w:t>
            </w:r>
            <w:r w:rsidRPr="00001C3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01C3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2" w:history="1">
              <w:r w:rsidRPr="00001C3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newzagansosh</w:t>
              </w:r>
              <w:r w:rsidRPr="00001C3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001C3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001C3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001C3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2A752B" w:rsidRPr="00DC580D" w:rsidRDefault="002A752B" w:rsidP="00BE423A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Иванова Наталья 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9B0AF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9B0AF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9B0AF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2A752B" w:rsidRPr="009B0AF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37 000</w:t>
            </w:r>
          </w:p>
        </w:tc>
      </w:tr>
      <w:tr w:rsidR="002A752B" w:rsidRPr="00001C33" w:rsidTr="001E2C43">
        <w:trPr>
          <w:trHeight w:val="26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A752B" w:rsidRPr="009B0AF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BE423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eastAsia="ru-RU"/>
              </w:rPr>
              <w:t>МАОУ «Саган-Нурская СОШ»</w:t>
            </w:r>
          </w:p>
          <w:p w:rsidR="002A752B" w:rsidRPr="00001C33" w:rsidRDefault="002A752B" w:rsidP="00BE423A">
            <w:pPr>
              <w:pStyle w:val="NoSpacing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001C33">
              <w:rPr>
                <w:rStyle w:val="Strong"/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  <w:t xml:space="preserve"> </w:t>
            </w:r>
            <w:r w:rsidRPr="00001C33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Адрес: 671353 </w:t>
            </w:r>
            <w:r w:rsidRPr="00001C33">
              <w:rPr>
                <w:rFonts w:ascii="Times New Roman" w:hAnsi="Times New Roman"/>
                <w:sz w:val="24"/>
                <w:szCs w:val="24"/>
              </w:rPr>
              <w:t>Республика Бурятия Мухоршибирский район,</w:t>
            </w:r>
            <w:r w:rsidRPr="00001C33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п. Саган-Нур, ул. Молодежная, 10. </w:t>
            </w:r>
          </w:p>
          <w:p w:rsidR="002A752B" w:rsidRPr="00001C33" w:rsidRDefault="002A752B" w:rsidP="00BE423A">
            <w:pPr>
              <w:pStyle w:val="NoSpacing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292929"/>
                <w:sz w:val="24"/>
                <w:szCs w:val="24"/>
              </w:rPr>
              <w:t>Тел: 8(301-43)23-428</w:t>
            </w:r>
            <w:r w:rsidRPr="00001C33">
              <w:rPr>
                <w:rFonts w:ascii="Times New Roman" w:hAnsi="Times New Roman"/>
                <w:color w:val="292929"/>
                <w:sz w:val="24"/>
                <w:szCs w:val="24"/>
                <w:lang w:val="en-US"/>
              </w:rPr>
              <w:t> </w:t>
            </w:r>
          </w:p>
          <w:p w:rsidR="002A752B" w:rsidRPr="00001C33" w:rsidRDefault="002A752B" w:rsidP="00BE423A">
            <w:pPr>
              <w:pStyle w:val="NoSpacing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292929"/>
                <w:sz w:val="24"/>
                <w:szCs w:val="24"/>
                <w:lang w:val="en-US"/>
              </w:rPr>
              <w:t>E</w:t>
            </w:r>
            <w:r w:rsidRPr="00001C33">
              <w:rPr>
                <w:rFonts w:ascii="Times New Roman" w:hAnsi="Times New Roman"/>
                <w:color w:val="292929"/>
                <w:sz w:val="24"/>
                <w:szCs w:val="24"/>
              </w:rPr>
              <w:t>-</w:t>
            </w:r>
            <w:r w:rsidRPr="00001C33">
              <w:rPr>
                <w:rFonts w:ascii="Times New Roman" w:hAnsi="Times New Roman"/>
                <w:color w:val="292929"/>
                <w:sz w:val="24"/>
                <w:szCs w:val="24"/>
                <w:lang w:val="en-US"/>
              </w:rPr>
              <w:t>mail</w:t>
            </w:r>
            <w:r w:rsidRPr="00001C33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: </w:t>
            </w:r>
            <w:hyperlink r:id="rId13" w:history="1">
              <w:r w:rsidRPr="00001C33">
                <w:rPr>
                  <w:rStyle w:val="Hyperlink"/>
                  <w:rFonts w:ascii="Times New Roman" w:hAnsi="Times New Roman"/>
                  <w:color w:val="317BA0"/>
                  <w:sz w:val="24"/>
                  <w:szCs w:val="24"/>
                  <w:lang w:val="en-US"/>
                </w:rPr>
                <w:t>sagannursosh</w:t>
              </w:r>
              <w:r w:rsidRPr="00001C33">
                <w:rPr>
                  <w:rStyle w:val="Hyperlink"/>
                  <w:rFonts w:ascii="Times New Roman" w:hAnsi="Times New Roman"/>
                  <w:color w:val="317BA0"/>
                  <w:sz w:val="24"/>
                  <w:szCs w:val="24"/>
                </w:rPr>
                <w:t>@</w:t>
              </w:r>
              <w:r w:rsidRPr="00001C33">
                <w:rPr>
                  <w:rStyle w:val="Hyperlink"/>
                  <w:rFonts w:ascii="Times New Roman" w:hAnsi="Times New Roman"/>
                  <w:color w:val="317BA0"/>
                  <w:sz w:val="24"/>
                  <w:szCs w:val="24"/>
                  <w:lang w:val="en-US"/>
                </w:rPr>
                <w:t>yandex</w:t>
              </w:r>
              <w:r w:rsidRPr="00001C33">
                <w:rPr>
                  <w:rStyle w:val="Hyperlink"/>
                  <w:rFonts w:ascii="Times New Roman" w:hAnsi="Times New Roman"/>
                  <w:color w:val="317BA0"/>
                  <w:sz w:val="24"/>
                  <w:szCs w:val="24"/>
                </w:rPr>
                <w:t>.</w:t>
              </w:r>
              <w:r w:rsidRPr="00001C33">
                <w:rPr>
                  <w:rStyle w:val="Hyperlink"/>
                  <w:rFonts w:ascii="Times New Roman" w:hAnsi="Times New Roman"/>
                  <w:color w:val="317BA0"/>
                  <w:sz w:val="24"/>
                  <w:szCs w:val="24"/>
                  <w:lang w:val="en-US"/>
                </w:rPr>
                <w:t>ru</w:t>
              </w:r>
            </w:hyperlink>
          </w:p>
          <w:p w:rsidR="002A752B" w:rsidRPr="009B0AF6" w:rsidRDefault="002A752B" w:rsidP="00DC580D">
            <w:pPr>
              <w:pStyle w:val="NoSpacing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Style w:val="Strong"/>
                <w:rFonts w:ascii="Times New Roman" w:hAnsi="Times New Roman"/>
                <w:b w:val="0"/>
                <w:color w:val="292929"/>
                <w:sz w:val="24"/>
                <w:szCs w:val="24"/>
                <w:shd w:val="clear" w:color="auto" w:fill="FFFFFF"/>
              </w:rPr>
              <w:t>Ешеев Батор Аюржанаевич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9B0AF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9B0AF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9B0AF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2A752B" w:rsidRPr="009B0AF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20000</w:t>
            </w:r>
          </w:p>
        </w:tc>
      </w:tr>
      <w:tr w:rsidR="002A752B" w:rsidRPr="00001C33" w:rsidTr="001E2C43">
        <w:trPr>
          <w:trHeight w:val="26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A752B" w:rsidRPr="009B0AF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BE42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14" w:tgtFrame="_blank" w:history="1">
              <w:r w:rsidRPr="00001C3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МБОУ "Тугнуйская средняя обшеобразовательная школа"</w:t>
              </w:r>
            </w:hyperlink>
          </w:p>
          <w:p w:rsidR="002A752B" w:rsidRPr="00001C33" w:rsidRDefault="002A752B" w:rsidP="00BE42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Адрес: 671356 РБ, Мухоршибирский район, с. Тугнуй, ул. Комсомольская, 2.</w:t>
            </w:r>
          </w:p>
          <w:p w:rsidR="002A752B" w:rsidRPr="00001C33" w:rsidRDefault="002A752B" w:rsidP="00BE42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Тел: 8(301-43)26-797 </w:t>
            </w:r>
          </w:p>
          <w:p w:rsidR="002A752B" w:rsidRPr="00001C33" w:rsidRDefault="002A752B" w:rsidP="00BE42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E-mail:tygschool@mail.ru</w:t>
            </w:r>
          </w:p>
          <w:p w:rsidR="002A752B" w:rsidRPr="00001C33" w:rsidRDefault="002A752B" w:rsidP="00BE423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01C33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Варфоломеева Валентина 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20 000</w:t>
            </w:r>
          </w:p>
        </w:tc>
      </w:tr>
      <w:tr w:rsidR="002A752B" w:rsidRPr="00001C33" w:rsidTr="001E2C43">
        <w:trPr>
          <w:trHeight w:val="26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A752B" w:rsidRPr="009B0AF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BE42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15" w:tgtFrame="_blank" w:history="1">
              <w:r w:rsidRPr="00001C3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МБОУ "Никольская средняя обшеобразовательная школа"</w:t>
              </w:r>
            </w:hyperlink>
          </w:p>
          <w:p w:rsidR="002A752B" w:rsidRPr="00001C33" w:rsidRDefault="002A752B" w:rsidP="00BE42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Адрес: 671352 РБ,Мухоршибирский район, с. Никольск, ул. Ленина, 14 а.</w:t>
            </w:r>
            <w:r w:rsidRPr="00001C33">
              <w:rPr>
                <w:rFonts w:ascii="Times New Roman" w:hAnsi="Times New Roman"/>
                <w:sz w:val="24"/>
                <w:szCs w:val="24"/>
              </w:rPr>
              <w:br/>
              <w:t>Тел: 8(301-43)27-346</w:t>
            </w:r>
          </w:p>
          <w:p w:rsidR="002A752B" w:rsidRPr="00001C33" w:rsidRDefault="002A752B" w:rsidP="00BE42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01C33">
              <w:rPr>
                <w:rFonts w:ascii="Times New Roman" w:hAnsi="Times New Roman"/>
                <w:sz w:val="24"/>
                <w:szCs w:val="24"/>
              </w:rPr>
              <w:t>-</w:t>
            </w:r>
            <w:r w:rsidRPr="00001C3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01C3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6" w:history="1">
              <w:r w:rsidRPr="00001C3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shcolanikolsk</w:t>
              </w:r>
              <w:r w:rsidRPr="00001C3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001C3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001C3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001C3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2A752B" w:rsidRPr="00001C33" w:rsidRDefault="002A752B" w:rsidP="00BE423A">
            <w:pPr>
              <w:pStyle w:val="NoSpacing"/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</w:pPr>
            <w:r w:rsidRPr="00001C33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Калашникова</w:t>
            </w:r>
            <w:r w:rsidRPr="00001C33">
              <w:rPr>
                <w:rStyle w:val="Strong"/>
                <w:rFonts w:ascii="Times New Roman" w:hAnsi="Times New Roman"/>
                <w:b w:val="0"/>
                <w:sz w:val="24"/>
                <w:szCs w:val="24"/>
                <w:lang w:val="en-US"/>
              </w:rPr>
              <w:t> </w:t>
            </w:r>
            <w:r w:rsidRPr="00001C33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Нина</w:t>
            </w:r>
            <w:r w:rsidRPr="00001C33">
              <w:rPr>
                <w:rStyle w:val="Strong"/>
                <w:rFonts w:ascii="Times New Roman" w:hAnsi="Times New Roman"/>
                <w:b w:val="0"/>
                <w:sz w:val="24"/>
                <w:szCs w:val="24"/>
                <w:lang w:val="en-US"/>
              </w:rPr>
              <w:t> </w:t>
            </w:r>
            <w:r w:rsidRPr="00001C33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Тимофеевна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20 000</w:t>
            </w:r>
          </w:p>
        </w:tc>
      </w:tr>
      <w:tr w:rsidR="002A752B" w:rsidRPr="00001C33" w:rsidTr="001E2C43">
        <w:trPr>
          <w:trHeight w:val="735"/>
        </w:trPr>
        <w:tc>
          <w:tcPr>
            <w:tcW w:w="426" w:type="dxa"/>
            <w:vMerge w:val="restart"/>
            <w:tcBorders>
              <w:top w:val="single" w:sz="4" w:space="0" w:color="auto"/>
              <w:right w:val="outset" w:sz="6" w:space="0" w:color="auto"/>
            </w:tcBorders>
            <w:vAlign w:val="center"/>
          </w:tcPr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9B0AF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BE42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17" w:tgtFrame="_blank" w:history="1">
              <w:r w:rsidRPr="00001C3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МБОУ "Мухоршибирская средняя обшеобразовательная школа №1"</w:t>
              </w:r>
            </w:hyperlink>
          </w:p>
          <w:p w:rsidR="002A752B" w:rsidRPr="00001C33" w:rsidRDefault="002A752B" w:rsidP="00BE42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Адрес: 671340 РБ, Мухоршибирский район, с. Мухоршибирь, ул. Пришкольная, 7. </w:t>
            </w:r>
          </w:p>
          <w:p w:rsidR="002A752B" w:rsidRPr="00001C33" w:rsidRDefault="002A752B" w:rsidP="00BE42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Тел: 8(301-43)21-239 </w:t>
            </w:r>
          </w:p>
          <w:p w:rsidR="002A752B" w:rsidRPr="00001C33" w:rsidRDefault="002A752B" w:rsidP="00BE423A">
            <w:pPr>
              <w:pStyle w:val="NoSpacing"/>
              <w:rPr>
                <w:sz w:val="23"/>
                <w:szCs w:val="23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E-mail:</w:t>
            </w:r>
            <w:hyperlink r:id="rId18" w:history="1">
              <w:r w:rsidRPr="00001C3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muhorsosh1@mail.ru</w:t>
              </w:r>
            </w:hyperlink>
          </w:p>
          <w:p w:rsidR="002A752B" w:rsidRPr="00001C33" w:rsidRDefault="002A752B" w:rsidP="00DC580D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001C33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Алексеева Любовь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20000</w:t>
            </w:r>
          </w:p>
        </w:tc>
      </w:tr>
      <w:tr w:rsidR="002A752B" w:rsidRPr="00001C33" w:rsidTr="001E2C43">
        <w:trPr>
          <w:trHeight w:val="735"/>
        </w:trPr>
        <w:tc>
          <w:tcPr>
            <w:tcW w:w="426" w:type="dxa"/>
            <w:vMerge/>
            <w:tcBorders>
              <w:right w:val="outset" w:sz="6" w:space="0" w:color="auto"/>
            </w:tcBorders>
            <w:vAlign w:val="center"/>
          </w:tcPr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9B0AF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BE423A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20000</w:t>
            </w:r>
          </w:p>
        </w:tc>
      </w:tr>
      <w:tr w:rsidR="002A752B" w:rsidRPr="00001C33" w:rsidTr="001E2C43">
        <w:trPr>
          <w:trHeight w:val="840"/>
        </w:trPr>
        <w:tc>
          <w:tcPr>
            <w:tcW w:w="426" w:type="dxa"/>
            <w:vMerge/>
            <w:tcBorders>
              <w:right w:val="outset" w:sz="6" w:space="0" w:color="auto"/>
            </w:tcBorders>
            <w:vAlign w:val="center"/>
          </w:tcPr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9B0AF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BE423A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20000</w:t>
            </w:r>
          </w:p>
        </w:tc>
      </w:tr>
      <w:tr w:rsidR="002A752B" w:rsidRPr="00001C33" w:rsidTr="001E2C43">
        <w:trPr>
          <w:trHeight w:val="975"/>
        </w:trPr>
        <w:tc>
          <w:tcPr>
            <w:tcW w:w="426" w:type="dxa"/>
            <w:vMerge/>
            <w:tcBorders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A752B" w:rsidRPr="009B0AF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BE423A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20000</w:t>
            </w:r>
          </w:p>
        </w:tc>
      </w:tr>
      <w:tr w:rsidR="002A752B" w:rsidRPr="00001C33" w:rsidTr="001E2C43">
        <w:trPr>
          <w:trHeight w:val="1317"/>
        </w:trPr>
        <w:tc>
          <w:tcPr>
            <w:tcW w:w="426" w:type="dxa"/>
            <w:vMerge w:val="restart"/>
            <w:tcBorders>
              <w:right w:val="outset" w:sz="6" w:space="0" w:color="auto"/>
            </w:tcBorders>
            <w:vAlign w:val="center"/>
          </w:tcPr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9B0AF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BE42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19" w:tgtFrame="_blank" w:history="1">
              <w:r w:rsidRPr="00001C3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МБОУ "Хошун-Узурская средняя обшеобразовательная школа"</w:t>
              </w:r>
            </w:hyperlink>
            <w:r w:rsidRPr="00001C33">
              <w:rPr>
                <w:rFonts w:ascii="Times New Roman" w:hAnsi="Times New Roman"/>
                <w:bCs/>
                <w:sz w:val="24"/>
                <w:szCs w:val="24"/>
              </w:rPr>
              <w:br w:type="textWrapping" w:clear="all"/>
            </w:r>
            <w:r w:rsidRPr="00001C33">
              <w:rPr>
                <w:rFonts w:ascii="Times New Roman" w:hAnsi="Times New Roman"/>
                <w:sz w:val="24"/>
                <w:szCs w:val="24"/>
              </w:rPr>
              <w:t>Адрес: 671345 РБ Мухоршибирский район, с. Хошун-Узур, ул. Кооперативная, 13. </w:t>
            </w:r>
          </w:p>
          <w:p w:rsidR="002A752B" w:rsidRPr="00001C33" w:rsidRDefault="002A752B" w:rsidP="00BE42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Тел: 8(301-43)28-391</w:t>
            </w:r>
          </w:p>
          <w:p w:rsidR="002A752B" w:rsidRPr="00001C33" w:rsidRDefault="002A752B" w:rsidP="00BE42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01C33">
              <w:rPr>
                <w:rFonts w:ascii="Times New Roman" w:hAnsi="Times New Roman"/>
                <w:sz w:val="24"/>
                <w:szCs w:val="24"/>
              </w:rPr>
              <w:t>-</w:t>
            </w:r>
            <w:r w:rsidRPr="00001C3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01C3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01C33">
              <w:rPr>
                <w:rFonts w:ascii="Times New Roman" w:hAnsi="Times New Roman"/>
                <w:sz w:val="24"/>
                <w:szCs w:val="24"/>
                <w:lang w:val="en-US"/>
              </w:rPr>
              <w:t>xoshunsosh</w:t>
            </w:r>
            <w:r w:rsidRPr="00001C33">
              <w:rPr>
                <w:rFonts w:ascii="Times New Roman" w:hAnsi="Times New Roman"/>
                <w:sz w:val="24"/>
                <w:szCs w:val="24"/>
              </w:rPr>
              <w:t>2007@</w:t>
            </w:r>
            <w:r w:rsidRPr="00001C3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01C33">
              <w:rPr>
                <w:rFonts w:ascii="Times New Roman" w:hAnsi="Times New Roman"/>
                <w:sz w:val="24"/>
                <w:szCs w:val="24"/>
              </w:rPr>
              <w:t>.</w:t>
            </w:r>
            <w:r w:rsidRPr="00001C3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2A752B" w:rsidRPr="00001C33" w:rsidRDefault="002A752B" w:rsidP="00BE423A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001C33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Халзанова Виктория Бэликтуевна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20000</w:t>
            </w:r>
          </w:p>
        </w:tc>
      </w:tr>
      <w:tr w:rsidR="002A752B" w:rsidRPr="00001C33" w:rsidTr="001E2C43">
        <w:trPr>
          <w:trHeight w:val="1980"/>
        </w:trPr>
        <w:tc>
          <w:tcPr>
            <w:tcW w:w="426" w:type="dxa"/>
            <w:vMerge/>
            <w:tcBorders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A752B" w:rsidRPr="009B0AF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BE42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2A752B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15000</w:t>
            </w:r>
          </w:p>
        </w:tc>
      </w:tr>
      <w:tr w:rsidR="002A752B" w:rsidRPr="00001C33" w:rsidTr="001E2C43">
        <w:trPr>
          <w:gridAfter w:val="1"/>
          <w:wAfter w:w="6" w:type="dxa"/>
          <w:trHeight w:val="1980"/>
        </w:trPr>
        <w:tc>
          <w:tcPr>
            <w:tcW w:w="426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Default="002A752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A752B" w:rsidRDefault="002A752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001C33" w:rsidRDefault="002A752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tgtFrame="_blank" w:history="1">
              <w:r w:rsidRPr="00001C3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МБОУ "Шаралдайская средняя обшеобразовательная школа"</w:t>
              </w:r>
            </w:hyperlink>
          </w:p>
          <w:p w:rsidR="002A752B" w:rsidRPr="00001C33" w:rsidRDefault="002A752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Pr="00001C33">
              <w:rPr>
                <w:rStyle w:val="Strong"/>
                <w:rFonts w:ascii="Times New Roman" w:hAnsi="Times New Roman"/>
                <w:sz w:val="24"/>
                <w:szCs w:val="24"/>
              </w:rPr>
              <w:t> </w:t>
            </w:r>
            <w:r w:rsidRPr="00001C33">
              <w:rPr>
                <w:rFonts w:ascii="Times New Roman" w:hAnsi="Times New Roman"/>
                <w:sz w:val="24"/>
                <w:szCs w:val="24"/>
              </w:rPr>
              <w:t>671342 РБ, Мухоршибирский район с. Шаралдай, ул. И. Калашникова,  77.</w:t>
            </w:r>
          </w:p>
          <w:p w:rsidR="002A752B" w:rsidRPr="00001C33" w:rsidRDefault="002A752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Тел: 8(301-43)26-328</w:t>
            </w:r>
          </w:p>
          <w:p w:rsidR="002A752B" w:rsidRPr="00001C33" w:rsidRDefault="002A752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E-mail:sh901@yandex.ru</w:t>
            </w:r>
          </w:p>
          <w:p w:rsidR="002A752B" w:rsidRPr="00001C33" w:rsidRDefault="002A752B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1C33"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>Муликова Светлана Ефимовна</w:t>
            </w:r>
          </w:p>
        </w:tc>
        <w:tc>
          <w:tcPr>
            <w:tcW w:w="17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Default="002A752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Default="002A752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Default="002A752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 18</w:t>
            </w:r>
          </w:p>
        </w:tc>
        <w:tc>
          <w:tcPr>
            <w:tcW w:w="17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2A752B" w:rsidRDefault="002A752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 18000</w:t>
            </w:r>
          </w:p>
        </w:tc>
      </w:tr>
      <w:tr w:rsidR="002A752B" w:rsidRPr="00001C33" w:rsidTr="001E2C43">
        <w:trPr>
          <w:trHeight w:val="415"/>
        </w:trPr>
        <w:tc>
          <w:tcPr>
            <w:tcW w:w="426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9B0AF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9B0AF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9B0AF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9B0AF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9B0AF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9B0AF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9B0AF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A752B" w:rsidRDefault="002A752B" w:rsidP="009449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93"/>
        <w:gridCol w:w="1033"/>
        <w:gridCol w:w="2977"/>
        <w:gridCol w:w="1701"/>
        <w:gridCol w:w="1134"/>
        <w:gridCol w:w="1275"/>
        <w:gridCol w:w="1701"/>
      </w:tblGrid>
      <w:tr w:rsidR="002A752B" w:rsidRPr="00001C33" w:rsidTr="00B93144">
        <w:tc>
          <w:tcPr>
            <w:tcW w:w="10214" w:type="dxa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A752B" w:rsidRDefault="002A752B" w:rsidP="008F7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F76B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Окинский район</w:t>
            </w:r>
          </w:p>
          <w:p w:rsidR="002A752B" w:rsidRPr="008F76B7" w:rsidRDefault="002A752B" w:rsidP="00023885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Меры поддержки: </w:t>
            </w:r>
            <w:r>
              <w:rPr>
                <w:rFonts w:ascii="Times New Roman" w:hAnsi="Times New Roman"/>
                <w:sz w:val="24"/>
                <w:szCs w:val="24"/>
              </w:rPr>
              <w:t>доплата 30% к окладу как молодому специалисту</w:t>
            </w:r>
          </w:p>
        </w:tc>
      </w:tr>
      <w:tr w:rsidR="002A752B" w:rsidRPr="00001C33" w:rsidTr="00B93144">
        <w:tc>
          <w:tcPr>
            <w:tcW w:w="3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9B0AF6" w:rsidRDefault="002A752B" w:rsidP="008F76B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B0A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r w:rsidRPr="009B0A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CE2511" w:rsidRDefault="002A752B" w:rsidP="008F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5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учителей в МО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9B0AF6" w:rsidRDefault="002A752B" w:rsidP="008F76B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B0A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Наименование ОУ (по Уставу), Ф.И.О. директора, почтовый адрес, телефон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9B0AF6" w:rsidRDefault="002A752B" w:rsidP="008F76B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B0A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9B0AF6" w:rsidRDefault="002A752B" w:rsidP="008F76B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B0A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Вакансия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9B0AF6" w:rsidRDefault="002A752B" w:rsidP="008F76B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B0A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Учебная нагрузка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9B0AF6" w:rsidRDefault="002A752B" w:rsidP="008F76B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B0A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Предполагаемая заработная плата с учетом стимул. (без учета звания, категории и классного руководства) в руб. </w:t>
            </w:r>
          </w:p>
        </w:tc>
      </w:tr>
      <w:tr w:rsidR="002A752B" w:rsidRPr="00001C33" w:rsidTr="00B93144">
        <w:tc>
          <w:tcPr>
            <w:tcW w:w="3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9B0AF6" w:rsidRDefault="002A752B" w:rsidP="008F76B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CE2511" w:rsidRDefault="002A752B" w:rsidP="00B93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511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  <w:p w:rsidR="002A752B" w:rsidRDefault="002A752B" w:rsidP="00B9314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A752B" w:rsidRDefault="002A752B" w:rsidP="00B9314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A752B" w:rsidRDefault="002A752B" w:rsidP="00B9314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A752B" w:rsidRDefault="002A752B" w:rsidP="00B9314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A752B" w:rsidRDefault="002A752B" w:rsidP="00B9314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A752B" w:rsidRDefault="002A752B" w:rsidP="00B9314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A752B" w:rsidRDefault="002A752B" w:rsidP="00B9314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A752B" w:rsidRDefault="002A752B" w:rsidP="00B9314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A752B" w:rsidRDefault="002A752B" w:rsidP="00B9314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A752B" w:rsidRDefault="002A752B" w:rsidP="00B9314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A752B" w:rsidRDefault="002A752B" w:rsidP="00B9314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A752B" w:rsidRDefault="002A752B" w:rsidP="00B9314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A752B" w:rsidRDefault="002A752B" w:rsidP="00B9314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A752B" w:rsidRDefault="002A752B" w:rsidP="00B9314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A752B" w:rsidRDefault="002A752B" w:rsidP="00B9314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A752B" w:rsidRDefault="002A752B" w:rsidP="00B9314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A752B" w:rsidRPr="00B93144" w:rsidRDefault="002A752B" w:rsidP="00B9314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CE251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ГБОУ «Сорокская сойотская школа-интернат среднего общего образования»</w:t>
            </w:r>
          </w:p>
          <w:p w:rsidR="002A752B" w:rsidRPr="00001C33" w:rsidRDefault="002A752B" w:rsidP="00CE251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Ниндакова З.У.</w:t>
            </w:r>
          </w:p>
          <w:p w:rsidR="002A752B" w:rsidRPr="00001C33" w:rsidRDefault="002A752B" w:rsidP="00CE251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671030, Республика Бурятия, Окинский район, улус Сорок, пер. Школьный, 4</w:t>
            </w:r>
          </w:p>
          <w:p w:rsidR="002A752B" w:rsidRPr="00001C33" w:rsidRDefault="002A752B" w:rsidP="00CE251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89833387950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D92F9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Русский язык и литератур</w:t>
            </w:r>
          </w:p>
          <w:p w:rsidR="002A752B" w:rsidRPr="00001C33" w:rsidRDefault="002A752B" w:rsidP="00D92F9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D92F9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D92F9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001C33" w:rsidRDefault="002A752B" w:rsidP="00D92F9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23000</w:t>
            </w:r>
          </w:p>
        </w:tc>
      </w:tr>
      <w:tr w:rsidR="002A752B" w:rsidRPr="00001C33" w:rsidTr="00B93144">
        <w:trPr>
          <w:trHeight w:val="2359"/>
        </w:trPr>
        <w:tc>
          <w:tcPr>
            <w:tcW w:w="3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9B0AF6" w:rsidRDefault="002A752B" w:rsidP="008F76B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9B0AF6" w:rsidRDefault="002A752B" w:rsidP="008F76B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CE251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МАОУ «Саянская средняя общеобразовательная школа»</w:t>
            </w:r>
          </w:p>
          <w:p w:rsidR="002A752B" w:rsidRPr="00001C33" w:rsidRDefault="002A752B" w:rsidP="00CE251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Сайбанова А.В.</w:t>
            </w:r>
          </w:p>
          <w:p w:rsidR="002A752B" w:rsidRPr="00001C33" w:rsidRDefault="002A752B" w:rsidP="00CE251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671030, Республика Бурятия, Окинский район, с. Саяны, ул. Школьная, 12</w:t>
            </w:r>
          </w:p>
          <w:p w:rsidR="002A752B" w:rsidRPr="00001C33" w:rsidRDefault="002A752B" w:rsidP="00CE251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89835393978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D92F9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  <w:p w:rsidR="002A752B" w:rsidRPr="00001C33" w:rsidRDefault="002A752B" w:rsidP="00D92F9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биология</w:t>
            </w:r>
          </w:p>
          <w:p w:rsidR="002A752B" w:rsidRPr="00001C33" w:rsidRDefault="002A752B" w:rsidP="00D92F9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химия</w:t>
            </w:r>
          </w:p>
          <w:p w:rsidR="002A752B" w:rsidRPr="00001C33" w:rsidRDefault="002A752B" w:rsidP="00D92F9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география</w:t>
            </w:r>
          </w:p>
          <w:p w:rsidR="002A752B" w:rsidRPr="00001C33" w:rsidRDefault="002A752B" w:rsidP="00D92F9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D92F9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Учитель математики</w:t>
            </w:r>
          </w:p>
          <w:p w:rsidR="002A752B" w:rsidRPr="00001C33" w:rsidRDefault="002A752B" w:rsidP="00D92F9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Учитель биологии, химии, географии</w:t>
            </w:r>
          </w:p>
          <w:p w:rsidR="002A752B" w:rsidRPr="00001C33" w:rsidRDefault="002A752B" w:rsidP="00D92F9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D92F9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23ч.</w:t>
            </w:r>
          </w:p>
          <w:p w:rsidR="002A752B" w:rsidRPr="00001C33" w:rsidRDefault="002A752B" w:rsidP="00D92F9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A752B" w:rsidRPr="00001C33" w:rsidRDefault="002A752B" w:rsidP="00D92F9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8ч.</w:t>
            </w:r>
          </w:p>
          <w:p w:rsidR="002A752B" w:rsidRPr="00001C33" w:rsidRDefault="002A752B" w:rsidP="00D92F9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7ч.</w:t>
            </w:r>
          </w:p>
          <w:p w:rsidR="002A752B" w:rsidRPr="00001C33" w:rsidRDefault="002A752B" w:rsidP="00D92F9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6ч.</w:t>
            </w:r>
          </w:p>
          <w:p w:rsidR="002A752B" w:rsidRPr="00001C33" w:rsidRDefault="002A752B" w:rsidP="00D92F9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A752B" w:rsidRPr="00001C33" w:rsidRDefault="002A752B" w:rsidP="00D92F9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001C33" w:rsidRDefault="002A752B" w:rsidP="00D92F9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23000</w:t>
            </w:r>
          </w:p>
          <w:p w:rsidR="002A752B" w:rsidRPr="00001C33" w:rsidRDefault="002A752B" w:rsidP="00D92F9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A752B" w:rsidRPr="00001C33" w:rsidRDefault="002A752B" w:rsidP="00D92F9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6500</w:t>
            </w:r>
          </w:p>
          <w:p w:rsidR="002A752B" w:rsidRPr="00001C33" w:rsidRDefault="002A752B" w:rsidP="00D92F9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10000</w:t>
            </w:r>
          </w:p>
          <w:p w:rsidR="002A752B" w:rsidRPr="00001C33" w:rsidRDefault="002A752B" w:rsidP="00D92F9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5000</w:t>
            </w:r>
          </w:p>
          <w:p w:rsidR="002A752B" w:rsidRPr="00001C33" w:rsidRDefault="002A752B" w:rsidP="00D92F9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A752B" w:rsidRPr="00001C33" w:rsidTr="00B93144">
        <w:tc>
          <w:tcPr>
            <w:tcW w:w="3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9B0AF6" w:rsidRDefault="002A752B" w:rsidP="008F76B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9B0AF6" w:rsidRDefault="002A752B" w:rsidP="008F76B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CE251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МАОУ «Бурунгольская средняя общеобразовательная школа им. С.Г. Дугарова»</w:t>
            </w:r>
          </w:p>
          <w:p w:rsidR="002A752B" w:rsidRPr="00001C33" w:rsidRDefault="002A752B" w:rsidP="00CE251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Дырхеев А.Б.</w:t>
            </w:r>
          </w:p>
          <w:p w:rsidR="002A752B" w:rsidRPr="00001C33" w:rsidRDefault="002A752B" w:rsidP="00CE251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671030, Республика Бурятия, Окинский район, с. Хужир, ул. Школьная, 1</w:t>
            </w:r>
          </w:p>
          <w:p w:rsidR="002A752B" w:rsidRPr="00001C33" w:rsidRDefault="002A752B" w:rsidP="00CE251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89836361688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D92F9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D92F9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D92F9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24ч.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001C33" w:rsidRDefault="002A752B" w:rsidP="00D92F9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25000</w:t>
            </w:r>
          </w:p>
        </w:tc>
      </w:tr>
      <w:tr w:rsidR="002A752B" w:rsidRPr="00001C33" w:rsidTr="00B93144">
        <w:tc>
          <w:tcPr>
            <w:tcW w:w="3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9B0AF6" w:rsidRDefault="002A752B" w:rsidP="008F76B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9B0AF6" w:rsidRDefault="002A752B" w:rsidP="008F76B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CE251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МБОУ «Хара-Хужирская начальная школа-детский сад»</w:t>
            </w:r>
          </w:p>
          <w:p w:rsidR="002A752B" w:rsidRPr="00001C33" w:rsidRDefault="002A752B" w:rsidP="00CE251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Бадмаева Д.Д.</w:t>
            </w:r>
          </w:p>
          <w:p w:rsidR="002A752B" w:rsidRPr="00001C33" w:rsidRDefault="002A752B" w:rsidP="00CE251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671030, Республика Бурятия, Окинский район,  улус Хара-Хужир, ул. Набережная, 10</w:t>
            </w:r>
          </w:p>
          <w:p w:rsidR="002A752B" w:rsidRPr="00001C33" w:rsidRDefault="002A752B" w:rsidP="00CE251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89833305389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D92F9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D92F9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D92F9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26ч.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001C33" w:rsidRDefault="002A752B" w:rsidP="00D92F9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30000</w:t>
            </w:r>
          </w:p>
        </w:tc>
      </w:tr>
      <w:tr w:rsidR="002A752B" w:rsidRPr="00001C33" w:rsidTr="00B93144">
        <w:tc>
          <w:tcPr>
            <w:tcW w:w="3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Default="002A752B" w:rsidP="008F76B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9B0AF6" w:rsidRDefault="002A752B" w:rsidP="008F76B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9B0AF6" w:rsidRDefault="002A752B" w:rsidP="008F76B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9B0AF6" w:rsidRDefault="002A752B" w:rsidP="008F76B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9B0AF6" w:rsidRDefault="002A752B" w:rsidP="008F76B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9B0AF6" w:rsidRDefault="002A752B" w:rsidP="008F76B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9B0AF6" w:rsidRDefault="002A752B" w:rsidP="008F76B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A752B" w:rsidRDefault="002A752B" w:rsidP="009449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998" w:type="pct"/>
        <w:tblLayout w:type="fixed"/>
        <w:tblCellMar>
          <w:left w:w="0" w:type="dxa"/>
          <w:right w:w="0" w:type="dxa"/>
        </w:tblCellMar>
        <w:tblLook w:val="0000"/>
      </w:tblPr>
      <w:tblGrid>
        <w:gridCol w:w="436"/>
        <w:gridCol w:w="978"/>
        <w:gridCol w:w="2986"/>
        <w:gridCol w:w="1713"/>
        <w:gridCol w:w="1135"/>
        <w:gridCol w:w="1274"/>
        <w:gridCol w:w="1689"/>
      </w:tblGrid>
      <w:tr w:rsidR="002A752B" w:rsidRPr="00001C33" w:rsidTr="00A14020">
        <w:trPr>
          <w:trHeight w:val="51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33">
              <w:rPr>
                <w:rFonts w:ascii="Times New Roman" w:hAnsi="Times New Roman"/>
                <w:b/>
                <w:sz w:val="24"/>
                <w:szCs w:val="24"/>
              </w:rPr>
              <w:t>Прибайкальский район</w:t>
            </w:r>
          </w:p>
          <w:p w:rsidR="002A752B" w:rsidRDefault="002A752B" w:rsidP="0002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Меры поддержки: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подъемные в размере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752B" w:rsidRPr="00001C33" w:rsidRDefault="002A752B" w:rsidP="00023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доплата 30% к окладу как молодому специалисту</w:t>
            </w:r>
          </w:p>
        </w:tc>
      </w:tr>
      <w:tr w:rsidR="002A752B" w:rsidRPr="00001C33" w:rsidTr="003F3C18">
        <w:trPr>
          <w:trHeight w:val="294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Всего учителей в МО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Наименование ОУ (по Уставу) Ф.И.О. директора, почтовый адрес, телефон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нагрузка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Предполагаемая заработная</w:t>
            </w:r>
          </w:p>
          <w:p w:rsidR="002A752B" w:rsidRPr="00001C33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плата с учетом р/к, сев.надб., стимулир., но без учета звания, категории и классного руководства в</w:t>
            </w:r>
          </w:p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A752B" w:rsidRPr="00001C33" w:rsidTr="003F3C18">
        <w:trPr>
          <w:trHeight w:val="276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A14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«Гремячинская средняя общеобразовательная школам, Попов Вячеслав Олегович, Республика Бурятия, Прибайкальский р-он, с. Гремячинск, ул. Школьная, д.7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Начальные классы </w:t>
            </w:r>
          </w:p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(с сентября 2020)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</w:tr>
      <w:tr w:rsidR="002A752B" w:rsidRPr="00001C33" w:rsidTr="003F3C18">
        <w:trPr>
          <w:trHeight w:val="208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«Кикинская основная общеобразовательная школа», Арефьева Валентина Юрьевна,  Республика Бурятия, Прибайкальский район, с. Кика, ул. Трактовая 26 Тел: (830144) 59-6-33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21525</w:t>
            </w:r>
          </w:p>
        </w:tc>
      </w:tr>
      <w:tr w:rsidR="002A752B" w:rsidRPr="00001C33" w:rsidTr="003F3C18">
        <w:trPr>
          <w:trHeight w:val="1425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«Турунтаевская средняя общеобразовательная</w:t>
            </w:r>
          </w:p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школа № 1», Карбаинова Лариса  Леонидовна,  РБ, Прибайкальский район, с. Турунтаево, ул 50 лет Октября,д9 8(30122)51-2-39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25276</w:t>
            </w:r>
          </w:p>
        </w:tc>
      </w:tr>
      <w:tr w:rsidR="002A752B" w:rsidRPr="00001C33" w:rsidTr="003F3C18">
        <w:trPr>
          <w:trHeight w:val="1320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31200</w:t>
            </w:r>
          </w:p>
        </w:tc>
      </w:tr>
      <w:tr w:rsidR="002A752B" w:rsidRPr="00001C33" w:rsidTr="003F3C18">
        <w:trPr>
          <w:trHeight w:val="1140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«Туркинская средняя общеобразовательная школа», Меринова Наталья Павловна,  Прибайкальский р-он, с. Турка, ул. Производственная, д.32.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Химия –биология </w:t>
            </w:r>
          </w:p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(с сентября 2020)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22700</w:t>
            </w:r>
          </w:p>
        </w:tc>
      </w:tr>
      <w:tr w:rsidR="002A752B" w:rsidRPr="00001C33" w:rsidTr="003F3C18">
        <w:trPr>
          <w:trHeight w:val="453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История – </w:t>
            </w:r>
          </w:p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(с сентября 2020)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25800</w:t>
            </w:r>
          </w:p>
        </w:tc>
      </w:tr>
      <w:tr w:rsidR="002A752B" w:rsidRPr="00001C33" w:rsidTr="003F3C18">
        <w:trPr>
          <w:trHeight w:val="585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(с сентября 2020)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по 18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по 23500</w:t>
            </w:r>
          </w:p>
        </w:tc>
      </w:tr>
      <w:tr w:rsidR="002A752B" w:rsidRPr="00001C33" w:rsidTr="003F3C18">
        <w:trPr>
          <w:trHeight w:val="557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«Горячинская</w:t>
            </w:r>
          </w:p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средняя общеобразовательная школа, Чернецкая Людмила  Анатольевна, </w:t>
            </w:r>
          </w:p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РБ, Прибайкальский район, с. Горячинск, ул. Октябрьская, 66-а, тел. 8(301-44)55141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22000</w:t>
            </w:r>
          </w:p>
        </w:tc>
      </w:tr>
      <w:tr w:rsidR="002A752B" w:rsidRPr="00001C33" w:rsidTr="003F3C18">
        <w:trPr>
          <w:trHeight w:val="662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19740</w:t>
            </w:r>
          </w:p>
        </w:tc>
      </w:tr>
      <w:tr w:rsidR="002A752B" w:rsidRPr="00001C33" w:rsidTr="003F3C18">
        <w:trPr>
          <w:trHeight w:val="662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Начальные классы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19000</w:t>
            </w:r>
          </w:p>
        </w:tc>
      </w:tr>
      <w:tr w:rsidR="002A752B" w:rsidRPr="00001C33" w:rsidTr="003F3C18">
        <w:trPr>
          <w:trHeight w:val="669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«Турунтаевская районная гимназия», Воробьева Ирина Николаевна; Прибайкальский район с. Турунтаево ул. Спортивная 5а; 8(30144)41 2 08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25276</w:t>
            </w:r>
          </w:p>
        </w:tc>
      </w:tr>
      <w:tr w:rsidR="002A752B" w:rsidRPr="00001C33" w:rsidTr="003F3C18">
        <w:trPr>
          <w:trHeight w:val="660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jc w:val="center"/>
            </w:pPr>
            <w:r w:rsidRPr="00001C33">
              <w:rPr>
                <w:rFonts w:ascii="Times New Roman" w:hAnsi="Times New Roman"/>
                <w:sz w:val="24"/>
                <w:szCs w:val="24"/>
              </w:rPr>
              <w:t>25276</w:t>
            </w:r>
          </w:p>
        </w:tc>
      </w:tr>
      <w:tr w:rsidR="002A752B" w:rsidRPr="00001C33" w:rsidTr="003F3C18">
        <w:trPr>
          <w:trHeight w:val="1140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jc w:val="center"/>
            </w:pPr>
            <w:r w:rsidRPr="00001C33">
              <w:rPr>
                <w:rFonts w:ascii="Times New Roman" w:hAnsi="Times New Roman"/>
                <w:sz w:val="24"/>
                <w:szCs w:val="24"/>
              </w:rPr>
              <w:t>25276</w:t>
            </w:r>
          </w:p>
        </w:tc>
      </w:tr>
      <w:tr w:rsidR="002A752B" w:rsidRPr="00001C33" w:rsidTr="003F3C18">
        <w:trPr>
          <w:trHeight w:val="6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tabs>
                <w:tab w:val="left" w:pos="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ab/>
              <w:t>7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«Мостовская основная общеобразовательная школа»; Красиков Николай Леонидович; РБ, Прибайкальский р-н, с. Мостовка, ул. Солнечная, 2; 8(301-44)59389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18195</w:t>
            </w:r>
          </w:p>
        </w:tc>
      </w:tr>
      <w:tr w:rsidR="002A752B" w:rsidRPr="00001C33" w:rsidTr="003F3C18">
        <w:trPr>
          <w:trHeight w:val="6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«Татауровская  средняя общеобразовательная школа, Зарифулин Василий Андреевич, </w:t>
            </w:r>
          </w:p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РБ, Прибайкальский район, с. Татаурово, ул. Школьная ,21 , тел. 83014456190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( с сентября)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31497</w:t>
            </w:r>
          </w:p>
        </w:tc>
      </w:tr>
      <w:tr w:rsidR="002A752B" w:rsidRPr="00001C33" w:rsidTr="003F3C18">
        <w:trPr>
          <w:trHeight w:val="6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«Старо-Татауровская  средняя общеобразовательная школа, Чукреева Людмила Анатольевна, </w:t>
            </w:r>
          </w:p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РБ, Прибайкальский район, с. Старое Татаурово, ул. Юбилейная ,95, 8(301-44)57686</w:t>
            </w:r>
            <w:r w:rsidRPr="00001C3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( с сентября)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22000</w:t>
            </w:r>
          </w:p>
        </w:tc>
      </w:tr>
      <w:tr w:rsidR="002A752B" w:rsidRPr="00001C33" w:rsidTr="00A14020">
        <w:trPr>
          <w:trHeight w:val="282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«Ильинская санаторская основная  общеобразовательная школа, Красикова Лидия Александровна, </w:t>
            </w:r>
          </w:p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РБ, Прибайкальский район</w:t>
            </w:r>
            <w:r w:rsidRPr="00001C3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01C33">
              <w:rPr>
                <w:rFonts w:ascii="Times New Roman" w:hAnsi="Times New Roman"/>
                <w:sz w:val="24"/>
                <w:szCs w:val="24"/>
              </w:rPr>
              <w:t>с. Ильинка, ул. Павлова,9</w:t>
            </w:r>
          </w:p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 тел: 83014453612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(с сентября 2020)</w:t>
            </w:r>
          </w:p>
          <w:p w:rsidR="002A752B" w:rsidRPr="00001C33" w:rsidRDefault="002A752B" w:rsidP="003F3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19000</w:t>
            </w:r>
          </w:p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52B" w:rsidRPr="00001C33" w:rsidTr="003F3C18">
        <w:trPr>
          <w:trHeight w:val="271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«Ильинская средняя  общеобразовательная школа», Шараганова Ирина Иринеевна, </w:t>
            </w:r>
          </w:p>
          <w:p w:rsidR="002A752B" w:rsidRPr="00001C33" w:rsidRDefault="002A752B" w:rsidP="00D42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РБ, Прибайкальский район</w:t>
            </w:r>
            <w:r w:rsidRPr="00001C33">
              <w:rPr>
                <w:rFonts w:ascii="Times New Roman" w:hAnsi="Times New Roman"/>
              </w:rPr>
              <w:t>, с.Ильинка, ул.Октябрьская 172А, 8(30144)53343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Технология (мальчики)</w:t>
            </w:r>
          </w:p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с сентября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22000</w:t>
            </w:r>
          </w:p>
        </w:tc>
      </w:tr>
      <w:tr w:rsidR="002A752B" w:rsidRPr="00001C33" w:rsidTr="003F3C18">
        <w:trPr>
          <w:trHeight w:val="43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52B" w:rsidRPr="00001C33" w:rsidRDefault="002A752B" w:rsidP="003F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752B" w:rsidRDefault="002A752B" w:rsidP="009449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4"/>
        <w:gridCol w:w="981"/>
        <w:gridCol w:w="2988"/>
        <w:gridCol w:w="1701"/>
        <w:gridCol w:w="1134"/>
        <w:gridCol w:w="1275"/>
        <w:gridCol w:w="1701"/>
      </w:tblGrid>
      <w:tr w:rsidR="002A752B" w:rsidRPr="00001C33" w:rsidTr="00153579">
        <w:tc>
          <w:tcPr>
            <w:tcW w:w="10214" w:type="dxa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A752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60D5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Северо-Байкальский 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район</w:t>
            </w:r>
          </w:p>
          <w:p w:rsidR="002A752B" w:rsidRDefault="002A752B" w:rsidP="00023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Меры поддержки: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подъемные в размере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752B" w:rsidRPr="00960D52" w:rsidRDefault="002A752B" w:rsidP="00023885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85B22">
              <w:rPr>
                <w:rFonts w:ascii="Times New Roman" w:hAnsi="Times New Roman"/>
                <w:sz w:val="24"/>
                <w:szCs w:val="24"/>
              </w:rPr>
              <w:t>50% аренда жилья</w:t>
            </w:r>
          </w:p>
        </w:tc>
      </w:tr>
      <w:tr w:rsidR="002A752B" w:rsidRPr="00001C33" w:rsidTr="004A7ECB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960D52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60D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r w:rsidRPr="00960D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960D52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60D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Всего </w:t>
            </w:r>
            <w:r w:rsidRPr="005F08A9">
              <w:rPr>
                <w:rFonts w:ascii="Times New Roman" w:hAnsi="Times New Roman"/>
                <w:sz w:val="24"/>
                <w:szCs w:val="24"/>
                <w:lang w:eastAsia="ru-RU"/>
              </w:rPr>
              <w:t>учителей в МО</w:t>
            </w:r>
            <w:r w:rsidRPr="00960D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960D52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60D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Наименование ОУ (по Уставу), Ф.И.О. директора, почтовый адрес, телефон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960D52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60D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960D52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60D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Вакансия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960D52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60D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Учебная нагрузка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960D52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60D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Предполагаемая заработная плата с учетом стимул. (без учета звания, категории и классного руководства) в руб. </w:t>
            </w:r>
          </w:p>
        </w:tc>
      </w:tr>
      <w:tr w:rsidR="002A752B" w:rsidRPr="00001C33" w:rsidTr="004A7ECB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960D52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60D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4A2464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4A2464">
              <w:rPr>
                <w:rFonts w:ascii="Times New Roman" w:hAnsi="Times New Roman"/>
                <w:color w:val="404040"/>
                <w:sz w:val="24"/>
                <w:szCs w:val="24"/>
                <w:lang w:eastAsia="ru-RU"/>
              </w:rPr>
              <w:t>122</w:t>
            </w:r>
          </w:p>
          <w:p w:rsidR="002A752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A752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A752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A752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A752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A752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A752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A752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A752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A752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A752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A752B" w:rsidRPr="00245F1E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960D52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60D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Муниципальное бюджетное общеобразовательное учреждение «Ангоянская  средняя общеобразовательная школа»</w:t>
            </w:r>
          </w:p>
          <w:p w:rsidR="002A752B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60D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Крылова Татьяна Алексеевна, п.Ангоя ул.Азербайджанская,4</w:t>
            </w:r>
          </w:p>
          <w:p w:rsidR="002A752B" w:rsidRPr="00960D52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60D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(30130)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60D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46-013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960D52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60D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Физика-математика</w:t>
            </w:r>
          </w:p>
          <w:p w:rsidR="002A752B" w:rsidRPr="00960D52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60D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960D52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960D52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60D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</w:t>
            </w:r>
          </w:p>
          <w:p w:rsidR="002A752B" w:rsidRPr="00960D52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60D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6D1432" w:rsidRDefault="002A752B" w:rsidP="004A7EC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A2464">
              <w:rPr>
                <w:rFonts w:ascii="Times New Roman" w:hAnsi="Times New Roman"/>
                <w:color w:val="595959"/>
                <w:sz w:val="24"/>
                <w:szCs w:val="24"/>
                <w:lang w:eastAsia="ru-RU"/>
              </w:rPr>
              <w:t>по 26000 руб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2A752B" w:rsidRPr="00001C33" w:rsidTr="004A7ECB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960D52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60D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960D52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960D52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60D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Муниципальное бюджетное общеобразовательное учреждение «Нижнеангарская средняя общеобразовательная школа №1» Елисеенко Наталья Михайловна,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60D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п.</w:t>
            </w:r>
          </w:p>
          <w:p w:rsidR="002A752B" w:rsidRPr="00960D52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60D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Нижнеангарск, пер.Школьный, 3. (30130)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60D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47-271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960D52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60D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960D52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960D52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60D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960D52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60D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26000 руб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2A752B" w:rsidRPr="00001C33" w:rsidTr="004A7ECB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960D52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960D52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960D52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960D52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960D52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960D52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960D52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A752B" w:rsidRDefault="002A752B" w:rsidP="009449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992"/>
        <w:gridCol w:w="2977"/>
        <w:gridCol w:w="1701"/>
        <w:gridCol w:w="1134"/>
        <w:gridCol w:w="1275"/>
        <w:gridCol w:w="1701"/>
      </w:tblGrid>
      <w:tr w:rsidR="002A752B" w:rsidRPr="00001C33" w:rsidTr="00B118B8">
        <w:tc>
          <w:tcPr>
            <w:tcW w:w="10206" w:type="dxa"/>
            <w:gridSpan w:val="7"/>
          </w:tcPr>
          <w:p w:rsidR="002A752B" w:rsidRPr="00001C33" w:rsidRDefault="002A752B" w:rsidP="00030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33">
              <w:rPr>
                <w:rFonts w:ascii="Times New Roman" w:hAnsi="Times New Roman"/>
                <w:b/>
                <w:sz w:val="24"/>
                <w:szCs w:val="24"/>
              </w:rPr>
              <w:t>Селенгинский район</w:t>
            </w:r>
          </w:p>
          <w:p w:rsidR="002A752B" w:rsidRDefault="002A752B" w:rsidP="00030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Меры поддержки: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подъемные в размере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 тыс. рублей,</w:t>
            </w:r>
          </w:p>
          <w:p w:rsidR="002A752B" w:rsidRPr="00001C33" w:rsidRDefault="002A752B" w:rsidP="00030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доплата 30 % к базовой части заработной платы в первые 3 года</w:t>
            </w:r>
          </w:p>
        </w:tc>
      </w:tr>
      <w:tr w:rsidR="002A752B" w:rsidRPr="00001C33" w:rsidTr="00421F9E">
        <w:tc>
          <w:tcPr>
            <w:tcW w:w="426" w:type="dxa"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Всего учителей</w:t>
            </w:r>
          </w:p>
        </w:tc>
        <w:tc>
          <w:tcPr>
            <w:tcW w:w="2977" w:type="dxa"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Наименование ОО, ФИО директора, почтовый адрес,телефон</w:t>
            </w:r>
          </w:p>
        </w:tc>
        <w:tc>
          <w:tcPr>
            <w:tcW w:w="1701" w:type="dxa"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</w:tc>
        <w:tc>
          <w:tcPr>
            <w:tcW w:w="1275" w:type="dxa"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1701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Предполагаемая з/плата с учетом стимулирующ (без учета звания, категории и кл. руководства)</w:t>
            </w:r>
          </w:p>
        </w:tc>
      </w:tr>
      <w:tr w:rsidR="002A752B" w:rsidRPr="00001C33" w:rsidTr="00421F9E">
        <w:tc>
          <w:tcPr>
            <w:tcW w:w="426" w:type="dxa"/>
            <w:vMerge w:val="restart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2977" w:type="dxa"/>
            <w:vMerge w:val="restart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 г.Гусиноозерска,                                             директор - Раева И.А.                     г.Гусиноозерск, ул.Комсомольская, 2</w:t>
            </w:r>
          </w:p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тел. 89146335400</w:t>
            </w:r>
          </w:p>
        </w:tc>
        <w:tc>
          <w:tcPr>
            <w:tcW w:w="1701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увольнение  работника</w:t>
            </w:r>
          </w:p>
        </w:tc>
        <w:tc>
          <w:tcPr>
            <w:tcW w:w="1275" w:type="dxa"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A752B" w:rsidRPr="00001C33" w:rsidRDefault="002A752B" w:rsidP="00846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18 000</w:t>
            </w:r>
          </w:p>
        </w:tc>
      </w:tr>
      <w:tr w:rsidR="002A752B" w:rsidRPr="00001C33" w:rsidTr="003F3C18">
        <w:trPr>
          <w:trHeight w:val="1104"/>
        </w:trPr>
        <w:tc>
          <w:tcPr>
            <w:tcW w:w="426" w:type="dxa"/>
            <w:vMerge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Технология - ИЗО</w:t>
            </w:r>
          </w:p>
        </w:tc>
        <w:tc>
          <w:tcPr>
            <w:tcW w:w="1134" w:type="dxa"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увольнение  работника</w:t>
            </w:r>
          </w:p>
        </w:tc>
        <w:tc>
          <w:tcPr>
            <w:tcW w:w="1275" w:type="dxa"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18 000</w:t>
            </w:r>
          </w:p>
        </w:tc>
      </w:tr>
      <w:tr w:rsidR="002A752B" w:rsidRPr="00001C33" w:rsidTr="00421F9E">
        <w:tc>
          <w:tcPr>
            <w:tcW w:w="426" w:type="dxa"/>
            <w:vMerge w:val="restart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№3 г. Гусиноозерска,                                             Давидовская Наталья Васильевна, 671160, РБ, Селенгинский район, г. Гусиноозерск, ул. Пионерская, 15, 89025317990</w:t>
            </w:r>
          </w:p>
        </w:tc>
        <w:tc>
          <w:tcPr>
            <w:tcW w:w="1701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2A752B" w:rsidRPr="00001C33" w:rsidRDefault="002A752B" w:rsidP="00B71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 перегрузка </w:t>
            </w:r>
          </w:p>
        </w:tc>
        <w:tc>
          <w:tcPr>
            <w:tcW w:w="1275" w:type="dxa"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18 000</w:t>
            </w:r>
          </w:p>
        </w:tc>
      </w:tr>
      <w:tr w:rsidR="002A752B" w:rsidRPr="00001C33" w:rsidTr="00421F9E">
        <w:tc>
          <w:tcPr>
            <w:tcW w:w="426" w:type="dxa"/>
            <w:vMerge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34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перегрузка </w:t>
            </w:r>
          </w:p>
        </w:tc>
        <w:tc>
          <w:tcPr>
            <w:tcW w:w="1275" w:type="dxa"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2A752B" w:rsidRPr="00001C33" w:rsidRDefault="002A752B" w:rsidP="00846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18 000</w:t>
            </w:r>
          </w:p>
        </w:tc>
      </w:tr>
      <w:tr w:rsidR="002A752B" w:rsidRPr="00001C33" w:rsidTr="00421F9E">
        <w:tc>
          <w:tcPr>
            <w:tcW w:w="426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№7 г. Гусиноозерска,                                             директор- Жалсанова А.А.                    671160,г.Гусиноозерск, 9 мкр., д.69</w:t>
            </w:r>
          </w:p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Тел.89588472114</w:t>
            </w:r>
          </w:p>
        </w:tc>
        <w:tc>
          <w:tcPr>
            <w:tcW w:w="1701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увольнение  работника</w:t>
            </w:r>
          </w:p>
        </w:tc>
        <w:tc>
          <w:tcPr>
            <w:tcW w:w="1275" w:type="dxa"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17400</w:t>
            </w:r>
          </w:p>
        </w:tc>
      </w:tr>
      <w:tr w:rsidR="002A752B" w:rsidRPr="00001C33" w:rsidTr="00421F9E">
        <w:tc>
          <w:tcPr>
            <w:tcW w:w="426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средняя общеобразовательная школа №92 Перевалова Галина Александровна, 671194, Республика Бурятия, Селенгинский район, с. Гусиное Озеро, ул. Школьная 2, 89503894022</w:t>
            </w:r>
          </w:p>
        </w:tc>
        <w:tc>
          <w:tcPr>
            <w:tcW w:w="1701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перегрузка</w:t>
            </w:r>
          </w:p>
        </w:tc>
        <w:tc>
          <w:tcPr>
            <w:tcW w:w="1275" w:type="dxa"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</w:tr>
      <w:tr w:rsidR="002A752B" w:rsidRPr="00001C33" w:rsidTr="00421F9E">
        <w:tc>
          <w:tcPr>
            <w:tcW w:w="426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0A727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Новоселенгинская</w:t>
            </w:r>
            <w:r w:rsidRPr="00001C33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  <w:r w:rsidRPr="000A727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, Круглова А. Б., 671190, Селенгинский район, п. Новоселенгинск, пер. Школьный 2, сот. Тел. 89503969536</w:t>
            </w:r>
          </w:p>
        </w:tc>
        <w:tc>
          <w:tcPr>
            <w:tcW w:w="1701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134" w:type="dxa"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совместитель</w:t>
            </w:r>
          </w:p>
        </w:tc>
        <w:tc>
          <w:tcPr>
            <w:tcW w:w="1275" w:type="dxa"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19000</w:t>
            </w:r>
          </w:p>
        </w:tc>
      </w:tr>
      <w:tr w:rsidR="002A752B" w:rsidRPr="00001C33" w:rsidTr="00421F9E">
        <w:tc>
          <w:tcPr>
            <w:tcW w:w="426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Merge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134" w:type="dxa"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увольнение  на пенсию</w:t>
            </w:r>
          </w:p>
        </w:tc>
        <w:tc>
          <w:tcPr>
            <w:tcW w:w="1275" w:type="dxa"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26000</w:t>
            </w:r>
          </w:p>
        </w:tc>
      </w:tr>
      <w:tr w:rsidR="002A752B" w:rsidRPr="00001C33" w:rsidTr="00421F9E">
        <w:tc>
          <w:tcPr>
            <w:tcW w:w="426" w:type="dxa"/>
            <w:vMerge w:val="restart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Merge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«Гусиноозёрская гимназия»,дир. Цыдыпова Л.М.,</w:t>
            </w:r>
          </w:p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671160, г. Гусиноозёрск, ул Колхозная 2А,</w:t>
            </w:r>
          </w:p>
        </w:tc>
        <w:tc>
          <w:tcPr>
            <w:tcW w:w="1701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совместитель</w:t>
            </w:r>
          </w:p>
        </w:tc>
        <w:tc>
          <w:tcPr>
            <w:tcW w:w="1275" w:type="dxa"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A752B" w:rsidRPr="00001C33" w:rsidRDefault="002A752B" w:rsidP="00846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22000</w:t>
            </w:r>
          </w:p>
        </w:tc>
      </w:tr>
      <w:tr w:rsidR="002A752B" w:rsidRPr="00001C33" w:rsidTr="00421F9E">
        <w:tc>
          <w:tcPr>
            <w:tcW w:w="426" w:type="dxa"/>
            <w:vMerge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34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выход на пенсию учителя</w:t>
            </w:r>
          </w:p>
        </w:tc>
        <w:tc>
          <w:tcPr>
            <w:tcW w:w="1275" w:type="dxa"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</w:tr>
      <w:tr w:rsidR="002A752B" w:rsidRPr="00001C33" w:rsidTr="00421F9E">
        <w:tc>
          <w:tcPr>
            <w:tcW w:w="426" w:type="dxa"/>
            <w:vMerge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34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выход на пенсию учителя</w:t>
            </w:r>
          </w:p>
        </w:tc>
        <w:tc>
          <w:tcPr>
            <w:tcW w:w="1275" w:type="dxa"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</w:tr>
      <w:tr w:rsidR="002A752B" w:rsidRPr="00001C33" w:rsidTr="00421F9E">
        <w:tc>
          <w:tcPr>
            <w:tcW w:w="426" w:type="dxa"/>
            <w:vMerge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Начальные </w:t>
            </w:r>
          </w:p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134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выход на пенсию</w:t>
            </w:r>
          </w:p>
        </w:tc>
        <w:tc>
          <w:tcPr>
            <w:tcW w:w="1275" w:type="dxa"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</w:tr>
      <w:tr w:rsidR="002A752B" w:rsidRPr="00001C33" w:rsidTr="00421F9E">
        <w:tc>
          <w:tcPr>
            <w:tcW w:w="426" w:type="dxa"/>
            <w:vMerge w:val="restart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№4 г.Гусиноозерска имени Героя социалистического труда Г.Д.Тучинова, Жигжитова Татьяна Гармажаповна</w:t>
            </w:r>
          </w:p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671160,Республика Бурятия, Селенгинский район, г. Гусиноозерск, ул. Комсомольская, 29.</w:t>
            </w:r>
          </w:p>
          <w:p w:rsidR="002A752B" w:rsidRPr="00001C33" w:rsidRDefault="002A752B" w:rsidP="00421F9E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color w:val="000000"/>
                <w:sz w:val="24"/>
                <w:szCs w:val="24"/>
              </w:rPr>
              <w:t>Тел: 8(301-45) 42-4-09, 42-5-34, Факс: 8(301-45) 42-4-09</w:t>
            </w:r>
          </w:p>
        </w:tc>
        <w:tc>
          <w:tcPr>
            <w:tcW w:w="1701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52B" w:rsidRPr="00001C33" w:rsidTr="00421F9E">
        <w:tc>
          <w:tcPr>
            <w:tcW w:w="426" w:type="dxa"/>
            <w:vMerge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A752B" w:rsidRPr="00001C33" w:rsidRDefault="002A752B" w:rsidP="00421F9E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увольнение </w:t>
            </w:r>
          </w:p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A752B" w:rsidRPr="00001C33" w:rsidRDefault="002A752B" w:rsidP="00846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17230</w:t>
            </w:r>
          </w:p>
        </w:tc>
      </w:tr>
      <w:tr w:rsidR="002A752B" w:rsidRPr="00001C33" w:rsidTr="00421F9E">
        <w:tc>
          <w:tcPr>
            <w:tcW w:w="426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27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Муниципальное бюджетное общеобразовательное учреждение Селендумская ср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едняя общеобразовательная школа</w:t>
            </w:r>
            <w:r w:rsidRPr="000A727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, директор Гармажапова А. В., 671195 с. Селендума, ул. Школьная,29</w:t>
            </w:r>
            <w:r w:rsidRPr="00001C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перегрузка</w:t>
            </w:r>
          </w:p>
        </w:tc>
        <w:tc>
          <w:tcPr>
            <w:tcW w:w="1275" w:type="dxa"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</w:tr>
      <w:tr w:rsidR="002A752B" w:rsidRPr="00001C33" w:rsidTr="00421F9E">
        <w:tc>
          <w:tcPr>
            <w:tcW w:w="426" w:type="dxa"/>
            <w:vMerge w:val="restart"/>
          </w:tcPr>
          <w:p w:rsidR="002A752B" w:rsidRPr="00001C33" w:rsidRDefault="002A752B" w:rsidP="00421F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основная общеобразовательная школа №6 г.Гусиноозерска,                                             директор- Цырендоржиева С.Д.. </w:t>
            </w:r>
          </w:p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ул Красноармейская 1, тел.89503998081</w:t>
            </w:r>
          </w:p>
        </w:tc>
        <w:tc>
          <w:tcPr>
            <w:tcW w:w="1701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34" w:type="dxa"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отпуск на 1 год</w:t>
            </w:r>
          </w:p>
        </w:tc>
        <w:tc>
          <w:tcPr>
            <w:tcW w:w="1275" w:type="dxa"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</w:tr>
      <w:tr w:rsidR="002A752B" w:rsidRPr="00001C33" w:rsidTr="00421F9E">
        <w:tc>
          <w:tcPr>
            <w:tcW w:w="426" w:type="dxa"/>
            <w:vMerge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перевод на др.должность</w:t>
            </w:r>
          </w:p>
        </w:tc>
        <w:tc>
          <w:tcPr>
            <w:tcW w:w="1275" w:type="dxa"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2A752B" w:rsidRPr="00001C33" w:rsidTr="00421F9E">
        <w:tc>
          <w:tcPr>
            <w:tcW w:w="426" w:type="dxa"/>
            <w:vMerge w:val="restart"/>
          </w:tcPr>
          <w:p w:rsidR="002A752B" w:rsidRPr="00001C33" w:rsidRDefault="002A752B" w:rsidP="00421F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 г. Гусиноозерска, 671160, Гусиноозерск, 6 микрорайон, дом № 4, директор</w:t>
            </w:r>
          </w:p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Гапоненко А.И.тел.8.9025646372</w:t>
            </w:r>
          </w:p>
        </w:tc>
        <w:tc>
          <w:tcPr>
            <w:tcW w:w="1701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совместитель</w:t>
            </w:r>
          </w:p>
        </w:tc>
        <w:tc>
          <w:tcPr>
            <w:tcW w:w="1275" w:type="dxa"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21000</w:t>
            </w:r>
          </w:p>
        </w:tc>
      </w:tr>
      <w:tr w:rsidR="002A752B" w:rsidRPr="00001C33" w:rsidTr="00421F9E">
        <w:tc>
          <w:tcPr>
            <w:tcW w:w="426" w:type="dxa"/>
            <w:vMerge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перегрузка</w:t>
            </w:r>
          </w:p>
        </w:tc>
        <w:tc>
          <w:tcPr>
            <w:tcW w:w="1275" w:type="dxa"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21800</w:t>
            </w:r>
          </w:p>
        </w:tc>
      </w:tr>
      <w:tr w:rsidR="002A752B" w:rsidRPr="00001C33" w:rsidTr="00421F9E">
        <w:tc>
          <w:tcPr>
            <w:tcW w:w="426" w:type="dxa"/>
            <w:vMerge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перегрузка</w:t>
            </w:r>
          </w:p>
        </w:tc>
        <w:tc>
          <w:tcPr>
            <w:tcW w:w="1275" w:type="dxa"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20900</w:t>
            </w:r>
          </w:p>
        </w:tc>
      </w:tr>
      <w:tr w:rsidR="002A752B" w:rsidRPr="00001C33" w:rsidTr="00421F9E">
        <w:tc>
          <w:tcPr>
            <w:tcW w:w="426" w:type="dxa"/>
          </w:tcPr>
          <w:p w:rsidR="002A752B" w:rsidRPr="00001C33" w:rsidRDefault="002A752B" w:rsidP="00421F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Merge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A752B" w:rsidRPr="000A7277" w:rsidRDefault="002A752B" w:rsidP="00421F9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A727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Средне-Убукунская основная общеобразовательная школа </w:t>
            </w:r>
          </w:p>
          <w:p w:rsidR="002A752B" w:rsidRPr="000A7277" w:rsidRDefault="002A752B" w:rsidP="00421F9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A727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671178 Республика Бурятия, Селенгинский район, с.Средний Убукун, ул. Елены Волковой д 18Б</w:t>
            </w:r>
          </w:p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727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89243526549</w:t>
            </w:r>
          </w:p>
        </w:tc>
        <w:tc>
          <w:tcPr>
            <w:tcW w:w="1701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увольнение</w:t>
            </w:r>
          </w:p>
        </w:tc>
        <w:tc>
          <w:tcPr>
            <w:tcW w:w="1275" w:type="dxa"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</w:tr>
      <w:tr w:rsidR="002A752B" w:rsidRPr="00001C33" w:rsidTr="00B83319">
        <w:tc>
          <w:tcPr>
            <w:tcW w:w="426" w:type="dxa"/>
          </w:tcPr>
          <w:p w:rsidR="002A752B" w:rsidRPr="00001C33" w:rsidRDefault="002A752B" w:rsidP="00421F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A752B" w:rsidRPr="000A7277" w:rsidRDefault="002A752B" w:rsidP="00421F9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52B" w:rsidRPr="00001C33" w:rsidTr="00B83319">
        <w:tc>
          <w:tcPr>
            <w:tcW w:w="426" w:type="dxa"/>
          </w:tcPr>
          <w:p w:rsidR="002A752B" w:rsidRPr="00001C33" w:rsidRDefault="002A752B" w:rsidP="00E27FB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A752B" w:rsidRDefault="002A752B" w:rsidP="00421F9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A727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Ацульская средняя </w:t>
            </w:r>
            <w:r w:rsidRPr="000A727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2A752B" w:rsidRPr="00D87752" w:rsidRDefault="002A752B" w:rsidP="00421F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D87752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 xml:space="preserve">671198,  Селенгинский район,  п. Темник,  ул. Садовая, 32 тел.: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 xml:space="preserve">директор Лубсанова Альбина Викторовна </w:t>
            </w:r>
            <w:r w:rsidRPr="00D87752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 xml:space="preserve">8(30145)94893 е- </w:t>
            </w:r>
            <w:r w:rsidRPr="00D87752">
              <w:rPr>
                <w:rFonts w:ascii="Times New Roman" w:hAnsi="Times New Roman"/>
                <w:color w:val="1D1B11"/>
                <w:sz w:val="24"/>
                <w:szCs w:val="24"/>
                <w:lang w:val="en-US" w:eastAsia="ru-RU"/>
              </w:rPr>
              <w:t>mail</w:t>
            </w:r>
            <w:r w:rsidRPr="00D87752">
              <w:rPr>
                <w:rFonts w:ascii="Times New Roman" w:hAnsi="Times New Roman"/>
                <w:color w:val="1D1B11"/>
                <w:sz w:val="24"/>
                <w:szCs w:val="24"/>
                <w:lang w:eastAsia="ru-RU"/>
              </w:rPr>
              <w:t xml:space="preserve">: </w:t>
            </w:r>
            <w:hyperlink r:id="rId21" w:history="1">
              <w:r w:rsidRPr="00001C3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atsula</w:t>
              </w:r>
              <w:r w:rsidRPr="00001C3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Pr="00001C3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selruo</w:t>
              </w:r>
              <w:r w:rsidRPr="00001C3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001C3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1701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1134" w:type="dxa"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Увольнение на пенсию</w:t>
            </w:r>
          </w:p>
        </w:tc>
        <w:tc>
          <w:tcPr>
            <w:tcW w:w="1275" w:type="dxa"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18000 </w:t>
            </w:r>
          </w:p>
        </w:tc>
      </w:tr>
      <w:tr w:rsidR="002A752B" w:rsidRPr="00001C33" w:rsidTr="00B83319">
        <w:tc>
          <w:tcPr>
            <w:tcW w:w="426" w:type="dxa"/>
          </w:tcPr>
          <w:p w:rsidR="002A752B" w:rsidRPr="00001C33" w:rsidRDefault="002A752B" w:rsidP="00E27FB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A752B" w:rsidRPr="000E065A" w:rsidRDefault="002A752B" w:rsidP="00421F9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Муниципальное автономное учреждение дополнительного образования «Сэлэнгэ»</w:t>
            </w:r>
            <w:r w:rsidRPr="00001C33">
              <w:rPr>
                <w:rFonts w:ascii="Times New Roman" w:hAnsi="Times New Roman"/>
                <w:sz w:val="24"/>
                <w:szCs w:val="24"/>
              </w:rPr>
              <w:t>, 671160, г. Гусиноозерск, ул.Гагарина, д.5, корп.4, директор</w:t>
            </w:r>
          </w:p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Батуева Елена Андреевна, тел.8-9240131097</w:t>
            </w:r>
          </w:p>
        </w:tc>
        <w:tc>
          <w:tcPr>
            <w:tcW w:w="1701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Информатика, математика</w:t>
            </w:r>
          </w:p>
        </w:tc>
        <w:tc>
          <w:tcPr>
            <w:tcW w:w="1134" w:type="dxa"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Открытие центра цифрового образования</w:t>
            </w:r>
          </w:p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«</w:t>
            </w:r>
            <w:r w:rsidRPr="00001C33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001C33">
              <w:rPr>
                <w:rFonts w:ascii="Times New Roman" w:hAnsi="Times New Roman"/>
                <w:sz w:val="24"/>
                <w:szCs w:val="24"/>
              </w:rPr>
              <w:t>- куб»</w:t>
            </w:r>
          </w:p>
        </w:tc>
        <w:tc>
          <w:tcPr>
            <w:tcW w:w="1275" w:type="dxa"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23700</w:t>
            </w:r>
          </w:p>
        </w:tc>
      </w:tr>
      <w:tr w:rsidR="002A752B" w:rsidRPr="00001C33" w:rsidTr="00421F9E">
        <w:tc>
          <w:tcPr>
            <w:tcW w:w="426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A752B" w:rsidRPr="000A7277" w:rsidRDefault="002A752B" w:rsidP="00421F9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2A752B" w:rsidRPr="00001C33" w:rsidRDefault="002A752B" w:rsidP="0042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52B" w:rsidRPr="00001C33" w:rsidRDefault="002A752B" w:rsidP="00421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752B" w:rsidRDefault="002A752B" w:rsidP="009449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4"/>
        <w:gridCol w:w="1006"/>
        <w:gridCol w:w="2963"/>
        <w:gridCol w:w="1701"/>
        <w:gridCol w:w="1134"/>
        <w:gridCol w:w="1275"/>
        <w:gridCol w:w="1701"/>
      </w:tblGrid>
      <w:tr w:rsidR="002A752B" w:rsidRPr="00001C33" w:rsidTr="00E27FB6">
        <w:tc>
          <w:tcPr>
            <w:tcW w:w="10214" w:type="dxa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A752B" w:rsidRDefault="002A752B" w:rsidP="00BE42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Тарбагатайский район</w:t>
            </w:r>
          </w:p>
          <w:p w:rsidR="002A752B" w:rsidRDefault="002A752B" w:rsidP="00DD4D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Меры поддержки: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подъемные в размере </w:t>
            </w:r>
            <w:r w:rsidRPr="00DD4D4A">
              <w:rPr>
                <w:rFonts w:ascii="Times New Roman" w:hAnsi="Times New Roman"/>
                <w:b/>
                <w:sz w:val="24"/>
                <w:szCs w:val="24"/>
              </w:rPr>
              <w:t>13 768</w:t>
            </w:r>
            <w:r w:rsidRPr="00B85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рублей, </w:t>
            </w:r>
          </w:p>
          <w:p w:rsidR="002A752B" w:rsidRPr="003E25C5" w:rsidRDefault="002A752B" w:rsidP="00DD4D4A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доплата 30 % к базовой части заработной платы в первые 3 года</w:t>
            </w:r>
          </w:p>
        </w:tc>
      </w:tr>
      <w:tr w:rsidR="002A752B" w:rsidRPr="00001C33" w:rsidTr="00E27FB6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755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r w:rsidRPr="005C755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755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Всего учителей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 МО </w:t>
            </w:r>
            <w:r w:rsidRPr="005C755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755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Наименование ОУ (по Уставу), Ф.И.О. директора, почтовый адрес, телефон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755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755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Вакансия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755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Учебная нагрузка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5C755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755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Предполагаемая заработная плата с учетом стимул. (без учета звания, категории и классного руководства) в руб. </w:t>
            </w:r>
          </w:p>
        </w:tc>
      </w:tr>
      <w:tr w:rsidR="002A752B" w:rsidRPr="00001C33" w:rsidTr="00BE423A">
        <w:tc>
          <w:tcPr>
            <w:tcW w:w="434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9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752B" w:rsidRPr="006552FA" w:rsidRDefault="002A752B" w:rsidP="00E2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2F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«Куйтунская основная общеобразовательная школа»,</w:t>
            </w:r>
          </w:p>
          <w:p w:rsidR="002A752B" w:rsidRPr="006552FA" w:rsidRDefault="002A752B" w:rsidP="00E2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2FA">
              <w:rPr>
                <w:rFonts w:ascii="Times New Roman" w:hAnsi="Times New Roman"/>
                <w:sz w:val="24"/>
                <w:szCs w:val="24"/>
              </w:rPr>
              <w:t>Похолкова Г.Г.</w:t>
            </w:r>
          </w:p>
          <w:p w:rsidR="002A752B" w:rsidRPr="006552FA" w:rsidRDefault="002A752B" w:rsidP="00E2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2FA">
              <w:rPr>
                <w:rFonts w:ascii="Times New Roman" w:hAnsi="Times New Roman"/>
                <w:sz w:val="24"/>
                <w:szCs w:val="24"/>
              </w:rPr>
              <w:t>671173 РБ,Тарбагатайский район, с.Куйтун,</w:t>
            </w:r>
          </w:p>
          <w:p w:rsidR="002A752B" w:rsidRPr="006552FA" w:rsidRDefault="002A752B" w:rsidP="00E2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2FA">
              <w:rPr>
                <w:rFonts w:ascii="Times New Roman" w:hAnsi="Times New Roman"/>
                <w:sz w:val="24"/>
                <w:szCs w:val="24"/>
              </w:rPr>
              <w:t>ул.Ленина 65А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E25C5" w:rsidRDefault="002A752B" w:rsidP="00BE423A">
            <w:pPr>
              <w:rPr>
                <w:rFonts w:ascii="Times New Roman" w:hAnsi="Times New Roman"/>
              </w:rPr>
            </w:pPr>
            <w:r w:rsidRPr="003E25C5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E25C5" w:rsidRDefault="002A752B" w:rsidP="00BE423A">
            <w:pPr>
              <w:rPr>
                <w:rFonts w:ascii="Times New Roman" w:hAnsi="Times New Roman"/>
              </w:rPr>
            </w:pPr>
            <w:r w:rsidRPr="003E25C5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E25C5" w:rsidRDefault="002A752B" w:rsidP="00BE423A">
            <w:pPr>
              <w:rPr>
                <w:rFonts w:ascii="Times New Roman" w:hAnsi="Times New Roman"/>
              </w:rPr>
            </w:pPr>
            <w:r w:rsidRPr="003E25C5">
              <w:rPr>
                <w:rFonts w:ascii="Times New Roman" w:hAnsi="Times New Roman"/>
              </w:rPr>
              <w:t>18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752B" w:rsidRPr="003E25C5" w:rsidRDefault="002A752B" w:rsidP="00BE423A">
            <w:pPr>
              <w:rPr>
                <w:rFonts w:ascii="Times New Roman" w:hAnsi="Times New Roman"/>
              </w:rPr>
            </w:pPr>
            <w:r w:rsidRPr="003E25C5">
              <w:rPr>
                <w:rFonts w:ascii="Times New Roman" w:hAnsi="Times New Roman"/>
              </w:rPr>
              <w:t>17000</w:t>
            </w:r>
          </w:p>
        </w:tc>
      </w:tr>
      <w:tr w:rsidR="002A752B" w:rsidRPr="00001C33" w:rsidTr="00BE423A">
        <w:tc>
          <w:tcPr>
            <w:tcW w:w="434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6552FA" w:rsidRDefault="002A752B" w:rsidP="00BE42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E25C5" w:rsidRDefault="002A752B" w:rsidP="00BE423A">
            <w:pPr>
              <w:rPr>
                <w:rFonts w:ascii="Times New Roman" w:hAnsi="Times New Roman"/>
              </w:rPr>
            </w:pPr>
            <w:r w:rsidRPr="003E25C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E25C5" w:rsidRDefault="002A752B" w:rsidP="00BE423A">
            <w:pPr>
              <w:rPr>
                <w:rFonts w:ascii="Times New Roman" w:hAnsi="Times New Roman"/>
              </w:rPr>
            </w:pPr>
            <w:r w:rsidRPr="003E25C5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E25C5" w:rsidRDefault="002A752B" w:rsidP="00BE423A">
            <w:pPr>
              <w:rPr>
                <w:rFonts w:ascii="Times New Roman" w:hAnsi="Times New Roman"/>
              </w:rPr>
            </w:pPr>
            <w:r w:rsidRPr="003E25C5">
              <w:rPr>
                <w:rFonts w:ascii="Times New Roman" w:hAnsi="Times New Roman"/>
              </w:rPr>
              <w:t>18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752B" w:rsidRPr="003E25C5" w:rsidRDefault="002A752B" w:rsidP="00BE423A">
            <w:pPr>
              <w:rPr>
                <w:rFonts w:ascii="Times New Roman" w:hAnsi="Times New Roman"/>
              </w:rPr>
            </w:pPr>
            <w:r w:rsidRPr="003E25C5">
              <w:rPr>
                <w:rFonts w:ascii="Times New Roman" w:hAnsi="Times New Roman"/>
              </w:rPr>
              <w:t>17000</w:t>
            </w:r>
          </w:p>
        </w:tc>
      </w:tr>
      <w:tr w:rsidR="002A752B" w:rsidRPr="00001C33" w:rsidTr="00BE423A">
        <w:tc>
          <w:tcPr>
            <w:tcW w:w="434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752B" w:rsidRPr="006552FA" w:rsidRDefault="002A752B" w:rsidP="00E2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2F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«Барыкинская основная общеобразовательная школа»</w:t>
            </w:r>
          </w:p>
          <w:p w:rsidR="002A752B" w:rsidRPr="006552FA" w:rsidRDefault="002A752B" w:rsidP="00E2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2FA">
              <w:rPr>
                <w:rFonts w:ascii="Times New Roman" w:hAnsi="Times New Roman"/>
                <w:sz w:val="24"/>
                <w:szCs w:val="24"/>
              </w:rPr>
              <w:t>Левченко С.Л.</w:t>
            </w:r>
          </w:p>
          <w:p w:rsidR="002A752B" w:rsidRPr="006552FA" w:rsidRDefault="002A752B" w:rsidP="00E27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2FA">
              <w:rPr>
                <w:rFonts w:ascii="Times New Roman" w:hAnsi="Times New Roman"/>
                <w:sz w:val="24"/>
                <w:szCs w:val="24"/>
              </w:rPr>
              <w:t>671110 РБ Тарбагатайский район, село Барыкино, ул. Лесная 102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E25C5" w:rsidRDefault="002A752B" w:rsidP="00BE423A">
            <w:pPr>
              <w:rPr>
                <w:rFonts w:ascii="Times New Roman" w:hAnsi="Times New Roman"/>
              </w:rPr>
            </w:pPr>
            <w:r w:rsidRPr="003E25C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E25C5" w:rsidRDefault="002A752B" w:rsidP="00BE423A">
            <w:pPr>
              <w:rPr>
                <w:rFonts w:ascii="Times New Roman" w:hAnsi="Times New Roman"/>
              </w:rPr>
            </w:pPr>
            <w:r w:rsidRPr="003E25C5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E25C5" w:rsidRDefault="002A752B" w:rsidP="00BE423A">
            <w:pPr>
              <w:rPr>
                <w:rFonts w:ascii="Times New Roman" w:hAnsi="Times New Roman"/>
              </w:rPr>
            </w:pPr>
            <w:r w:rsidRPr="003E25C5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 </w:t>
            </w:r>
            <w:r w:rsidRPr="003E25C5">
              <w:rPr>
                <w:rFonts w:ascii="Times New Roman" w:hAnsi="Times New Roman"/>
              </w:rPr>
              <w:t>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752B" w:rsidRPr="003E25C5" w:rsidRDefault="002A752B" w:rsidP="00BE423A">
            <w:pPr>
              <w:rPr>
                <w:rFonts w:ascii="Times New Roman" w:hAnsi="Times New Roman"/>
              </w:rPr>
            </w:pPr>
            <w:r w:rsidRPr="003E25C5">
              <w:rPr>
                <w:rFonts w:ascii="Times New Roman" w:hAnsi="Times New Roman"/>
              </w:rPr>
              <w:t>21 800</w:t>
            </w:r>
          </w:p>
        </w:tc>
      </w:tr>
      <w:tr w:rsidR="002A752B" w:rsidRPr="00001C33" w:rsidTr="00BE423A">
        <w:tc>
          <w:tcPr>
            <w:tcW w:w="434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6552FA" w:rsidRDefault="002A752B" w:rsidP="00BE42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E25C5" w:rsidRDefault="002A752B" w:rsidP="00BE423A">
            <w:pPr>
              <w:rPr>
                <w:rFonts w:ascii="Times New Roman" w:hAnsi="Times New Roman"/>
              </w:rPr>
            </w:pPr>
            <w:r w:rsidRPr="003E25C5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E25C5" w:rsidRDefault="002A752B" w:rsidP="00BE423A">
            <w:pPr>
              <w:rPr>
                <w:rFonts w:ascii="Times New Roman" w:hAnsi="Times New Roman"/>
              </w:rPr>
            </w:pPr>
            <w:r w:rsidRPr="003E25C5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E25C5" w:rsidRDefault="002A752B" w:rsidP="00BE423A">
            <w:pPr>
              <w:rPr>
                <w:rFonts w:ascii="Times New Roman" w:hAnsi="Times New Roman"/>
              </w:rPr>
            </w:pPr>
            <w:r w:rsidRPr="003E25C5">
              <w:rPr>
                <w:rFonts w:ascii="Times New Roman" w:hAnsi="Times New Roman"/>
              </w:rPr>
              <w:t>18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752B" w:rsidRPr="003E25C5" w:rsidRDefault="002A752B" w:rsidP="00BE423A">
            <w:pPr>
              <w:rPr>
                <w:rFonts w:ascii="Times New Roman" w:hAnsi="Times New Roman"/>
              </w:rPr>
            </w:pPr>
            <w:r w:rsidRPr="003E25C5">
              <w:rPr>
                <w:rFonts w:ascii="Times New Roman" w:hAnsi="Times New Roman"/>
              </w:rPr>
              <w:t>17 000</w:t>
            </w:r>
          </w:p>
        </w:tc>
      </w:tr>
      <w:tr w:rsidR="002A752B" w:rsidRPr="00001C33" w:rsidTr="00BE423A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6552FA" w:rsidRDefault="002A752B" w:rsidP="00D6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2F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«Десятниковская средняя общеобразовательная школа», Хамуева И.Т.</w:t>
            </w:r>
          </w:p>
          <w:p w:rsidR="002A752B" w:rsidRPr="006552FA" w:rsidRDefault="002A752B" w:rsidP="00D6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2FA">
              <w:rPr>
                <w:rFonts w:ascii="Times New Roman" w:hAnsi="Times New Roman"/>
                <w:sz w:val="24"/>
                <w:szCs w:val="24"/>
              </w:rPr>
              <w:t>671133 РБ Тарбагатайский район, село Десятниково, улица Ленина, 32 «А»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E25C5" w:rsidRDefault="002A752B" w:rsidP="00BE423A">
            <w:pPr>
              <w:rPr>
                <w:rFonts w:ascii="Times New Roman" w:hAnsi="Times New Roman"/>
              </w:rPr>
            </w:pPr>
            <w:r w:rsidRPr="003E25C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E25C5" w:rsidRDefault="002A752B" w:rsidP="00BE423A">
            <w:pPr>
              <w:rPr>
                <w:rFonts w:ascii="Times New Roman" w:hAnsi="Times New Roman"/>
              </w:rPr>
            </w:pPr>
            <w:r w:rsidRPr="003E25C5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E25C5" w:rsidRDefault="002A752B" w:rsidP="00BE423A">
            <w:pPr>
              <w:rPr>
                <w:rFonts w:ascii="Times New Roman" w:hAnsi="Times New Roman"/>
              </w:rPr>
            </w:pPr>
            <w:r w:rsidRPr="003E25C5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 </w:t>
            </w:r>
            <w:r w:rsidRPr="003E25C5">
              <w:rPr>
                <w:rFonts w:ascii="Times New Roman" w:hAnsi="Times New Roman"/>
              </w:rPr>
              <w:t>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752B" w:rsidRPr="003E25C5" w:rsidRDefault="002A752B" w:rsidP="00BE423A">
            <w:pPr>
              <w:rPr>
                <w:rFonts w:ascii="Times New Roman" w:hAnsi="Times New Roman"/>
              </w:rPr>
            </w:pPr>
            <w:r w:rsidRPr="003E25C5">
              <w:rPr>
                <w:rFonts w:ascii="Times New Roman" w:hAnsi="Times New Roman"/>
              </w:rPr>
              <w:t>19 992</w:t>
            </w:r>
          </w:p>
        </w:tc>
      </w:tr>
      <w:tr w:rsidR="002A752B" w:rsidRPr="00001C33" w:rsidTr="00BE423A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6552FA" w:rsidRDefault="002A752B" w:rsidP="00D6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2F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«Заводская средняя общеобразовательная школа»,</w:t>
            </w:r>
          </w:p>
          <w:p w:rsidR="002A752B" w:rsidRPr="006552FA" w:rsidRDefault="002A752B" w:rsidP="00D6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2FA">
              <w:rPr>
                <w:rFonts w:ascii="Times New Roman" w:hAnsi="Times New Roman"/>
                <w:sz w:val="24"/>
                <w:szCs w:val="24"/>
              </w:rPr>
              <w:t>Черниговская У.П.</w:t>
            </w:r>
          </w:p>
          <w:p w:rsidR="002A752B" w:rsidRPr="006552FA" w:rsidRDefault="002A752B" w:rsidP="00D6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2FA">
              <w:rPr>
                <w:rFonts w:ascii="Times New Roman" w:hAnsi="Times New Roman"/>
                <w:sz w:val="24"/>
                <w:szCs w:val="24"/>
              </w:rPr>
              <w:t>671131 РБ, Тарбагатайский район, П. Николаевский,</w:t>
            </w:r>
          </w:p>
          <w:p w:rsidR="002A752B" w:rsidRPr="006552FA" w:rsidRDefault="002A752B" w:rsidP="00D6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2FA">
              <w:rPr>
                <w:rFonts w:ascii="Times New Roman" w:hAnsi="Times New Roman"/>
                <w:sz w:val="24"/>
                <w:szCs w:val="24"/>
              </w:rPr>
              <w:t>ул.Рабочая, 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E25C5" w:rsidRDefault="002A752B" w:rsidP="00BE423A">
            <w:pPr>
              <w:rPr>
                <w:rFonts w:ascii="Times New Roman" w:hAnsi="Times New Roman"/>
              </w:rPr>
            </w:pPr>
            <w:r w:rsidRPr="003E25C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E25C5" w:rsidRDefault="002A752B" w:rsidP="00BE423A">
            <w:pPr>
              <w:rPr>
                <w:rFonts w:ascii="Times New Roman" w:hAnsi="Times New Roman"/>
              </w:rPr>
            </w:pPr>
            <w:r w:rsidRPr="003E25C5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E25C5" w:rsidRDefault="002A752B" w:rsidP="00BE423A">
            <w:pPr>
              <w:rPr>
                <w:rFonts w:ascii="Times New Roman" w:hAnsi="Times New Roman"/>
              </w:rPr>
            </w:pPr>
            <w:r w:rsidRPr="003E25C5">
              <w:rPr>
                <w:rFonts w:ascii="Times New Roman" w:hAnsi="Times New Roman"/>
              </w:rPr>
              <w:t>18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752B" w:rsidRPr="003E25C5" w:rsidRDefault="002A752B" w:rsidP="00BE423A">
            <w:pPr>
              <w:rPr>
                <w:rFonts w:ascii="Times New Roman" w:hAnsi="Times New Roman"/>
              </w:rPr>
            </w:pPr>
            <w:r w:rsidRPr="003E25C5">
              <w:rPr>
                <w:rFonts w:ascii="Times New Roman" w:hAnsi="Times New Roman"/>
              </w:rPr>
              <w:t>25 775</w:t>
            </w:r>
          </w:p>
        </w:tc>
      </w:tr>
      <w:tr w:rsidR="002A752B" w:rsidRPr="00001C33" w:rsidTr="00BE423A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6552FA" w:rsidRDefault="002A752B" w:rsidP="00D6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2F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«Селенгинская средняя общеобразовательная школа»,</w:t>
            </w:r>
          </w:p>
          <w:p w:rsidR="002A752B" w:rsidRPr="006552FA" w:rsidRDefault="002A752B" w:rsidP="00D6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2FA">
              <w:rPr>
                <w:rFonts w:ascii="Times New Roman" w:hAnsi="Times New Roman"/>
                <w:sz w:val="24"/>
                <w:szCs w:val="24"/>
              </w:rPr>
              <w:t>Директор Шалькова Светлана Степановна</w:t>
            </w:r>
          </w:p>
          <w:p w:rsidR="002A752B" w:rsidRPr="006552FA" w:rsidRDefault="002A752B" w:rsidP="00D6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2FA">
              <w:rPr>
                <w:rFonts w:ascii="Times New Roman" w:hAnsi="Times New Roman"/>
                <w:sz w:val="24"/>
                <w:szCs w:val="24"/>
              </w:rPr>
              <w:t>671110 РБ, Тарбагатайский район, с.Солонцы,</w:t>
            </w:r>
          </w:p>
          <w:p w:rsidR="002A752B" w:rsidRPr="006552FA" w:rsidRDefault="002A752B" w:rsidP="00D6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2FA">
              <w:rPr>
                <w:rFonts w:ascii="Times New Roman" w:hAnsi="Times New Roman"/>
                <w:sz w:val="24"/>
                <w:szCs w:val="24"/>
              </w:rPr>
              <w:t>ул.Бабушкина 37 А</w:t>
            </w:r>
          </w:p>
          <w:p w:rsidR="002A752B" w:rsidRPr="006552FA" w:rsidRDefault="002A752B" w:rsidP="00D6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2FA">
              <w:rPr>
                <w:rFonts w:ascii="Times New Roman" w:hAnsi="Times New Roman"/>
                <w:sz w:val="24"/>
                <w:szCs w:val="24"/>
              </w:rPr>
              <w:t>8(30146)58-467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E25C5" w:rsidRDefault="002A752B" w:rsidP="00BE423A">
            <w:pPr>
              <w:rPr>
                <w:rFonts w:ascii="Times New Roman" w:hAnsi="Times New Roman"/>
              </w:rPr>
            </w:pPr>
            <w:r w:rsidRPr="003E25C5">
              <w:rPr>
                <w:rFonts w:ascii="Times New Roman" w:hAnsi="Times New Roman"/>
              </w:rPr>
              <w:t>Русский  язык и литература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E25C5" w:rsidRDefault="002A752B" w:rsidP="00BE423A">
            <w:pPr>
              <w:rPr>
                <w:rFonts w:ascii="Times New Roman" w:hAnsi="Times New Roman"/>
              </w:rPr>
            </w:pPr>
            <w:r w:rsidRPr="003E25C5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E25C5" w:rsidRDefault="002A752B" w:rsidP="00BE423A">
            <w:pPr>
              <w:rPr>
                <w:rFonts w:ascii="Times New Roman" w:hAnsi="Times New Roman"/>
              </w:rPr>
            </w:pPr>
            <w:r w:rsidRPr="003E25C5">
              <w:rPr>
                <w:rFonts w:ascii="Times New Roman" w:hAnsi="Times New Roman"/>
              </w:rPr>
              <w:t>18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752B" w:rsidRPr="003E25C5" w:rsidRDefault="002A752B" w:rsidP="00BE423A">
            <w:pPr>
              <w:rPr>
                <w:rFonts w:ascii="Times New Roman" w:hAnsi="Times New Roman"/>
              </w:rPr>
            </w:pPr>
            <w:r w:rsidRPr="003E25C5">
              <w:rPr>
                <w:rFonts w:ascii="Times New Roman" w:hAnsi="Times New Roman"/>
              </w:rPr>
              <w:t>21700</w:t>
            </w:r>
          </w:p>
        </w:tc>
      </w:tr>
      <w:tr w:rsidR="002A752B" w:rsidRPr="00001C33" w:rsidTr="00BE423A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6552FA" w:rsidRDefault="002A752B" w:rsidP="00D6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2F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«Тарбагатайская средняя общеобразовательная школа»</w:t>
            </w:r>
          </w:p>
          <w:p w:rsidR="002A752B" w:rsidRPr="006552FA" w:rsidRDefault="002A752B" w:rsidP="00D6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2FA">
              <w:rPr>
                <w:rFonts w:ascii="Times New Roman" w:hAnsi="Times New Roman"/>
                <w:sz w:val="24"/>
                <w:szCs w:val="24"/>
              </w:rPr>
              <w:t>671110 Республика Бурятия</w:t>
            </w:r>
          </w:p>
          <w:p w:rsidR="002A752B" w:rsidRPr="006552FA" w:rsidRDefault="002A752B" w:rsidP="00D6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2FA">
              <w:rPr>
                <w:rFonts w:ascii="Times New Roman" w:hAnsi="Times New Roman"/>
                <w:sz w:val="24"/>
                <w:szCs w:val="24"/>
              </w:rPr>
              <w:t>Тарбагатайский район,</w:t>
            </w:r>
            <w:r w:rsidRPr="006552F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A752B" w:rsidRPr="006552FA" w:rsidRDefault="002A752B" w:rsidP="00D6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2FA">
              <w:rPr>
                <w:rFonts w:ascii="Times New Roman" w:hAnsi="Times New Roman"/>
                <w:sz w:val="24"/>
                <w:szCs w:val="24"/>
              </w:rPr>
              <w:t xml:space="preserve">с Тарбагатай, ул. Некрасова, 5                            </w:t>
            </w:r>
          </w:p>
          <w:p w:rsidR="002A752B" w:rsidRPr="006552FA" w:rsidRDefault="002A752B" w:rsidP="00D6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2FA">
              <w:rPr>
                <w:rFonts w:ascii="Times New Roman" w:hAnsi="Times New Roman"/>
                <w:sz w:val="24"/>
                <w:szCs w:val="24"/>
              </w:rPr>
              <w:t>тел 8 (30146) 56075</w:t>
            </w:r>
            <w:r w:rsidRPr="006552F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A752B" w:rsidRPr="006552FA" w:rsidRDefault="002A752B" w:rsidP="00D6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2F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552FA">
              <w:rPr>
                <w:rFonts w:ascii="Times New Roman" w:hAnsi="Times New Roman"/>
                <w:sz w:val="24"/>
                <w:szCs w:val="24"/>
              </w:rPr>
              <w:t>-</w:t>
            </w:r>
            <w:r w:rsidRPr="006552F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552F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552FA">
              <w:rPr>
                <w:rFonts w:ascii="Times New Roman" w:hAnsi="Times New Roman"/>
                <w:sz w:val="24"/>
                <w:szCs w:val="24"/>
                <w:lang w:val="en-US"/>
              </w:rPr>
              <w:t>tarbagatayschool</w:t>
            </w:r>
            <w:r w:rsidRPr="006552FA">
              <w:rPr>
                <w:rFonts w:ascii="Times New Roman" w:hAnsi="Times New Roman"/>
                <w:sz w:val="24"/>
                <w:szCs w:val="24"/>
              </w:rPr>
              <w:t>000@</w:t>
            </w:r>
            <w:r w:rsidRPr="006552F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552FA">
              <w:rPr>
                <w:rFonts w:ascii="Times New Roman" w:hAnsi="Times New Roman"/>
                <w:sz w:val="24"/>
                <w:szCs w:val="24"/>
              </w:rPr>
              <w:t>.</w:t>
            </w:r>
            <w:r w:rsidRPr="006552F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2A752B" w:rsidRPr="006552FA" w:rsidRDefault="002A752B" w:rsidP="00D6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2FA">
              <w:rPr>
                <w:rFonts w:ascii="Times New Roman" w:hAnsi="Times New Roman"/>
                <w:sz w:val="24"/>
                <w:szCs w:val="24"/>
              </w:rPr>
              <w:t>ФИО директора:Козырева О.А.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E25C5" w:rsidRDefault="002A752B" w:rsidP="00A2112A">
            <w:pPr>
              <w:rPr>
                <w:rFonts w:ascii="Times New Roman" w:hAnsi="Times New Roman"/>
              </w:rPr>
            </w:pPr>
            <w:r w:rsidRPr="003E25C5">
              <w:rPr>
                <w:rFonts w:ascii="Times New Roman" w:hAnsi="Times New Roman"/>
              </w:rPr>
              <w:t>Технология (девочки)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E25C5" w:rsidRDefault="002A752B" w:rsidP="00BE423A">
            <w:pPr>
              <w:jc w:val="center"/>
              <w:rPr>
                <w:rFonts w:ascii="Times New Roman" w:hAnsi="Times New Roman"/>
              </w:rPr>
            </w:pPr>
            <w:r w:rsidRPr="003E25C5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E25C5" w:rsidRDefault="002A752B" w:rsidP="00BE423A">
            <w:pPr>
              <w:jc w:val="center"/>
              <w:rPr>
                <w:rFonts w:ascii="Times New Roman" w:hAnsi="Times New Roman"/>
              </w:rPr>
            </w:pPr>
            <w:r w:rsidRPr="003E25C5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 </w:t>
            </w:r>
            <w:r w:rsidRPr="003E25C5">
              <w:rPr>
                <w:rFonts w:ascii="Times New Roman" w:hAnsi="Times New Roman"/>
              </w:rPr>
              <w:t>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752B" w:rsidRPr="003E25C5" w:rsidRDefault="002A752B" w:rsidP="006552FA">
            <w:pPr>
              <w:rPr>
                <w:rFonts w:ascii="Times New Roman" w:hAnsi="Times New Roman"/>
              </w:rPr>
            </w:pPr>
            <w:r w:rsidRPr="003E25C5">
              <w:rPr>
                <w:rFonts w:ascii="Times New Roman" w:hAnsi="Times New Roman"/>
              </w:rPr>
              <w:t>21 809</w:t>
            </w:r>
          </w:p>
        </w:tc>
      </w:tr>
      <w:tr w:rsidR="002A752B" w:rsidRPr="00001C33" w:rsidTr="00BE423A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6552FA" w:rsidRDefault="002A752B" w:rsidP="00D6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2F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«Большекуналейская средняя общеобразовательная школа им.Гуслякова Г.И.»,</w:t>
            </w:r>
          </w:p>
          <w:p w:rsidR="002A752B" w:rsidRPr="006552FA" w:rsidRDefault="002A752B" w:rsidP="00D6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2FA">
              <w:rPr>
                <w:rFonts w:ascii="Times New Roman" w:hAnsi="Times New Roman"/>
                <w:sz w:val="24"/>
                <w:szCs w:val="24"/>
              </w:rPr>
              <w:t>Ивлева А.М.,</w:t>
            </w:r>
          </w:p>
          <w:p w:rsidR="002A752B" w:rsidRPr="006552FA" w:rsidRDefault="002A752B" w:rsidP="00D64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2FA">
              <w:rPr>
                <w:rFonts w:ascii="Times New Roman" w:hAnsi="Times New Roman"/>
                <w:sz w:val="24"/>
                <w:szCs w:val="24"/>
              </w:rPr>
              <w:t>671132, РБ,Тарбагатайский район,с.Большой куналей,ул.Ленина,173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E25C5" w:rsidRDefault="002A752B" w:rsidP="00BE423A">
            <w:pPr>
              <w:rPr>
                <w:rFonts w:ascii="Times New Roman" w:hAnsi="Times New Roman"/>
              </w:rPr>
            </w:pPr>
            <w:r w:rsidRPr="003E25C5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E25C5" w:rsidRDefault="002A752B" w:rsidP="006552FA">
            <w:pPr>
              <w:jc w:val="center"/>
              <w:rPr>
                <w:rFonts w:ascii="Times New Roman" w:hAnsi="Times New Roman"/>
              </w:rPr>
            </w:pPr>
            <w:r w:rsidRPr="003E25C5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E25C5" w:rsidRDefault="002A752B" w:rsidP="006552FA">
            <w:pPr>
              <w:jc w:val="center"/>
              <w:rPr>
                <w:rFonts w:ascii="Times New Roman" w:hAnsi="Times New Roman"/>
              </w:rPr>
            </w:pPr>
            <w:r w:rsidRPr="003E25C5">
              <w:rPr>
                <w:rFonts w:ascii="Times New Roman" w:hAnsi="Times New Roman"/>
              </w:rPr>
              <w:t>18 ч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752B" w:rsidRPr="003E25C5" w:rsidRDefault="002A752B" w:rsidP="006552FA">
            <w:pPr>
              <w:rPr>
                <w:rFonts w:ascii="Times New Roman" w:hAnsi="Times New Roman"/>
              </w:rPr>
            </w:pPr>
            <w:r w:rsidRPr="003E25C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  <w:r w:rsidRPr="003E25C5">
              <w:rPr>
                <w:rFonts w:ascii="Times New Roman" w:hAnsi="Times New Roman"/>
              </w:rPr>
              <w:t>700</w:t>
            </w:r>
          </w:p>
        </w:tc>
      </w:tr>
      <w:tr w:rsidR="002A752B" w:rsidRPr="00001C33" w:rsidTr="00BE423A">
        <w:tc>
          <w:tcPr>
            <w:tcW w:w="434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752B" w:rsidRPr="006552FA" w:rsidRDefault="002A752B" w:rsidP="00012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2F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«Нижнесаянтуйская  средняя общеобразовательная школа»,</w:t>
            </w:r>
          </w:p>
          <w:p w:rsidR="002A752B" w:rsidRPr="006552FA" w:rsidRDefault="002A752B" w:rsidP="00012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2FA">
              <w:rPr>
                <w:rFonts w:ascii="Times New Roman" w:hAnsi="Times New Roman"/>
                <w:sz w:val="24"/>
                <w:szCs w:val="24"/>
              </w:rPr>
              <w:t>Парыгина Л.П.</w:t>
            </w:r>
          </w:p>
          <w:p w:rsidR="002A752B" w:rsidRPr="006552FA" w:rsidRDefault="002A752B" w:rsidP="00012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2FA">
              <w:rPr>
                <w:rFonts w:ascii="Times New Roman" w:hAnsi="Times New Roman"/>
                <w:sz w:val="24"/>
                <w:szCs w:val="24"/>
              </w:rPr>
              <w:t>671131 РБ, Тарбагатайский район, с.Нижний Саянтуй,</w:t>
            </w:r>
          </w:p>
          <w:p w:rsidR="002A752B" w:rsidRPr="006552FA" w:rsidRDefault="002A752B" w:rsidP="00012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2FA">
              <w:rPr>
                <w:rFonts w:ascii="Times New Roman" w:hAnsi="Times New Roman"/>
                <w:sz w:val="24"/>
                <w:szCs w:val="24"/>
              </w:rPr>
              <w:t>ул. Школьная 7</w:t>
            </w:r>
          </w:p>
          <w:p w:rsidR="002A752B" w:rsidRPr="006552FA" w:rsidRDefault="002A752B" w:rsidP="00012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2FA">
              <w:rPr>
                <w:rFonts w:ascii="Times New Roman" w:hAnsi="Times New Roman"/>
                <w:sz w:val="24"/>
                <w:szCs w:val="24"/>
              </w:rPr>
              <w:t>8(30146)54-146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E25C5" w:rsidRDefault="002A752B" w:rsidP="00BE423A">
            <w:pPr>
              <w:rPr>
                <w:rFonts w:ascii="Times New Roman" w:hAnsi="Times New Roman"/>
              </w:rPr>
            </w:pPr>
            <w:r w:rsidRPr="003E25C5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E25C5" w:rsidRDefault="002A752B" w:rsidP="006552FA">
            <w:pPr>
              <w:jc w:val="center"/>
              <w:rPr>
                <w:rFonts w:ascii="Times New Roman" w:hAnsi="Times New Roman"/>
              </w:rPr>
            </w:pPr>
            <w:r w:rsidRPr="003E25C5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E25C5" w:rsidRDefault="002A752B" w:rsidP="006552FA">
            <w:pPr>
              <w:jc w:val="center"/>
              <w:rPr>
                <w:rFonts w:ascii="Times New Roman" w:hAnsi="Times New Roman"/>
              </w:rPr>
            </w:pPr>
            <w:r w:rsidRPr="003E25C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  <w:r w:rsidRPr="003E25C5">
              <w:rPr>
                <w:rFonts w:ascii="Times New Roman" w:hAnsi="Times New Roman"/>
              </w:rPr>
              <w:t>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752B" w:rsidRPr="003E25C5" w:rsidRDefault="002A752B" w:rsidP="006552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3E25C5">
              <w:rPr>
                <w:rFonts w:ascii="Times New Roman" w:hAnsi="Times New Roman"/>
              </w:rPr>
              <w:t xml:space="preserve"> 000</w:t>
            </w:r>
          </w:p>
        </w:tc>
      </w:tr>
      <w:tr w:rsidR="002A752B" w:rsidRPr="00001C33" w:rsidTr="00BE423A">
        <w:tc>
          <w:tcPr>
            <w:tcW w:w="434" w:type="dxa"/>
            <w:vMerge/>
            <w:tcBorders>
              <w:right w:val="outset" w:sz="6" w:space="0" w:color="auto"/>
            </w:tcBorders>
            <w:vAlign w:val="center"/>
          </w:tcPr>
          <w:p w:rsidR="002A752B" w:rsidRPr="005C755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752B" w:rsidRPr="003E25C5" w:rsidRDefault="002A752B" w:rsidP="00BE423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E25C5" w:rsidRDefault="002A752B" w:rsidP="00BE423A">
            <w:pPr>
              <w:rPr>
                <w:rFonts w:ascii="Times New Roman" w:hAnsi="Times New Roman"/>
              </w:rPr>
            </w:pPr>
            <w:r w:rsidRPr="003E25C5">
              <w:rPr>
                <w:rFonts w:ascii="Times New Roman" w:hAnsi="Times New Roman"/>
              </w:rPr>
              <w:t>Английский-Французский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E25C5" w:rsidRDefault="002A752B" w:rsidP="006552FA">
            <w:pPr>
              <w:jc w:val="center"/>
              <w:rPr>
                <w:rFonts w:ascii="Times New Roman" w:hAnsi="Times New Roman"/>
              </w:rPr>
            </w:pPr>
            <w:r w:rsidRPr="003E25C5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E25C5" w:rsidRDefault="002A752B" w:rsidP="006552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r w:rsidRPr="003E25C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  <w:r w:rsidRPr="003E25C5">
              <w:rPr>
                <w:rFonts w:ascii="Times New Roman" w:hAnsi="Times New Roman"/>
              </w:rPr>
              <w:t>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752B" w:rsidRPr="003E25C5" w:rsidRDefault="002A752B" w:rsidP="006552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23 </w:t>
            </w:r>
            <w:r w:rsidRPr="003E25C5">
              <w:rPr>
                <w:rFonts w:ascii="Times New Roman" w:hAnsi="Times New Roman"/>
              </w:rPr>
              <w:t>000</w:t>
            </w:r>
          </w:p>
        </w:tc>
      </w:tr>
      <w:tr w:rsidR="002A752B" w:rsidRPr="00001C33" w:rsidTr="00BE423A">
        <w:tc>
          <w:tcPr>
            <w:tcW w:w="434" w:type="dxa"/>
            <w:vMerge/>
            <w:tcBorders>
              <w:right w:val="outset" w:sz="6" w:space="0" w:color="auto"/>
            </w:tcBorders>
            <w:vAlign w:val="center"/>
          </w:tcPr>
          <w:p w:rsidR="002A752B" w:rsidRPr="005C755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752B" w:rsidRPr="003E25C5" w:rsidRDefault="002A752B" w:rsidP="00BE423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E25C5" w:rsidRDefault="002A752B" w:rsidP="006552FA">
            <w:pPr>
              <w:spacing w:after="0" w:line="240" w:lineRule="auto"/>
              <w:rPr>
                <w:rFonts w:ascii="Times New Roman" w:hAnsi="Times New Roman"/>
              </w:rPr>
            </w:pPr>
            <w:r w:rsidRPr="003E25C5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E25C5" w:rsidRDefault="002A752B" w:rsidP="006552FA">
            <w:pPr>
              <w:jc w:val="center"/>
              <w:rPr>
                <w:rFonts w:ascii="Times New Roman" w:hAnsi="Times New Roman"/>
              </w:rPr>
            </w:pPr>
            <w:r w:rsidRPr="003E25C5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E25C5" w:rsidRDefault="002A752B" w:rsidP="006552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r w:rsidRPr="003E25C5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 </w:t>
            </w:r>
            <w:r w:rsidRPr="003E25C5">
              <w:rPr>
                <w:rFonts w:ascii="Times New Roman" w:hAnsi="Times New Roman"/>
              </w:rPr>
              <w:t>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752B" w:rsidRPr="003E25C5" w:rsidRDefault="002A752B" w:rsidP="006552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27 </w:t>
            </w:r>
            <w:r w:rsidRPr="003E25C5">
              <w:rPr>
                <w:rFonts w:ascii="Times New Roman" w:hAnsi="Times New Roman"/>
              </w:rPr>
              <w:t>000</w:t>
            </w:r>
          </w:p>
        </w:tc>
      </w:tr>
      <w:tr w:rsidR="002A752B" w:rsidRPr="00001C33" w:rsidTr="006552FA">
        <w:tc>
          <w:tcPr>
            <w:tcW w:w="434" w:type="dxa"/>
            <w:vMerge/>
            <w:tcBorders>
              <w:right w:val="outset" w:sz="6" w:space="0" w:color="auto"/>
            </w:tcBorders>
            <w:vAlign w:val="center"/>
          </w:tcPr>
          <w:p w:rsidR="002A752B" w:rsidRPr="005C755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752B" w:rsidRPr="003E25C5" w:rsidRDefault="002A752B" w:rsidP="00BE423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E25C5" w:rsidRDefault="002A752B" w:rsidP="006552FA">
            <w:pPr>
              <w:spacing w:after="0" w:line="240" w:lineRule="auto"/>
              <w:rPr>
                <w:rFonts w:ascii="Times New Roman" w:hAnsi="Times New Roman"/>
              </w:rPr>
            </w:pPr>
            <w:r w:rsidRPr="003E25C5">
              <w:rPr>
                <w:rFonts w:ascii="Times New Roman" w:hAnsi="Times New Roman"/>
              </w:rPr>
              <w:t>Химия, география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E25C5" w:rsidRDefault="002A752B" w:rsidP="006552FA">
            <w:pPr>
              <w:jc w:val="center"/>
              <w:rPr>
                <w:rFonts w:ascii="Times New Roman" w:hAnsi="Times New Roman"/>
                <w:b/>
              </w:rPr>
            </w:pPr>
            <w:r w:rsidRPr="003E25C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E25C5" w:rsidRDefault="002A752B" w:rsidP="006552FA">
            <w:pPr>
              <w:jc w:val="center"/>
              <w:rPr>
                <w:rFonts w:ascii="Times New Roman" w:hAnsi="Times New Roman"/>
                <w:b/>
              </w:rPr>
            </w:pPr>
            <w:r w:rsidRPr="003E25C5">
              <w:rPr>
                <w:rFonts w:ascii="Times New Roman" w:hAnsi="Times New Roman"/>
                <w:b/>
              </w:rPr>
              <w:t>14+4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752B" w:rsidRPr="003E25C5" w:rsidRDefault="002A752B" w:rsidP="006552FA">
            <w:pPr>
              <w:rPr>
                <w:rFonts w:ascii="Times New Roman" w:hAnsi="Times New Roman"/>
              </w:rPr>
            </w:pPr>
            <w:r w:rsidRPr="003E25C5">
              <w:rPr>
                <w:rFonts w:ascii="Times New Roman" w:hAnsi="Times New Roman"/>
              </w:rPr>
              <w:t>20 000</w:t>
            </w:r>
          </w:p>
        </w:tc>
      </w:tr>
      <w:tr w:rsidR="002A752B" w:rsidRPr="00001C33" w:rsidTr="006552FA">
        <w:trPr>
          <w:trHeight w:val="379"/>
        </w:trPr>
        <w:tc>
          <w:tcPr>
            <w:tcW w:w="434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752B" w:rsidRPr="005C7556" w:rsidRDefault="002A752B" w:rsidP="00BE42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A752B" w:rsidRPr="003E25C5" w:rsidRDefault="002A752B" w:rsidP="00BE4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A752B" w:rsidRPr="003E25C5" w:rsidRDefault="002A752B" w:rsidP="006552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416550" w:rsidRDefault="002A752B" w:rsidP="00BE423A">
            <w:pPr>
              <w:rPr>
                <w:rFonts w:ascii="Times New Roman" w:hAnsi="Times New Roman"/>
              </w:rPr>
            </w:pPr>
            <w:r w:rsidRPr="00416550"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3E25C5" w:rsidRDefault="002A752B" w:rsidP="006552F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752B" w:rsidRPr="003E25C5" w:rsidRDefault="002A752B" w:rsidP="00BE423A">
            <w:pPr>
              <w:rPr>
                <w:rFonts w:ascii="Times New Roman" w:hAnsi="Times New Roman"/>
              </w:rPr>
            </w:pPr>
          </w:p>
        </w:tc>
      </w:tr>
    </w:tbl>
    <w:p w:rsidR="002A752B" w:rsidRDefault="002A752B" w:rsidP="009449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4"/>
        <w:gridCol w:w="966"/>
        <w:gridCol w:w="3003"/>
        <w:gridCol w:w="1701"/>
        <w:gridCol w:w="1134"/>
        <w:gridCol w:w="1276"/>
        <w:gridCol w:w="1700"/>
      </w:tblGrid>
      <w:tr w:rsidR="002A752B" w:rsidRPr="00001C33" w:rsidTr="005A3BD6">
        <w:tc>
          <w:tcPr>
            <w:tcW w:w="10214" w:type="dxa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A752B" w:rsidRDefault="002A752B" w:rsidP="004A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</w:pPr>
            <w:r w:rsidRPr="005A3BD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Тункинский   район</w:t>
            </w:r>
          </w:p>
          <w:p w:rsidR="002A752B" w:rsidRPr="00001C33" w:rsidRDefault="002A752B" w:rsidP="00494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Меры поддержки: </w:t>
            </w:r>
            <w:r w:rsidRPr="00001C33">
              <w:rPr>
                <w:rFonts w:ascii="Times New Roman" w:hAnsi="Times New Roman"/>
                <w:sz w:val="24"/>
                <w:szCs w:val="24"/>
              </w:rPr>
              <w:t>доплата 30 % к базовой части заработной платы,</w:t>
            </w:r>
          </w:p>
          <w:p w:rsidR="002A752B" w:rsidRPr="005A3BD6" w:rsidRDefault="002A752B" w:rsidP="00494BB7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85B22">
              <w:rPr>
                <w:rFonts w:ascii="Times New Roman" w:hAnsi="Times New Roman"/>
                <w:sz w:val="24"/>
                <w:szCs w:val="24"/>
              </w:rPr>
              <w:t>есплатное питание</w:t>
            </w:r>
          </w:p>
        </w:tc>
      </w:tr>
      <w:tr w:rsidR="002A752B" w:rsidRPr="00001C33" w:rsidTr="004A7ECB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6E6326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E632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r w:rsidRPr="006E632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6E6326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E632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Всего учителей в МО </w:t>
            </w:r>
          </w:p>
          <w:p w:rsidR="002A752B" w:rsidRPr="006E6326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A752B" w:rsidRPr="006E6326" w:rsidRDefault="002A752B" w:rsidP="004A7ECB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6E6326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E632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Наименование ОУ (по Уставу), Ф.И.О. директора, почтовый адрес, телефон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6E6326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E632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6E6326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E632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Вакансия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6E6326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E632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Учебная нагрузка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6E6326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E632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Предполагаемая заработная плата с учетом стимул. (без учета звания, категории и классного руководства) в руб. </w:t>
            </w:r>
          </w:p>
        </w:tc>
      </w:tr>
      <w:tr w:rsidR="002A752B" w:rsidRPr="00001C33" w:rsidTr="004A7ECB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5A3BD6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A3BD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5A3BD6" w:rsidRDefault="002A752B" w:rsidP="004A7E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3B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«Зун-Муринская средняя общеобразовательная школа», директор Токуренова Туяна Георгиевна,</w:t>
            </w: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 адрес: 671024 Республика Бурятия, Тункинский райн, п. Зун-Мурино, улица Школьная,30,</w:t>
            </w: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Тел.8(30147)96674</w:t>
            </w:r>
          </w:p>
          <w:p w:rsidR="002A752B" w:rsidRPr="005A3BD6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89516255424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5A3BD6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5A3BD6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A3BD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5A3BD6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A3BD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6E6326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15000-17000</w:t>
            </w:r>
          </w:p>
        </w:tc>
      </w:tr>
      <w:tr w:rsidR="002A752B" w:rsidRPr="00001C33" w:rsidTr="004A7ECB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A041E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A041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A041E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«Мондинская средняя общеобразовательная школа», директор Лопсонова Татьяна Владимировна,</w:t>
            </w: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Адрес: 671013, Республика Бурятия, Тункинский райн, п. Монды, улица Саянская,1а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A041E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A041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A041E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A041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</w:tr>
      <w:tr w:rsidR="002A752B" w:rsidRPr="00001C33" w:rsidTr="004A7ECB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A041E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A041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A041E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«Торская средняя общеобразовательная школа», директор Янданова Туяна Пурбуевна,</w:t>
            </w: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Адрес: 671003, Республика Бурятия, Тункинский район, с.Торы, ул.Школьная, 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A041E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A041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2A752B" w:rsidRPr="00AA041E" w:rsidRDefault="002A752B" w:rsidP="004A7E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AA041E" w:rsidRDefault="002A752B" w:rsidP="004A7E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AA041E" w:rsidRDefault="002A752B" w:rsidP="004A7E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4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A041E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A041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27</w:t>
            </w:r>
          </w:p>
          <w:p w:rsidR="002A752B" w:rsidRPr="00AA041E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A752B" w:rsidRPr="00AA041E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A752B" w:rsidRPr="00AA041E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A752B" w:rsidRPr="00AA041E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A041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18000</w:t>
            </w: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</w:tr>
      <w:tr w:rsidR="002A752B" w:rsidRPr="00001C33" w:rsidTr="004A7ECB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A041E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A041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A041E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«Туранская средняя общеобразовательная школа», и.о.директора Гыргешкинов Зоригто Сергеевич,</w:t>
            </w:r>
          </w:p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Адрес: 671015, Республика Бурятия, Тункинский район, с.Туран, ул.Центральная, 80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A041E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A041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A041E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A041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 по 18000</w:t>
            </w:r>
          </w:p>
        </w:tc>
      </w:tr>
      <w:tr w:rsidR="002A752B" w:rsidRPr="00001C33" w:rsidTr="004A7ECB"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A041E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A041E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6E6326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A041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6E6326" w:rsidRDefault="002A752B" w:rsidP="004A7EC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001C33" w:rsidRDefault="002A752B" w:rsidP="004A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752B" w:rsidRDefault="002A752B" w:rsidP="009449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78" w:type="dxa"/>
        <w:jc w:val="center"/>
        <w:tblInd w:w="-3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90"/>
        <w:gridCol w:w="951"/>
        <w:gridCol w:w="2949"/>
        <w:gridCol w:w="1743"/>
        <w:gridCol w:w="1145"/>
        <w:gridCol w:w="1222"/>
        <w:gridCol w:w="1778"/>
      </w:tblGrid>
      <w:tr w:rsidR="002A752B" w:rsidRPr="00001C33" w:rsidTr="000804D8">
        <w:trPr>
          <w:jc w:val="center"/>
        </w:trPr>
        <w:tc>
          <w:tcPr>
            <w:tcW w:w="10278" w:type="dxa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A752B" w:rsidRDefault="002A752B" w:rsidP="000804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35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Хоринский  район </w:t>
            </w:r>
          </w:p>
          <w:p w:rsidR="002A752B" w:rsidRPr="00494BB7" w:rsidRDefault="002A752B" w:rsidP="00494B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Меры поддержки: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подъемные в размере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 тыс.</w:t>
            </w:r>
            <w:r w:rsidRPr="00B85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</w:tc>
      </w:tr>
      <w:tr w:rsidR="002A752B" w:rsidRPr="00001C33" w:rsidTr="00AB3555">
        <w:trPr>
          <w:jc w:val="center"/>
        </w:trPr>
        <w:tc>
          <w:tcPr>
            <w:tcW w:w="4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B3555" w:rsidRDefault="002A752B" w:rsidP="00080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5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AB35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B3555" w:rsidRDefault="002A752B" w:rsidP="00080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555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учителей в МО</w:t>
            </w:r>
          </w:p>
          <w:p w:rsidR="002A752B" w:rsidRPr="00AB3555" w:rsidRDefault="002A752B" w:rsidP="00080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AB3555" w:rsidRDefault="002A752B" w:rsidP="00080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B3555" w:rsidRDefault="002A752B" w:rsidP="00080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55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ОУ (по Уставу), Ф.И.О. директора, почтовый адрес, телефон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B3555" w:rsidRDefault="002A752B" w:rsidP="00080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555">
              <w:rPr>
                <w:rFonts w:ascii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B3555" w:rsidRDefault="002A752B" w:rsidP="00080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555">
              <w:rPr>
                <w:rFonts w:ascii="Times New Roman" w:hAnsi="Times New Roman"/>
                <w:sz w:val="24"/>
                <w:szCs w:val="24"/>
                <w:lang w:eastAsia="ru-RU"/>
              </w:rPr>
              <w:t>Вакансия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B3555" w:rsidRDefault="002A752B" w:rsidP="00080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555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нагрузка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AB3555" w:rsidRDefault="002A752B" w:rsidP="00080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555"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Предполагаемая заработная плата с учетом стимул. (без учета звания, категории и классного руководства) в руб.</w:t>
            </w:r>
          </w:p>
        </w:tc>
      </w:tr>
      <w:tr w:rsidR="002A752B" w:rsidRPr="00001C33" w:rsidTr="00DE62C9">
        <w:trPr>
          <w:trHeight w:val="3312"/>
          <w:jc w:val="center"/>
        </w:trPr>
        <w:tc>
          <w:tcPr>
            <w:tcW w:w="490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A752B" w:rsidRPr="00AB3555" w:rsidRDefault="002A752B" w:rsidP="0008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55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7475CD" w:rsidRDefault="002A752B" w:rsidP="00AB3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5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254 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752B" w:rsidRPr="00001C33" w:rsidRDefault="002A752B" w:rsidP="00AB3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«Удинская средняя общеобразовательная школа», Базарова Оюна Баторовна</w:t>
            </w:r>
          </w:p>
          <w:p w:rsidR="002A752B" w:rsidRPr="00001C33" w:rsidRDefault="002A752B" w:rsidP="0008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671420, РБ, Хоринский район, с.Удинск, ул.Ленина,97</w:t>
            </w:r>
          </w:p>
          <w:p w:rsidR="002A752B" w:rsidRPr="00001C33" w:rsidRDefault="002A752B" w:rsidP="0008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830148-29-2-89</w:t>
            </w:r>
          </w:p>
          <w:p w:rsidR="002A752B" w:rsidRPr="00001C33" w:rsidRDefault="002A752B" w:rsidP="0008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001C33">
                <w:rPr>
                  <w:rFonts w:ascii="Times New Roman" w:hAnsi="Times New Roman"/>
                  <w:sz w:val="24"/>
                  <w:szCs w:val="24"/>
                  <w:lang w:val="en-US"/>
                </w:rPr>
                <w:t>mou</w:t>
              </w:r>
              <w:r w:rsidRPr="00001C33">
                <w:rPr>
                  <w:rFonts w:ascii="Times New Roman" w:hAnsi="Times New Roman"/>
                  <w:sz w:val="24"/>
                  <w:szCs w:val="24"/>
                </w:rPr>
                <w:t>_</w:t>
              </w:r>
              <w:r w:rsidRPr="00001C33">
                <w:rPr>
                  <w:rFonts w:ascii="Times New Roman" w:hAnsi="Times New Roman"/>
                  <w:sz w:val="24"/>
                  <w:szCs w:val="24"/>
                  <w:lang w:val="en-US"/>
                </w:rPr>
                <w:t>usosh</w:t>
              </w:r>
              <w:r w:rsidRPr="00001C33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Pr="00001C33">
                <w:rPr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01C33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Pr="00001C33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AB3555" w:rsidRDefault="002A752B" w:rsidP="00AB3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555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AB3555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AB3555" w:rsidRDefault="002A752B" w:rsidP="00080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55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2A752B" w:rsidRPr="00001C33" w:rsidRDefault="002A752B" w:rsidP="00080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16441</w:t>
            </w:r>
          </w:p>
          <w:p w:rsidR="002A752B" w:rsidRPr="00AB3555" w:rsidRDefault="002A752B" w:rsidP="00080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(доведение до МРОТ)</w:t>
            </w:r>
          </w:p>
        </w:tc>
      </w:tr>
      <w:tr w:rsidR="002A752B" w:rsidRPr="00001C33" w:rsidTr="00DE62C9">
        <w:trPr>
          <w:trHeight w:val="1932"/>
          <w:jc w:val="center"/>
        </w:trPr>
        <w:tc>
          <w:tcPr>
            <w:tcW w:w="490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A752B" w:rsidRPr="00AB3555" w:rsidRDefault="002A752B" w:rsidP="0008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55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AB3555" w:rsidRDefault="002A752B" w:rsidP="00080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752B" w:rsidRPr="00001C33" w:rsidRDefault="002A752B" w:rsidP="0008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МБОУ «Зун-Хурайская ООШ»</w:t>
            </w:r>
          </w:p>
          <w:p w:rsidR="002A752B" w:rsidRPr="00001C33" w:rsidRDefault="002A752B" w:rsidP="0008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Дамбиева Мария Владимировна, 671404, Р.Б., Хоринский район, п. Зун-Хурай, улица Школьная,7</w:t>
            </w:r>
          </w:p>
          <w:p w:rsidR="002A752B" w:rsidRPr="00001C33" w:rsidRDefault="002A752B" w:rsidP="0008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8(30148)25672, 89148386081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AB3555" w:rsidRDefault="002A752B" w:rsidP="00AB3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555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AB3555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AB3555" w:rsidRDefault="002A752B" w:rsidP="00080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555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2A752B" w:rsidRDefault="002A752B" w:rsidP="00080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555">
              <w:rPr>
                <w:rFonts w:ascii="Times New Roman" w:hAnsi="Times New Roman"/>
                <w:sz w:val="24"/>
                <w:szCs w:val="24"/>
                <w:lang w:eastAsia="ru-RU"/>
              </w:rPr>
              <w:t>13364</w:t>
            </w:r>
          </w:p>
          <w:p w:rsidR="002A752B" w:rsidRPr="00AB3555" w:rsidRDefault="002A752B" w:rsidP="00080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5CD">
              <w:rPr>
                <w:rFonts w:ascii="Times New Roman" w:hAnsi="Times New Roman"/>
                <w:sz w:val="24"/>
                <w:szCs w:val="24"/>
                <w:lang w:eastAsia="ru-RU"/>
              </w:rPr>
              <w:t>(доведение до МРОТ)</w:t>
            </w:r>
          </w:p>
        </w:tc>
      </w:tr>
      <w:tr w:rsidR="002A752B" w:rsidRPr="00001C33" w:rsidTr="00AB3555">
        <w:trPr>
          <w:jc w:val="center"/>
        </w:trPr>
        <w:tc>
          <w:tcPr>
            <w:tcW w:w="4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B3555" w:rsidRDefault="002A752B" w:rsidP="0008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AB3555" w:rsidRDefault="002A752B" w:rsidP="00080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001C33" w:rsidRDefault="002A752B" w:rsidP="0008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Муниципальное  бюджетное общеобразовательное учреждение</w:t>
            </w:r>
          </w:p>
          <w:p w:rsidR="002A752B" w:rsidRPr="00001C33" w:rsidRDefault="002A752B" w:rsidP="0008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«Хоринская средняя общеобразовательная школа №1 им.Д.Ж.Жанаева»</w:t>
            </w:r>
          </w:p>
          <w:p w:rsidR="002A752B" w:rsidRPr="00001C33" w:rsidRDefault="002A752B" w:rsidP="0008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Цыренова Долгор Владимировна</w:t>
            </w:r>
          </w:p>
          <w:p w:rsidR="002A752B" w:rsidRPr="00001C33" w:rsidRDefault="002A752B" w:rsidP="0008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671410, Республика Бурятия, Хоринский район, с. Хоринск,</w:t>
            </w:r>
          </w:p>
          <w:p w:rsidR="002A752B" w:rsidRPr="00001C33" w:rsidRDefault="002A752B" w:rsidP="0008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Ул. Октябрьская,11</w:t>
            </w:r>
          </w:p>
          <w:p w:rsidR="002A752B" w:rsidRPr="00001C33" w:rsidRDefault="002A752B" w:rsidP="0008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8</w:t>
            </w:r>
            <w:r w:rsidRPr="00001C3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01C33">
              <w:rPr>
                <w:rFonts w:ascii="Times New Roman" w:hAnsi="Times New Roman"/>
                <w:sz w:val="24"/>
                <w:szCs w:val="24"/>
              </w:rPr>
              <w:t xml:space="preserve">(30148) 22-2-39, </w:t>
            </w:r>
          </w:p>
          <w:p w:rsidR="002A752B" w:rsidRPr="00001C33" w:rsidRDefault="002A752B" w:rsidP="0008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01C33">
              <w:rPr>
                <w:rFonts w:ascii="Times New Roman" w:hAnsi="Times New Roman"/>
                <w:sz w:val="24"/>
                <w:szCs w:val="24"/>
              </w:rPr>
              <w:t>-</w:t>
            </w:r>
            <w:r w:rsidRPr="00001C3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01C3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3" w:history="1">
              <w:r w:rsidRPr="00001C3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horschl</w:t>
              </w:r>
              <w:r w:rsidRPr="00001C3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1@</w:t>
              </w:r>
              <w:r w:rsidRPr="00001C3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01C3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001C3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B3555" w:rsidRDefault="002A752B" w:rsidP="00AB3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555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B3555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B3555" w:rsidRDefault="002A752B" w:rsidP="00080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555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AB3555" w:rsidRDefault="002A752B" w:rsidP="00080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555">
              <w:rPr>
                <w:rFonts w:ascii="Times New Roman" w:hAnsi="Times New Roman"/>
                <w:sz w:val="24"/>
                <w:szCs w:val="24"/>
                <w:lang w:eastAsia="ru-RU"/>
              </w:rPr>
              <w:t>18691</w:t>
            </w:r>
          </w:p>
        </w:tc>
      </w:tr>
      <w:tr w:rsidR="002A752B" w:rsidRPr="00001C33" w:rsidTr="004A7ECB">
        <w:trPr>
          <w:trHeight w:val="1119"/>
          <w:jc w:val="center"/>
        </w:trPr>
        <w:tc>
          <w:tcPr>
            <w:tcW w:w="490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A752B" w:rsidRPr="00AB3555" w:rsidRDefault="002A752B" w:rsidP="0008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752B" w:rsidRPr="00001C33" w:rsidRDefault="002A752B" w:rsidP="00080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752B" w:rsidRPr="00001C33" w:rsidRDefault="002A752B" w:rsidP="0008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Муниципальное  автономное общеобразовательное учреждение</w:t>
            </w:r>
          </w:p>
          <w:p w:rsidR="002A752B" w:rsidRPr="00001C33" w:rsidRDefault="002A752B" w:rsidP="0008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«Хоринская средняя общеобразовательная школа № 2»</w:t>
            </w:r>
          </w:p>
          <w:p w:rsidR="002A752B" w:rsidRPr="00001C33" w:rsidRDefault="002A752B" w:rsidP="0008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Бадарханова Лидия Ендоновна</w:t>
            </w:r>
          </w:p>
          <w:p w:rsidR="002A752B" w:rsidRPr="00001C33" w:rsidRDefault="002A752B" w:rsidP="0008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671410, Республика Бурятия, Хоринский район, с. Хоринск,</w:t>
            </w:r>
          </w:p>
          <w:p w:rsidR="002A752B" w:rsidRPr="00001C33" w:rsidRDefault="002A752B" w:rsidP="0008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Ул. Октябрьская, 64, 8</w:t>
            </w:r>
            <w:r w:rsidRPr="00001C3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01C33">
              <w:rPr>
                <w:rFonts w:ascii="Times New Roman" w:hAnsi="Times New Roman"/>
                <w:sz w:val="24"/>
                <w:szCs w:val="24"/>
              </w:rPr>
              <w:t xml:space="preserve">(30148) 22-8-14 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752B" w:rsidRPr="00001C33" w:rsidRDefault="002A752B" w:rsidP="00AB3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752B" w:rsidRPr="00001C33" w:rsidRDefault="002A752B" w:rsidP="00080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752B" w:rsidRPr="00001C33" w:rsidRDefault="002A752B" w:rsidP="00080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2A752B" w:rsidRPr="00001C33" w:rsidRDefault="002A752B" w:rsidP="00080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17098</w:t>
            </w:r>
          </w:p>
          <w:p w:rsidR="002A752B" w:rsidRPr="00AB3555" w:rsidRDefault="002A752B" w:rsidP="00080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5CD">
              <w:rPr>
                <w:rFonts w:ascii="Times New Roman" w:hAnsi="Times New Roman"/>
                <w:sz w:val="24"/>
                <w:szCs w:val="24"/>
                <w:lang w:eastAsia="ru-RU"/>
              </w:rPr>
              <w:t>(доведение до МРОТ)</w:t>
            </w:r>
          </w:p>
        </w:tc>
      </w:tr>
      <w:tr w:rsidR="002A752B" w:rsidRPr="00001C33" w:rsidTr="00DE62C9">
        <w:trPr>
          <w:jc w:val="center"/>
        </w:trPr>
        <w:tc>
          <w:tcPr>
            <w:tcW w:w="490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B3555" w:rsidRDefault="002A752B" w:rsidP="0008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752B" w:rsidRPr="00001C33" w:rsidRDefault="002A752B" w:rsidP="00080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001C33" w:rsidRDefault="002A752B" w:rsidP="0008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001C33" w:rsidRDefault="002A752B" w:rsidP="00AB3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001C33" w:rsidRDefault="002A752B" w:rsidP="00080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001C33" w:rsidRDefault="002A752B" w:rsidP="00080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752B" w:rsidRPr="00001C33" w:rsidRDefault="002A752B" w:rsidP="00080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15967</w:t>
            </w:r>
          </w:p>
          <w:p w:rsidR="002A752B" w:rsidRPr="00001C33" w:rsidRDefault="002A752B" w:rsidP="00080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(доведение до МРОТ)</w:t>
            </w:r>
          </w:p>
          <w:p w:rsidR="002A752B" w:rsidRPr="00001C33" w:rsidRDefault="002A752B" w:rsidP="00080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080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080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74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001C33" w:rsidRDefault="002A752B" w:rsidP="00080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52B" w:rsidRPr="00001C33" w:rsidTr="00AB3555">
        <w:trPr>
          <w:jc w:val="center"/>
        </w:trPr>
        <w:tc>
          <w:tcPr>
            <w:tcW w:w="4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B3555" w:rsidRDefault="002A752B" w:rsidP="0008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752B" w:rsidRPr="00001C33" w:rsidRDefault="002A752B" w:rsidP="000804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AB3555" w:rsidRDefault="002A752B" w:rsidP="0008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555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«Георгиевская средняя общеобразовательная школа», Директор Кузьмина Екатерина Павловна, индекс 671401,  Республика Бурятия, Хоринский район, село Георгиевское, ул. Павла Харитонова, 25</w:t>
            </w:r>
          </w:p>
          <w:p w:rsidR="002A752B" w:rsidRPr="00AB3555" w:rsidRDefault="002A752B" w:rsidP="0008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555">
              <w:rPr>
                <w:rFonts w:ascii="Times New Roman" w:hAnsi="Times New Roman"/>
                <w:sz w:val="24"/>
                <w:szCs w:val="24"/>
              </w:rPr>
              <w:t>Тел. 8(30148)20149, 89835338965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AB3555" w:rsidRDefault="002A752B" w:rsidP="00AB3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555">
              <w:rPr>
                <w:rFonts w:ascii="Times New Roman" w:hAnsi="Times New Roman"/>
                <w:sz w:val="24"/>
                <w:szCs w:val="24"/>
              </w:rPr>
              <w:t>Английский   язык</w:t>
            </w:r>
          </w:p>
          <w:p w:rsidR="002A752B" w:rsidRPr="00AB3555" w:rsidRDefault="002A752B" w:rsidP="00AB3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AB3555" w:rsidRDefault="002A752B" w:rsidP="00080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AB3555" w:rsidRDefault="002A752B" w:rsidP="00080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55">
              <w:rPr>
                <w:rFonts w:ascii="Times New Roman" w:hAnsi="Times New Roman"/>
                <w:sz w:val="24"/>
                <w:szCs w:val="24"/>
              </w:rPr>
              <w:t xml:space="preserve">21  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752B" w:rsidRPr="00001C33" w:rsidRDefault="002A752B" w:rsidP="00080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55">
              <w:rPr>
                <w:rFonts w:ascii="Times New Roman" w:hAnsi="Times New Roman"/>
                <w:sz w:val="24"/>
                <w:szCs w:val="24"/>
              </w:rPr>
              <w:t>19475</w:t>
            </w:r>
          </w:p>
        </w:tc>
      </w:tr>
      <w:tr w:rsidR="002A752B" w:rsidRPr="00001C33" w:rsidTr="00AB3555">
        <w:trPr>
          <w:jc w:val="center"/>
        </w:trPr>
        <w:tc>
          <w:tcPr>
            <w:tcW w:w="4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B3555" w:rsidRDefault="002A752B" w:rsidP="0008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001C33" w:rsidRDefault="002A752B" w:rsidP="000804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AB3555" w:rsidRDefault="002A752B" w:rsidP="0008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AB3555" w:rsidRDefault="002A752B" w:rsidP="00080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AB3555" w:rsidRDefault="002A752B" w:rsidP="00080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AB3555" w:rsidRDefault="002A752B" w:rsidP="00080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752B" w:rsidRPr="00AB3555" w:rsidRDefault="002A752B" w:rsidP="00080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752B" w:rsidRDefault="002A752B" w:rsidP="009449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7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992"/>
        <w:gridCol w:w="2977"/>
        <w:gridCol w:w="1701"/>
        <w:gridCol w:w="1134"/>
        <w:gridCol w:w="1135"/>
        <w:gridCol w:w="1842"/>
      </w:tblGrid>
      <w:tr w:rsidR="002A752B" w:rsidRPr="00001C33" w:rsidTr="00A2112A">
        <w:trPr>
          <w:trHeight w:val="412"/>
        </w:trPr>
        <w:tc>
          <w:tcPr>
            <w:tcW w:w="10315" w:type="dxa"/>
            <w:gridSpan w:val="7"/>
          </w:tcPr>
          <w:p w:rsidR="002A752B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 Северобайкальск</w:t>
            </w:r>
          </w:p>
          <w:p w:rsidR="002A752B" w:rsidRPr="00A2112A" w:rsidRDefault="002A752B" w:rsidP="00494B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Меры поддержки: </w:t>
            </w:r>
            <w:r w:rsidRPr="00001C33">
              <w:rPr>
                <w:rFonts w:ascii="Times New Roman" w:hAnsi="Times New Roman"/>
                <w:sz w:val="24"/>
                <w:szCs w:val="24"/>
              </w:rPr>
              <w:t>доплата 30 % к базовой части заработной платы</w:t>
            </w:r>
          </w:p>
        </w:tc>
      </w:tr>
      <w:tr w:rsidR="002A752B" w:rsidRPr="00001C33" w:rsidTr="00A2112A">
        <w:trPr>
          <w:trHeight w:val="562"/>
        </w:trPr>
        <w:tc>
          <w:tcPr>
            <w:tcW w:w="534" w:type="dxa"/>
          </w:tcPr>
          <w:p w:rsidR="002A752B" w:rsidRPr="00A2112A" w:rsidRDefault="002A752B" w:rsidP="00A2112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2" w:type="dxa"/>
          </w:tcPr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учителей </w:t>
            </w:r>
          </w:p>
          <w:p w:rsidR="002A752B" w:rsidRPr="00A2112A" w:rsidRDefault="002A752B" w:rsidP="00A2112A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sz w:val="24"/>
                <w:szCs w:val="24"/>
                <w:lang w:eastAsia="ru-RU"/>
              </w:rPr>
              <w:t>в  МО</w:t>
            </w:r>
          </w:p>
        </w:tc>
        <w:tc>
          <w:tcPr>
            <w:tcW w:w="2977" w:type="dxa"/>
          </w:tcPr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ОУ </w:t>
            </w:r>
          </w:p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sz w:val="24"/>
                <w:szCs w:val="24"/>
                <w:lang w:eastAsia="ru-RU"/>
              </w:rPr>
              <w:t>(по Уставу), ФИО директора, почтовый адрес, телефон</w:t>
            </w:r>
          </w:p>
        </w:tc>
        <w:tc>
          <w:tcPr>
            <w:tcW w:w="1701" w:type="dxa"/>
          </w:tcPr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134" w:type="dxa"/>
          </w:tcPr>
          <w:p w:rsidR="002A752B" w:rsidRPr="00A2112A" w:rsidRDefault="002A752B" w:rsidP="00A2112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Вакансия </w:t>
            </w:r>
          </w:p>
        </w:tc>
        <w:tc>
          <w:tcPr>
            <w:tcW w:w="1135" w:type="dxa"/>
          </w:tcPr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нагрузка</w:t>
            </w:r>
          </w:p>
        </w:tc>
        <w:tc>
          <w:tcPr>
            <w:tcW w:w="1842" w:type="dxa"/>
          </w:tcPr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Предполагаемая заработная плата с учётом стимулирующих</w:t>
            </w:r>
          </w:p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(без учёта звания, категории и классного руководства) </w:t>
            </w:r>
          </w:p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sz w:val="24"/>
                <w:szCs w:val="24"/>
                <w:lang w:eastAsia="ru-RU"/>
              </w:rPr>
              <w:t>в руб.</w:t>
            </w:r>
          </w:p>
        </w:tc>
      </w:tr>
      <w:tr w:rsidR="002A752B" w:rsidRPr="00001C33" w:rsidTr="00A2112A">
        <w:trPr>
          <w:trHeight w:val="562"/>
        </w:trPr>
        <w:tc>
          <w:tcPr>
            <w:tcW w:w="534" w:type="dxa"/>
          </w:tcPr>
          <w:p w:rsidR="002A752B" w:rsidRPr="00A2112A" w:rsidRDefault="002A752B" w:rsidP="00A21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A752B" w:rsidRPr="00A2112A" w:rsidRDefault="002A752B" w:rsidP="00A21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977" w:type="dxa"/>
          </w:tcPr>
          <w:p w:rsidR="002A752B" w:rsidRPr="00A2112A" w:rsidRDefault="002A752B" w:rsidP="00A21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2A">
              <w:rPr>
                <w:rFonts w:ascii="Times New Roman" w:hAnsi="Times New Roman"/>
                <w:color w:val="000000"/>
                <w:sz w:val="24"/>
                <w:szCs w:val="24"/>
              </w:rPr>
              <w:t>МАОУ "Гимназия № 5" имени Л.В. Усыниной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A752B" w:rsidRPr="00A2112A" w:rsidRDefault="002A752B" w:rsidP="00A21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2A">
              <w:rPr>
                <w:rFonts w:ascii="Times New Roman" w:hAnsi="Times New Roman"/>
                <w:color w:val="000000"/>
                <w:sz w:val="24"/>
                <w:szCs w:val="24"/>
              </w:rPr>
              <w:t>Киселева Елена Владимировна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A752B" w:rsidRPr="00A2112A" w:rsidRDefault="002A752B" w:rsidP="00A21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671700 </w:t>
            </w:r>
          </w:p>
          <w:p w:rsidR="002A752B" w:rsidRPr="00A2112A" w:rsidRDefault="002A752B" w:rsidP="00A21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2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Бурятия,</w:t>
            </w:r>
          </w:p>
          <w:p w:rsidR="002A752B" w:rsidRPr="00A2112A" w:rsidRDefault="002A752B" w:rsidP="00A21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2A">
              <w:rPr>
                <w:rFonts w:ascii="Times New Roman" w:hAnsi="Times New Roman"/>
                <w:color w:val="000000"/>
                <w:sz w:val="24"/>
                <w:szCs w:val="24"/>
              </w:rPr>
              <w:t>г. Северобайкальск,</w:t>
            </w:r>
          </w:p>
          <w:p w:rsidR="002A752B" w:rsidRPr="00A2112A" w:rsidRDefault="002A752B" w:rsidP="00A21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проспект 60 лет СССР, 12; </w:t>
            </w:r>
          </w:p>
          <w:p w:rsidR="002A752B" w:rsidRPr="00A2112A" w:rsidRDefault="002A752B" w:rsidP="00A21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12A">
              <w:rPr>
                <w:rFonts w:ascii="Times New Roman" w:hAnsi="Times New Roman"/>
                <w:color w:val="000000"/>
                <w:sz w:val="24"/>
                <w:szCs w:val="24"/>
              </w:rPr>
              <w:t>8(301-30)2-27-67 (тел.)</w:t>
            </w:r>
          </w:p>
        </w:tc>
        <w:tc>
          <w:tcPr>
            <w:tcW w:w="1701" w:type="dxa"/>
          </w:tcPr>
          <w:p w:rsidR="002A752B" w:rsidRPr="00A2112A" w:rsidRDefault="002A752B" w:rsidP="00A21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12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2A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842" w:type="dxa"/>
          </w:tcPr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2A">
              <w:rPr>
                <w:rFonts w:ascii="Times New Roman" w:hAnsi="Times New Roman"/>
                <w:sz w:val="24"/>
                <w:szCs w:val="24"/>
              </w:rPr>
              <w:t>26 686,00 руб.</w:t>
            </w:r>
          </w:p>
        </w:tc>
      </w:tr>
      <w:tr w:rsidR="002A752B" w:rsidRPr="00001C33" w:rsidTr="00A2112A">
        <w:trPr>
          <w:trHeight w:val="558"/>
        </w:trPr>
        <w:tc>
          <w:tcPr>
            <w:tcW w:w="534" w:type="dxa"/>
            <w:vMerge w:val="restart"/>
          </w:tcPr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</w:tcPr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2A752B" w:rsidRPr="00A2112A" w:rsidRDefault="002A752B" w:rsidP="00A21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«Лицей № 6»,</w:t>
            </w:r>
          </w:p>
          <w:p w:rsidR="002A752B" w:rsidRPr="00A2112A" w:rsidRDefault="002A752B" w:rsidP="00A21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Купцов Алексей Михайлович,  </w:t>
            </w:r>
          </w:p>
          <w:p w:rsidR="002A752B" w:rsidRPr="00A2112A" w:rsidRDefault="002A752B" w:rsidP="00A21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671700 </w:t>
            </w:r>
          </w:p>
          <w:p w:rsidR="002A752B" w:rsidRPr="00A2112A" w:rsidRDefault="002A752B" w:rsidP="00A21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Бурятия,</w:t>
            </w:r>
          </w:p>
          <w:p w:rsidR="002A752B" w:rsidRPr="00A2112A" w:rsidRDefault="002A752B" w:rsidP="00A21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Северобайкальск,</w:t>
            </w:r>
          </w:p>
          <w:p w:rsidR="002A752B" w:rsidRPr="00A2112A" w:rsidRDefault="002A752B" w:rsidP="00A21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пер. Пионерский, 4; </w:t>
            </w:r>
          </w:p>
          <w:p w:rsidR="002A752B" w:rsidRPr="00A2112A" w:rsidRDefault="002A752B" w:rsidP="00A21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8(301-30)2-35-20 (тел.)</w:t>
            </w:r>
          </w:p>
        </w:tc>
        <w:tc>
          <w:tcPr>
            <w:tcW w:w="1701" w:type="dxa"/>
          </w:tcPr>
          <w:p w:rsidR="002A752B" w:rsidRPr="00A2112A" w:rsidRDefault="002A752B" w:rsidP="00A21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</w:tcPr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842" w:type="dxa"/>
          </w:tcPr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sz w:val="24"/>
                <w:szCs w:val="24"/>
                <w:lang w:eastAsia="ru-RU"/>
              </w:rPr>
              <w:t>29 651,00 руб.</w:t>
            </w:r>
          </w:p>
        </w:tc>
      </w:tr>
      <w:tr w:rsidR="002A752B" w:rsidRPr="00001C33" w:rsidTr="00A2112A">
        <w:trPr>
          <w:trHeight w:val="807"/>
        </w:trPr>
        <w:tc>
          <w:tcPr>
            <w:tcW w:w="534" w:type="dxa"/>
            <w:vMerge/>
          </w:tcPr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2A752B" w:rsidRPr="00A2112A" w:rsidRDefault="002A752B" w:rsidP="00A21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A752B" w:rsidRPr="00A2112A" w:rsidRDefault="002A752B" w:rsidP="00A21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134" w:type="dxa"/>
          </w:tcPr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</w:tcPr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842" w:type="dxa"/>
          </w:tcPr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sz w:val="24"/>
                <w:szCs w:val="24"/>
                <w:lang w:eastAsia="ru-RU"/>
              </w:rPr>
              <w:t>29 651,00 руб.</w:t>
            </w:r>
          </w:p>
        </w:tc>
      </w:tr>
      <w:tr w:rsidR="002A752B" w:rsidRPr="00001C33" w:rsidTr="00A2112A">
        <w:trPr>
          <w:trHeight w:val="819"/>
        </w:trPr>
        <w:tc>
          <w:tcPr>
            <w:tcW w:w="534" w:type="dxa"/>
            <w:vMerge/>
          </w:tcPr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2A752B" w:rsidRPr="00A2112A" w:rsidRDefault="002A752B" w:rsidP="00A21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A752B" w:rsidRPr="00A2112A" w:rsidRDefault="002A752B" w:rsidP="00A21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1134" w:type="dxa"/>
          </w:tcPr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</w:tcPr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842" w:type="dxa"/>
          </w:tcPr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sz w:val="24"/>
                <w:szCs w:val="24"/>
                <w:lang w:eastAsia="ru-RU"/>
              </w:rPr>
              <w:t>29 651,00 руб.</w:t>
            </w:r>
          </w:p>
        </w:tc>
      </w:tr>
      <w:tr w:rsidR="002A752B" w:rsidRPr="00001C33" w:rsidTr="00A2112A">
        <w:trPr>
          <w:trHeight w:val="564"/>
        </w:trPr>
        <w:tc>
          <w:tcPr>
            <w:tcW w:w="534" w:type="dxa"/>
            <w:vMerge w:val="restart"/>
          </w:tcPr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Merge/>
          </w:tcPr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2A752B" w:rsidRPr="00A2112A" w:rsidRDefault="002A752B" w:rsidP="00A21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СОШ № 11,</w:t>
            </w:r>
          </w:p>
          <w:p w:rsidR="002A752B" w:rsidRPr="00A2112A" w:rsidRDefault="002A752B" w:rsidP="00A21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Понушкова Ирина Михайловна,  </w:t>
            </w:r>
          </w:p>
          <w:p w:rsidR="002A752B" w:rsidRPr="00A2112A" w:rsidRDefault="002A752B" w:rsidP="00A21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671700 </w:t>
            </w:r>
          </w:p>
          <w:p w:rsidR="002A752B" w:rsidRPr="00A2112A" w:rsidRDefault="002A752B" w:rsidP="00A21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Бурятия,</w:t>
            </w:r>
          </w:p>
          <w:p w:rsidR="002A752B" w:rsidRPr="00A2112A" w:rsidRDefault="002A752B" w:rsidP="00A21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Северобайкальск,</w:t>
            </w:r>
          </w:p>
          <w:p w:rsidR="002A752B" w:rsidRPr="00A2112A" w:rsidRDefault="002A752B" w:rsidP="00A21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пр. Ленинградский 11; </w:t>
            </w:r>
          </w:p>
          <w:p w:rsidR="002A752B" w:rsidRPr="00A2112A" w:rsidRDefault="002A752B" w:rsidP="00A21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8(301-30)2-47-08 (тел.)</w:t>
            </w:r>
          </w:p>
          <w:p w:rsidR="002A752B" w:rsidRPr="00A2112A" w:rsidRDefault="002A752B" w:rsidP="00A21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A752B" w:rsidRPr="00A2112A" w:rsidRDefault="002A752B" w:rsidP="00A21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</w:tcPr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</w:tcPr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842" w:type="dxa"/>
          </w:tcPr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sz w:val="24"/>
                <w:szCs w:val="24"/>
                <w:lang w:eastAsia="ru-RU"/>
              </w:rPr>
              <w:t>30 000,00 руб.</w:t>
            </w:r>
          </w:p>
        </w:tc>
      </w:tr>
      <w:tr w:rsidR="002A752B" w:rsidRPr="00001C33" w:rsidTr="00A2112A">
        <w:trPr>
          <w:trHeight w:val="580"/>
        </w:trPr>
        <w:tc>
          <w:tcPr>
            <w:tcW w:w="534" w:type="dxa"/>
            <w:vMerge/>
          </w:tcPr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2A752B" w:rsidRPr="00A2112A" w:rsidRDefault="002A752B" w:rsidP="00A21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A752B" w:rsidRPr="00A2112A" w:rsidRDefault="002A752B" w:rsidP="00A21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134" w:type="dxa"/>
          </w:tcPr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sz w:val="24"/>
                <w:szCs w:val="24"/>
                <w:lang w:eastAsia="ru-RU"/>
              </w:rPr>
              <w:t>30 000,00 руб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2B" w:rsidRPr="00001C33" w:rsidTr="00A2112A">
        <w:trPr>
          <w:trHeight w:val="969"/>
        </w:trPr>
        <w:tc>
          <w:tcPr>
            <w:tcW w:w="534" w:type="dxa"/>
            <w:vMerge/>
          </w:tcPr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2A752B" w:rsidRPr="00A2112A" w:rsidRDefault="002A752B" w:rsidP="00A21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A752B" w:rsidRPr="00A2112A" w:rsidRDefault="002A752B" w:rsidP="00A21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134" w:type="dxa"/>
          </w:tcPr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</w:tcPr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</w:tcPr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112A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A752B" w:rsidRPr="00001C33" w:rsidTr="00A2112A">
        <w:trPr>
          <w:trHeight w:val="465"/>
        </w:trPr>
        <w:tc>
          <w:tcPr>
            <w:tcW w:w="534" w:type="dxa"/>
          </w:tcPr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A752B" w:rsidRPr="00A2112A" w:rsidRDefault="002A752B" w:rsidP="00A21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2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</w:tcPr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A752B" w:rsidRPr="00A2112A" w:rsidRDefault="002A752B" w:rsidP="00A2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752B" w:rsidRDefault="002A752B" w:rsidP="009449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6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2916"/>
        <w:gridCol w:w="2006"/>
        <w:gridCol w:w="1478"/>
        <w:gridCol w:w="1538"/>
        <w:gridCol w:w="1701"/>
      </w:tblGrid>
      <w:tr w:rsidR="002A752B" w:rsidRPr="00001C33" w:rsidTr="00D92F9A">
        <w:tc>
          <w:tcPr>
            <w:tcW w:w="10206" w:type="dxa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A752B" w:rsidRDefault="002A752B" w:rsidP="00732B85">
            <w:pPr>
              <w:spacing w:after="0" w:line="240" w:lineRule="auto"/>
              <w:ind w:right="1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35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город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Улан-Удэ</w:t>
            </w:r>
          </w:p>
          <w:p w:rsidR="002A752B" w:rsidRPr="00732B85" w:rsidRDefault="002A752B" w:rsidP="00732B85">
            <w:pPr>
              <w:spacing w:after="0" w:line="240" w:lineRule="auto"/>
              <w:ind w:right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2B" w:rsidRPr="00001C33" w:rsidTr="00732B85"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D92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D92F9A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925FF">
              <w:rPr>
                <w:rFonts w:ascii="Times New Roman" w:hAnsi="Times New Roman"/>
                <w:sz w:val="24"/>
                <w:szCs w:val="24"/>
                <w:lang w:eastAsia="ru-RU"/>
              </w:rPr>
              <w:t>ОУ (по Уставу)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, Ф.И.О. директора, почтовый адрес, телефон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D92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D92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Вакансия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D92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нагрузка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D92F9A">
            <w:pPr>
              <w:spacing w:after="0" w:line="240" w:lineRule="auto"/>
              <w:ind w:right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Предполагаемая заработная плата с учетом стимул. (без учета звания, категории и классного руководства) в руб.</w:t>
            </w:r>
          </w:p>
        </w:tc>
      </w:tr>
      <w:tr w:rsidR="002A752B" w:rsidRPr="00001C33" w:rsidTr="00D92F9A">
        <w:tc>
          <w:tcPr>
            <w:tcW w:w="567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МАОУ «Средняя общеобразовательная школа №1 г.Улан-Удэ»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Ракова Людмила Геннадьевна,</w:t>
            </w:r>
          </w:p>
          <w:p w:rsidR="002A752B" w:rsidRPr="00CE2511" w:rsidRDefault="002A752B" w:rsidP="00732B8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670000 г. Ула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 – Удэ, улица Куйбышева , 40</w:t>
            </w:r>
          </w:p>
          <w:p w:rsidR="002A752B" w:rsidRPr="00132D41" w:rsidRDefault="002A752B" w:rsidP="00732B8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de-DE" w:eastAsia="ru-RU"/>
              </w:rPr>
            </w:pPr>
            <w:r w:rsidRPr="00132D41">
              <w:rPr>
                <w:rFonts w:ascii="Times New Roman" w:hAnsi="Times New Roman"/>
                <w:sz w:val="24"/>
                <w:szCs w:val="24"/>
                <w:lang w:val="de-DE" w:eastAsia="ru-RU"/>
              </w:rPr>
              <w:t>(3012) 222458</w:t>
            </w:r>
          </w:p>
          <w:p w:rsidR="002A752B" w:rsidRPr="00132D41" w:rsidRDefault="002A752B" w:rsidP="00732B8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132D4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e-mail: </w:t>
            </w:r>
            <w:hyperlink r:id="rId24" w:history="1">
              <w:r w:rsidRPr="00132D41">
                <w:rPr>
                  <w:rFonts w:ascii="Times New Roman" w:hAnsi="Times New Roman"/>
                  <w:sz w:val="24"/>
                  <w:szCs w:val="24"/>
                  <w:lang w:val="de-DE" w:eastAsia="ru-RU"/>
                </w:rPr>
                <w:t>school1uu@yandex.ru</w:t>
              </w:r>
            </w:hyperlink>
            <w:r w:rsidRPr="00132D4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A92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20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18 000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A925FF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A92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18 000</w:t>
            </w:r>
          </w:p>
        </w:tc>
      </w:tr>
      <w:tr w:rsidR="002A752B" w:rsidRPr="00001C33" w:rsidTr="00732B85"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МАОУ «СОШ № 4» г. Улан-Удэ; Зогдоева Лариса Николаевна; г. Улан-Удэ ул. Смолина, 14 тел. 21-32-69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A92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атематика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18 195</w:t>
            </w:r>
          </w:p>
        </w:tc>
      </w:tr>
      <w:tr w:rsidR="002A752B" w:rsidRPr="00001C33" w:rsidTr="00D92F9A"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МАОУ «Средняя общеобразовательная школа № 5 г. Улан-Удэ»,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Сурикова Н.С.,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почтовый адрес: 670040, РБ,  г. Улан-Удэ, 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ул. В. Бонивура, 40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тел. 55-48-42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A92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читель начальных классов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18 195 </w:t>
            </w:r>
          </w:p>
        </w:tc>
      </w:tr>
      <w:tr w:rsidR="002A752B" w:rsidRPr="00001C33" w:rsidTr="00D92F9A"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A92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едагог-психолог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18 195 </w:t>
            </w:r>
          </w:p>
        </w:tc>
      </w:tr>
      <w:tr w:rsidR="002A752B" w:rsidRPr="00001C33" w:rsidTr="00D92F9A">
        <w:tc>
          <w:tcPr>
            <w:tcW w:w="567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МАОУ «СОШ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№ 7», Очирова С.Х.,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г.Улан-Удэ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Чкалова,8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25-39-22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A92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имия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right w:val="outset" w:sz="6" w:space="0" w:color="auto"/>
            </w:tcBorders>
            <w:vAlign w:val="center"/>
          </w:tcPr>
          <w:p w:rsidR="002A752B" w:rsidRPr="00732B85" w:rsidRDefault="002A752B" w:rsidP="00A925FF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A92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30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right w:val="outset" w:sz="6" w:space="0" w:color="auto"/>
            </w:tcBorders>
            <w:vAlign w:val="center"/>
          </w:tcPr>
          <w:p w:rsidR="002A752B" w:rsidRPr="00732B85" w:rsidRDefault="002A752B" w:rsidP="00A925FF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A92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40 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22300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right w:val="outset" w:sz="6" w:space="0" w:color="auto"/>
            </w:tcBorders>
            <w:vAlign w:val="center"/>
          </w:tcPr>
          <w:p w:rsidR="002A752B" w:rsidRPr="00732B85" w:rsidRDefault="002A752B" w:rsidP="00A925FF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A92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атематика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20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18300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right w:val="outset" w:sz="6" w:space="0" w:color="auto"/>
            </w:tcBorders>
            <w:vAlign w:val="center"/>
          </w:tcPr>
          <w:p w:rsidR="002A752B" w:rsidRPr="00732B85" w:rsidRDefault="002A752B" w:rsidP="00A925FF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A92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36 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right w:val="outset" w:sz="6" w:space="0" w:color="auto"/>
            </w:tcBorders>
            <w:vAlign w:val="center"/>
          </w:tcPr>
          <w:p w:rsidR="002A752B" w:rsidRPr="00732B85" w:rsidRDefault="002A752B" w:rsidP="00A925FF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A92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36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18200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right w:val="outset" w:sz="6" w:space="0" w:color="auto"/>
            </w:tcBorders>
            <w:vAlign w:val="center"/>
          </w:tcPr>
          <w:p w:rsidR="002A752B" w:rsidRPr="00732B85" w:rsidRDefault="002A752B" w:rsidP="00A925FF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A92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узыка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19000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A925FF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A92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21000</w:t>
            </w:r>
          </w:p>
        </w:tc>
      </w:tr>
      <w:tr w:rsidR="002A752B" w:rsidRPr="00001C33" w:rsidTr="00D92F9A"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МАОУ «Средняя общеобразовательная школа № 8 г. Улан-Удэ»,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Грязнова Оксана Борисовна, 670023,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Улан-Удэ, 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улица Толстихина, 2б,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телефон – 224516, 225233</w:t>
            </w:r>
          </w:p>
        </w:tc>
        <w:tc>
          <w:tcPr>
            <w:tcW w:w="200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A92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4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 ч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18 195</w:t>
            </w:r>
          </w:p>
        </w:tc>
      </w:tr>
      <w:tr w:rsidR="002A752B" w:rsidRPr="00001C33" w:rsidTr="00D92F9A"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A92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 ч</w:t>
            </w:r>
          </w:p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24 ч</w:t>
            </w:r>
          </w:p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18 195</w:t>
            </w:r>
          </w:p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24 259</w:t>
            </w:r>
          </w:p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2B" w:rsidRPr="00001C33" w:rsidTr="00732B85"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МАОУ «СОШ № 9» г.Улан-Удэ; г. Улан-Удэ, ул. Тарбагатайская, 49; Иванов Виталий Викторович; тел. 222359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A92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усский язык и литература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20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2A752B" w:rsidRPr="00001C33" w:rsidTr="00732B85"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МАОУ «СОШ № 12 им. Героя Советского Союза Ж.Е. Тулаева» г. Улан-Удэ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Чимитова Людмила Арсентьевна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670033, г. Улан-Удэ, ул. Пищевая, 13В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8(3012) 42-78-56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A92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нглийский язык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18 000 – 20 000</w:t>
            </w:r>
          </w:p>
        </w:tc>
      </w:tr>
      <w:tr w:rsidR="002A752B" w:rsidRPr="00001C33" w:rsidTr="00D92F9A">
        <w:tc>
          <w:tcPr>
            <w:tcW w:w="567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A925FF" w:rsidRDefault="002A752B" w:rsidP="00D0135F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5FF">
              <w:rPr>
                <w:rFonts w:ascii="Times New Roman" w:hAnsi="Times New Roman"/>
                <w:sz w:val="24"/>
                <w:szCs w:val="24"/>
                <w:lang w:eastAsia="ru-RU"/>
              </w:rPr>
              <w:t>МБОУ «Основная общеобразовательная школа № 15» г.Улан-Удэ</w:t>
            </w:r>
          </w:p>
          <w:p w:rsidR="002A752B" w:rsidRPr="00A925FF" w:rsidRDefault="002A752B" w:rsidP="00D0135F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5FF">
              <w:rPr>
                <w:rFonts w:ascii="Times New Roman" w:hAnsi="Times New Roman"/>
                <w:sz w:val="24"/>
                <w:szCs w:val="24"/>
                <w:lang w:eastAsia="ru-RU"/>
              </w:rPr>
              <w:t>Плеханова Ирина Владимировна</w:t>
            </w:r>
          </w:p>
          <w:p w:rsidR="002A752B" w:rsidRPr="00A925FF" w:rsidRDefault="002A752B" w:rsidP="00D0135F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5FF">
              <w:rPr>
                <w:rFonts w:ascii="Times New Roman" w:hAnsi="Times New Roman"/>
                <w:sz w:val="24"/>
                <w:szCs w:val="24"/>
                <w:lang w:eastAsia="ru-RU"/>
              </w:rPr>
              <w:t>670013, Республика Бурятия, г.Улан-Удэ, ул.Сахалинская, д.32</w:t>
            </w:r>
          </w:p>
          <w:p w:rsidR="002A752B" w:rsidRPr="00732B85" w:rsidRDefault="002A752B" w:rsidP="00D0135F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5FF">
              <w:rPr>
                <w:rFonts w:ascii="Times New Roman" w:hAnsi="Times New Roman"/>
                <w:sz w:val="24"/>
                <w:szCs w:val="24"/>
                <w:lang w:eastAsia="ru-RU"/>
              </w:rPr>
              <w:t>8(3012) 290608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A925FF" w:rsidRDefault="002A752B" w:rsidP="00D0135F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2A752B" w:rsidRPr="00732B85" w:rsidRDefault="002A752B" w:rsidP="00A925FF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85">
              <w:rPr>
                <w:rFonts w:ascii="Times New Roman" w:hAnsi="Times New Roman"/>
                <w:sz w:val="24"/>
                <w:szCs w:val="24"/>
              </w:rPr>
              <w:t>18198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right w:val="outset" w:sz="6" w:space="0" w:color="auto"/>
            </w:tcBorders>
            <w:vAlign w:val="center"/>
          </w:tcPr>
          <w:p w:rsidR="002A752B" w:rsidRPr="00732B85" w:rsidRDefault="002A752B" w:rsidP="00D0135F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A925FF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85">
              <w:rPr>
                <w:rFonts w:ascii="Times New Roman" w:hAnsi="Times New Roman"/>
                <w:sz w:val="24"/>
                <w:szCs w:val="24"/>
              </w:rPr>
              <w:t>18198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D0135F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A925FF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ОБЖ/</w:t>
            </w:r>
          </w:p>
          <w:p w:rsidR="002A752B" w:rsidRPr="00732B85" w:rsidRDefault="002A752B" w:rsidP="00A925FF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 ч</w:t>
            </w:r>
          </w:p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(18ч. ф/к +3ч. ОБЖ)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B85">
              <w:rPr>
                <w:rFonts w:ascii="Times New Roman" w:hAnsi="Times New Roman"/>
                <w:sz w:val="24"/>
                <w:szCs w:val="24"/>
              </w:rPr>
              <w:t>21231</w:t>
            </w:r>
          </w:p>
        </w:tc>
      </w:tr>
      <w:tr w:rsidR="002A752B" w:rsidRPr="00001C33" w:rsidTr="00D92F9A">
        <w:tc>
          <w:tcPr>
            <w:tcW w:w="567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МАОУ «СОШ № 17 г.Улан-Удэ»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Номогоева Ирина Юрьевна, 670013, г.Улан-Удэ, ул.Ключевская, 50а, тел:410706, 89025631106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A92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24 часа/24 часа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D0135F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A92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читель русского языка и литературы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20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18 195 </w:t>
            </w:r>
          </w:p>
        </w:tc>
      </w:tr>
      <w:tr w:rsidR="002A752B" w:rsidRPr="00001C33" w:rsidTr="00D92F9A">
        <w:tc>
          <w:tcPr>
            <w:tcW w:w="567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МАОУ «Средняя общеобразовательная школа №20 г. Улан-Удэ»; Гатапова Марина Владимировна, г. Улан-Удэ, ул. Геологическая, 9 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тел. 23-33-06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A92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нглийский и немецкий язык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Немецкий -7 часов</w:t>
            </w:r>
          </w:p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-25 часов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26 000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D0135F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A92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иология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30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2A752B" w:rsidRPr="00001C33" w:rsidTr="00D92F9A">
        <w:tc>
          <w:tcPr>
            <w:tcW w:w="567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МАОУ «Средняя общеобразовательная школа № 22 г. Улан-Удэ»,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– Черкозьянов  Иван Викторович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670009, г. Улан-Удэ, ул. Родины, 8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Тел. 8(3012)252777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8(3012)258409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A92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22000</w:t>
            </w:r>
          </w:p>
        </w:tc>
      </w:tr>
      <w:tr w:rsidR="002A752B" w:rsidRPr="00001C33" w:rsidTr="00D92F9A">
        <w:trPr>
          <w:trHeight w:val="567"/>
        </w:trPr>
        <w:tc>
          <w:tcPr>
            <w:tcW w:w="567" w:type="dxa"/>
            <w:vMerge/>
            <w:tcBorders>
              <w:right w:val="outset" w:sz="6" w:space="0" w:color="auto"/>
            </w:tcBorders>
            <w:vAlign w:val="center"/>
          </w:tcPr>
          <w:p w:rsidR="002A752B" w:rsidRPr="00732B85" w:rsidRDefault="002A752B" w:rsidP="00D0135F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A92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23000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right w:val="outset" w:sz="6" w:space="0" w:color="auto"/>
            </w:tcBorders>
            <w:vAlign w:val="center"/>
          </w:tcPr>
          <w:p w:rsidR="002A752B" w:rsidRPr="00732B85" w:rsidRDefault="002A752B" w:rsidP="00D0135F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D0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22000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D0135F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21000</w:t>
            </w:r>
          </w:p>
        </w:tc>
      </w:tr>
      <w:tr w:rsidR="002A752B" w:rsidRPr="00001C33" w:rsidTr="00D92F9A">
        <w:trPr>
          <w:trHeight w:val="567"/>
        </w:trPr>
        <w:tc>
          <w:tcPr>
            <w:tcW w:w="567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МАОУ «Средняя общеобразовательная школа №25»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Ларченко Елена Александровна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670031, РБ, г.Улан-Удэ, ул.Цыбикова, 2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8 (3012) 23-36-52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D0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атематика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23000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right w:val="outset" w:sz="6" w:space="0" w:color="auto"/>
            </w:tcBorders>
            <w:vAlign w:val="center"/>
          </w:tcPr>
          <w:p w:rsidR="002A752B" w:rsidRPr="00732B85" w:rsidRDefault="002A752B" w:rsidP="00D0135F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D0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(мальчики)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2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23000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right w:val="outset" w:sz="6" w:space="0" w:color="auto"/>
            </w:tcBorders>
            <w:vAlign w:val="center"/>
          </w:tcPr>
          <w:p w:rsidR="002A752B" w:rsidRPr="00732B85" w:rsidRDefault="002A752B" w:rsidP="00D0135F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D0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нглийский язык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732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 25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23000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D0135F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D0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изкультура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2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23000</w:t>
            </w:r>
          </w:p>
        </w:tc>
      </w:tr>
      <w:tr w:rsidR="002A752B" w:rsidRPr="00001C33" w:rsidTr="00D92F9A">
        <w:tc>
          <w:tcPr>
            <w:tcW w:w="567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МАОУ «Средняя общеобразовательная школа №26», Мункоева Людмила Владимировна, 670024,Республика Бурятия, г.Улан-Удэ, ул.Революции 1905 г., д.100, 8(3012) 49-87-44 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D0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 ст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41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18195 руб – 18 ч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right w:val="outset" w:sz="6" w:space="0" w:color="auto"/>
            </w:tcBorders>
            <w:vAlign w:val="center"/>
          </w:tcPr>
          <w:p w:rsidR="002A752B" w:rsidRPr="00732B85" w:rsidRDefault="002A752B" w:rsidP="00D0135F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D0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 ст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40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18195 руб – 18 ч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right w:val="outset" w:sz="6" w:space="0" w:color="auto"/>
            </w:tcBorders>
            <w:vAlign w:val="center"/>
          </w:tcPr>
          <w:p w:rsidR="002A752B" w:rsidRPr="00732B85" w:rsidRDefault="002A752B" w:rsidP="00D0135F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D01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 ст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40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18195 руб – 18 ч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D0135F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 ст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25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18195 руб – 18 ч</w:t>
            </w:r>
          </w:p>
        </w:tc>
      </w:tr>
      <w:tr w:rsidR="002A752B" w:rsidRPr="00001C33" w:rsidTr="00D92F9A">
        <w:tc>
          <w:tcPr>
            <w:tcW w:w="567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МАОУ лицей №27, Асанова Любовь Александровна, 670050, г. Улан-Удэ, ул. Туполева, д.14А, 252545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узыкальное развитие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 ст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от 18 195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right w:val="outset" w:sz="6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36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16 000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right w:val="outset" w:sz="6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язык+немецкий язык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36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18 000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right w:val="outset" w:sz="6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36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right w:val="outset" w:sz="6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right w:val="outset" w:sz="6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+география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27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23 000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+ОБЖ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27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23 000</w:t>
            </w:r>
          </w:p>
        </w:tc>
      </w:tr>
      <w:tr w:rsidR="002A752B" w:rsidRPr="00001C33" w:rsidTr="00D92F9A">
        <w:tc>
          <w:tcPr>
            <w:tcW w:w="567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МАОУ «Бурятская гимназия № 29»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Дониров Баир Аюржанаевич, school_29@ulan-ude-eg.ru  8(3012)45-53-45, 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8(3012)45-52-75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3D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нглийский язык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18 000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3D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атематика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2A752B" w:rsidRPr="00001C33" w:rsidTr="00D92F9A">
        <w:tc>
          <w:tcPr>
            <w:tcW w:w="567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МАОУ «СОШ №31 им П.Т. Харитонова» г. Улан-Удэ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Обросова Ольга Евгеньевна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670013 г. Улан-Удэ ул. Пугачева, 39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тел: 42-62-22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25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22 000 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right w:val="outset" w:sz="6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18 000 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right w:val="outset" w:sz="6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25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22 000 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right w:val="outset" w:sz="6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23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21000 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right w:val="outset" w:sz="6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обществознания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23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20000 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right w:val="outset" w:sz="6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24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20000 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right w:val="outset" w:sz="6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 ст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20 000 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 ст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18000 </w:t>
            </w:r>
          </w:p>
        </w:tc>
      </w:tr>
      <w:tr w:rsidR="002A752B" w:rsidRPr="00001C33" w:rsidTr="00D92F9A">
        <w:tc>
          <w:tcPr>
            <w:tcW w:w="567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МАОУ  «Средняя общеобразовательная школа» МАОУ СОШ № 32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Дикань Ю.Ф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Ул. Жердева,122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Тел.425338</w:t>
            </w:r>
          </w:p>
          <w:p w:rsidR="002A752B" w:rsidRPr="00732B85" w:rsidRDefault="002A752B" w:rsidP="003D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ранцузский         язык</w:t>
            </w:r>
          </w:p>
        </w:tc>
        <w:tc>
          <w:tcPr>
            <w:tcW w:w="14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21 ч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18 195 руб.</w:t>
            </w:r>
          </w:p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без учета стимулирующей части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истемный</w:t>
            </w:r>
          </w:p>
          <w:p w:rsidR="002A752B" w:rsidRPr="00732B85" w:rsidRDefault="002A752B" w:rsidP="003D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40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18 195 руб.</w:t>
            </w:r>
          </w:p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без учета стимулирующей части</w:t>
            </w:r>
          </w:p>
        </w:tc>
      </w:tr>
      <w:tr w:rsidR="002A752B" w:rsidRPr="00001C33" w:rsidTr="00D92F9A">
        <w:tc>
          <w:tcPr>
            <w:tcW w:w="567" w:type="dxa"/>
            <w:vMerge w:val="restart"/>
            <w:tcBorders>
              <w:top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732B8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МАОУ «Гимназия №33 г. Улан-Удэ», Халтаева Дарима Константиновна, 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670000, г. Улан-Удэ, ул. Партизанская, 30;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Тел: 21-96-20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3D1F2F">
            <w:pPr>
              <w:spacing w:before="100" w:beforeAutospacing="1" w:after="100" w:afterAutospacing="1" w:line="338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Иностранный язык (англ)</w:t>
            </w:r>
          </w:p>
        </w:tc>
        <w:tc>
          <w:tcPr>
            <w:tcW w:w="14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before="100" w:beforeAutospacing="1" w:after="0" w:line="33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732B85" w:rsidRDefault="002A752B" w:rsidP="00732B85">
            <w:pPr>
              <w:spacing w:before="100" w:beforeAutospacing="1" w:after="0" w:line="33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2A752B" w:rsidRPr="00732B85" w:rsidRDefault="002A752B" w:rsidP="00732B85">
            <w:pPr>
              <w:spacing w:after="100" w:afterAutospacing="1" w:line="33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before="100" w:beforeAutospacing="1" w:after="100" w:afterAutospacing="1" w:line="33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732B85" w:rsidRDefault="002A752B" w:rsidP="00732B85">
            <w:pPr>
              <w:spacing w:before="100" w:beforeAutospacing="1" w:after="100" w:afterAutospacing="1" w:line="33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16 000 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3D1F2F">
            <w:pPr>
              <w:spacing w:before="100" w:beforeAutospacing="1" w:after="100" w:afterAutospacing="1" w:line="338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732B85" w:rsidRDefault="002A752B" w:rsidP="003D1F2F">
            <w:pPr>
              <w:spacing w:before="100" w:beforeAutospacing="1" w:after="100" w:afterAutospacing="1" w:line="338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4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before="100" w:beforeAutospacing="1" w:after="0" w:line="33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732B85" w:rsidRDefault="002A752B" w:rsidP="00732B85">
            <w:pPr>
              <w:spacing w:before="100" w:beforeAutospacing="1" w:after="0" w:line="33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18+18 +18</w:t>
            </w:r>
          </w:p>
          <w:p w:rsidR="002A752B" w:rsidRPr="00732B85" w:rsidRDefault="002A752B" w:rsidP="00732B85">
            <w:pPr>
              <w:spacing w:after="100" w:afterAutospacing="1" w:line="33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before="100" w:beforeAutospacing="1" w:after="100" w:afterAutospacing="1" w:line="33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732B85" w:rsidRDefault="002A752B" w:rsidP="00732B85">
            <w:pPr>
              <w:spacing w:before="100" w:beforeAutospacing="1" w:after="100" w:afterAutospacing="1" w:line="33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17 000 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3D1F2F">
            <w:pPr>
              <w:spacing w:before="100" w:beforeAutospacing="1" w:after="100" w:afterAutospacing="1" w:line="338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732B85" w:rsidRDefault="002A752B" w:rsidP="003D1F2F">
            <w:pPr>
              <w:spacing w:before="100" w:beforeAutospacing="1" w:after="100" w:afterAutospacing="1" w:line="338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Технология (дев)</w:t>
            </w:r>
          </w:p>
        </w:tc>
        <w:tc>
          <w:tcPr>
            <w:tcW w:w="14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before="100" w:beforeAutospacing="1" w:after="0" w:line="33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732B85" w:rsidRDefault="002A752B" w:rsidP="00732B85">
            <w:pPr>
              <w:spacing w:before="100" w:beforeAutospacing="1" w:after="0" w:line="33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before="100" w:beforeAutospacing="1" w:after="100" w:afterAutospacing="1" w:line="33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732B85" w:rsidRDefault="002A752B" w:rsidP="00732B85">
            <w:pPr>
              <w:spacing w:before="100" w:beforeAutospacing="1" w:after="100" w:afterAutospacing="1" w:line="33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20 000 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3D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732B85" w:rsidRDefault="002A752B" w:rsidP="003D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732B85" w:rsidRDefault="002A752B" w:rsidP="003D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4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22 000 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bottom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3D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732B85" w:rsidRDefault="002A752B" w:rsidP="003D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  <w:tc>
          <w:tcPr>
            <w:tcW w:w="14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 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37 000 </w:t>
            </w:r>
          </w:p>
        </w:tc>
      </w:tr>
      <w:tr w:rsidR="002A752B" w:rsidRPr="00001C33" w:rsidTr="00D92F9A">
        <w:tc>
          <w:tcPr>
            <w:tcW w:w="567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numPr>
                <w:ilvl w:val="0"/>
                <w:numId w:val="15"/>
              </w:numPr>
              <w:spacing w:after="0" w:line="240" w:lineRule="auto"/>
              <w:ind w:hanging="38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МАОУ «Средняя общеобразовательная школа № 37» г. Улан-Удэ,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директор: Хамеруева Марина Владимировна,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адрес: 670018, г. Улан-Удэ, п. Аэропорт, 3,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телефоны: 8(3012) 22-70-33, 22-79-44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3D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ачальные классы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20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18 195 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right w:val="outset" w:sz="6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3D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атематика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20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18 195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right w:val="outset" w:sz="6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3D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нглийский язык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ч</w:t>
            </w:r>
          </w:p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23 000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3D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 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18 195</w:t>
            </w:r>
          </w:p>
        </w:tc>
      </w:tr>
      <w:tr w:rsidR="002A752B" w:rsidRPr="00001C33" w:rsidTr="00D92F9A">
        <w:tc>
          <w:tcPr>
            <w:tcW w:w="567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МАОУ «Средняя общеобразовательная школа №38 города Улан-Удэ», Турунхаева Валентина Сафроновна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670045, РБ, г.Улан-Удэ, ул.Шаляпина 14А.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Тел. 442869, 446311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18 000.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right w:val="outset" w:sz="6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19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20 000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right w:val="outset" w:sz="6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18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18 000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18 000</w:t>
            </w:r>
          </w:p>
        </w:tc>
      </w:tr>
      <w:tr w:rsidR="002A752B" w:rsidRPr="00001C33" w:rsidTr="00D92F9A">
        <w:tc>
          <w:tcPr>
            <w:tcW w:w="567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МАОУ «Средняя общеобразовательная школа № 40 г.Улан-Удэ», Цыбикжапов Б.Д.,670024 г.Улан-Удэ,Пушкина,40; 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37-97-41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изическая культура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нглийский язык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21 000</w:t>
            </w:r>
          </w:p>
        </w:tc>
      </w:tr>
      <w:tr w:rsidR="002A752B" w:rsidRPr="00001C33" w:rsidTr="00D92F9A">
        <w:tc>
          <w:tcPr>
            <w:tcW w:w="567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МАОУ «Средняя общеобразовательная школа №42 г.Улан-Удэ», 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Путилова Наталья Николаевна, 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670004, Республика Бурятия, г.Улан-Удэ, ул.Комсомольская, 3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тел.:44-20-81, 44-22-76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читель немецкого и английского языка – немецкий язык (как второй иностранный)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т 18 195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3D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читель технологии (мальчики)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от 18 195</w:t>
            </w:r>
          </w:p>
        </w:tc>
      </w:tr>
      <w:tr w:rsidR="002A752B" w:rsidRPr="00001C33" w:rsidTr="00D92F9A">
        <w:tc>
          <w:tcPr>
            <w:tcW w:w="567" w:type="dxa"/>
            <w:vMerge w:val="restart"/>
            <w:tcBorders>
              <w:top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732B8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МАОУ «Средняя общеобразовательная школа № 43 г. Улан-Удэ», Н.Г. Кычаков, телефон 8(3012) 44-63-53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3D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читель математики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val="en-US" w:eastAsia="ru-RU"/>
              </w:rPr>
              <w:t>30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24 000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3D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рганизатор-преподаватель  ОБЖ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20 000-24 000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3D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читель русского языка и литературы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22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20 000-24 000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3D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читель английского языка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27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20 000-24 000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3D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читель биологии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24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20 000-24 000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читель начальных классов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20 000-24 000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bottom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читель физической культуры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30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20 000-24 000</w:t>
            </w:r>
          </w:p>
        </w:tc>
      </w:tr>
      <w:tr w:rsidR="002A752B" w:rsidRPr="00001C33" w:rsidTr="00D92F9A">
        <w:tc>
          <w:tcPr>
            <w:tcW w:w="567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МАОУ «Средняя общеобразовательная школа № 44» г. Улан-Удэ; директор Банзарханова Баярма Ламажаповна, school4408@yandex.ru ; телефон +7 (3012) 333244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нформатика</w:t>
            </w:r>
          </w:p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20 ч</w:t>
            </w:r>
          </w:p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22 000</w:t>
            </w:r>
          </w:p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2B" w:rsidRPr="00001C33" w:rsidTr="00D92F9A">
        <w:tc>
          <w:tcPr>
            <w:tcW w:w="567" w:type="dxa"/>
            <w:vMerge/>
            <w:tcBorders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нглийский</w:t>
            </w:r>
          </w:p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20 ч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22 000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атематика</w:t>
            </w:r>
          </w:p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20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22 000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усский язык и литература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20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22 000</w:t>
            </w:r>
          </w:p>
        </w:tc>
      </w:tr>
      <w:tr w:rsidR="002A752B" w:rsidRPr="00001C33" w:rsidTr="00732B85"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МАОУ «Средняя общеобразовательная школа № 46», 670009, г. Улан-Удэ, ул. Чайковского, 8, тел253733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едагог-психолог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 ст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от 18 195</w:t>
            </w:r>
          </w:p>
        </w:tc>
      </w:tr>
      <w:tr w:rsidR="002A752B" w:rsidRPr="00001C33" w:rsidTr="00D92F9A">
        <w:tc>
          <w:tcPr>
            <w:tcW w:w="567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МАОУ «СОШ № 47 г.Улан-Удэ»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Трофимова Т.М директор, Улан-Удэ, ул Калашникова, 12 83012450232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ачальные классы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22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атематика</w:t>
            </w:r>
          </w:p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25 ч</w:t>
            </w:r>
          </w:p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22 000</w:t>
            </w:r>
          </w:p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2B" w:rsidRPr="00001C33" w:rsidTr="00D92F9A">
        <w:tc>
          <w:tcPr>
            <w:tcW w:w="567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нглийский язык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28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2A752B" w:rsidRPr="00001C33" w:rsidTr="00D92F9A">
        <w:tc>
          <w:tcPr>
            <w:tcW w:w="567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B85">
              <w:rPr>
                <w:rFonts w:ascii="Times New Roman" w:hAnsi="Times New Roman"/>
                <w:lang w:eastAsia="ru-RU"/>
              </w:rPr>
              <w:t>МАОУ «СОШ № 48 г. Улан-Удэ»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B85">
              <w:rPr>
                <w:rFonts w:ascii="Times New Roman" w:hAnsi="Times New Roman"/>
                <w:lang w:eastAsia="ru-RU"/>
              </w:rPr>
              <w:t>директор Кожевников Д.Н.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B85">
              <w:rPr>
                <w:rFonts w:ascii="Times New Roman" w:hAnsi="Times New Roman"/>
                <w:lang w:eastAsia="ru-RU"/>
              </w:rPr>
              <w:t>670024, г. Улан-Удэ, ул. Чертенкова, 100А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5" w:history="1">
              <w:r w:rsidRPr="00732B85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uu-school48@yandex.ru</w:t>
              </w:r>
            </w:hyperlink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2B85">
              <w:rPr>
                <w:rFonts w:ascii="Times New Roman" w:hAnsi="Times New Roman"/>
                <w:lang w:eastAsia="ru-RU"/>
              </w:rPr>
              <w:t>+7(3012)46-72-11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ехнология (мальчики)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21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от 18 195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читель информатики и математики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33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от 18 195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36 часов в неделю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от 18 195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читель начальных классов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от 18 195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едагог-психолог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36 часов в неделю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от 18 195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ностранный язык (англ)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30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от 18 195</w:t>
            </w:r>
          </w:p>
        </w:tc>
      </w:tr>
      <w:tr w:rsidR="002A752B" w:rsidRPr="00001C33" w:rsidTr="00D92F9A">
        <w:tc>
          <w:tcPr>
            <w:tcW w:w="567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МАОУ «Средняя общеобразовательная школа№ 49» г. Улан-Удэ,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Попова Л.В.,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670042, пр. Строителей,16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8(3012) 45-91-07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атематика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20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20 200</w:t>
            </w:r>
          </w:p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2B" w:rsidRPr="00001C33" w:rsidTr="00D92F9A">
        <w:trPr>
          <w:trHeight w:val="567"/>
        </w:trPr>
        <w:tc>
          <w:tcPr>
            <w:tcW w:w="567" w:type="dxa"/>
            <w:vMerge/>
            <w:tcBorders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нглийский язык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48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2A752B" w:rsidRPr="00001C33" w:rsidTr="00D92F9A">
        <w:tc>
          <w:tcPr>
            <w:tcW w:w="567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МАОУ «Средняя общеобразовательная школа№ 50» г. Улан-Удэ; г. Улан-Удэ, ул. Раздольная, 15; Дамбуев Роман Васильевич,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uu.school50@gmail.com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41-99-23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читель русского языка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18 195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читель английского языка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18 195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читель английского языка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18 195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читель английского языка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18 195</w:t>
            </w:r>
          </w:p>
        </w:tc>
      </w:tr>
      <w:tr w:rsidR="002A752B" w:rsidRPr="00001C33" w:rsidTr="00D92F9A">
        <w:tc>
          <w:tcPr>
            <w:tcW w:w="567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МАОУ «Средняя общеобразовательная школа №52 г.Улан-Удэ» 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Гапоненко Наталья Викторовна, </w:t>
            </w:r>
            <w:hyperlink r:id="rId26" w:history="1">
              <w:r w:rsidRPr="00732B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mou</w:t>
              </w:r>
              <w:r w:rsidRPr="00732B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Pr="00732B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school</w:t>
              </w:r>
              <w:r w:rsidRPr="00732B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_52@</w:t>
              </w:r>
              <w:r w:rsidRPr="00732B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732B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732B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42-41-63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нглийский язык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18 195</w:t>
            </w:r>
          </w:p>
        </w:tc>
      </w:tr>
      <w:tr w:rsidR="002A752B" w:rsidRPr="00001C33" w:rsidTr="00D92F9A">
        <w:trPr>
          <w:trHeight w:val="567"/>
        </w:trPr>
        <w:tc>
          <w:tcPr>
            <w:tcW w:w="567" w:type="dxa"/>
            <w:vMerge/>
            <w:tcBorders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18 195</w:t>
            </w:r>
          </w:p>
        </w:tc>
      </w:tr>
      <w:tr w:rsidR="002A752B" w:rsidRPr="00001C33" w:rsidTr="00D92F9A">
        <w:tc>
          <w:tcPr>
            <w:tcW w:w="567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МАОУ</w:t>
            </w:r>
          </w:p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«СОШ № 55 г. Улан – Удэ»</w:t>
            </w:r>
          </w:p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670014, г. Улан – Удэ, ул. В.Шукшина, д.1, тел. 8(3012)290-128, факс: 8(301)2 290 -187,</w:t>
            </w:r>
          </w:p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e-mail:</w:t>
            </w:r>
            <w:hyperlink r:id="rId27" w:history="1">
              <w:r w:rsidRPr="00732B85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school55uu@gmail.com</w:t>
              </w:r>
            </w:hyperlink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сайт: </w:t>
            </w:r>
            <w:hyperlink r:id="rId28" w:history="1">
              <w:r w:rsidRPr="00732B85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http://maou-55.buryatschool.ru</w:t>
              </w:r>
            </w:hyperlink>
          </w:p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– Аюева Августина Хандуевна</w:t>
            </w:r>
          </w:p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Т.89021675877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Информатика,  математика, физика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информатики и математики, физики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20603,53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31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30100,63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27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24891,06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30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27000,0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 ст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27000,0</w:t>
            </w:r>
          </w:p>
        </w:tc>
      </w:tr>
      <w:tr w:rsidR="002A752B" w:rsidRPr="00001C33" w:rsidTr="00D92F9A">
        <w:tc>
          <w:tcPr>
            <w:tcW w:w="567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МАОУ «Средняя общеобразовательная школа № 58» г. Улан-Удэ; 670003, г. Улан-Удэ, ул. Батарейная, 60, тел. 8(3012) 45-37-70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20 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18000 – 20000 руб. 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читель начальных классов</w:t>
            </w:r>
          </w:p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20 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18000 – 19000 руб. 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читель </w:t>
            </w:r>
          </w:p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русского языка и литературы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20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20000 - 21000</w:t>
            </w:r>
          </w:p>
        </w:tc>
      </w:tr>
      <w:tr w:rsidR="002A752B" w:rsidRPr="00001C33" w:rsidTr="00732B85"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732B8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МАОУ «Средняя общеобразовательная школа № 63 г. Улан – Удэ»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Директор: Лудупов Батор Гомбосурунович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670049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г. Улан – Удэ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113 квартал, дом 4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112 мкр, дом 36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8(301)2 37-72-17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узыка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25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18 326, 95</w:t>
            </w:r>
          </w:p>
        </w:tc>
      </w:tr>
      <w:tr w:rsidR="002A752B" w:rsidRPr="00001C33" w:rsidTr="00D92F9A">
        <w:tc>
          <w:tcPr>
            <w:tcW w:w="567" w:type="dxa"/>
            <w:vMerge w:val="restart"/>
            <w:tcBorders>
              <w:top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732B8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МАОУ «СОШ № 64» г. Улан-Удэ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Головчан Людмила Сергеевна, 670002, г. Улан-Удэ, ул. Буйко, 29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тел: 27-08-95; 26-84-26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атематика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18 195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A752B" w:rsidRPr="00732B85" w:rsidRDefault="002A752B" w:rsidP="00425125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18 195 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bottom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425125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стория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18 195 </w:t>
            </w:r>
          </w:p>
        </w:tc>
      </w:tr>
      <w:tr w:rsidR="002A752B" w:rsidRPr="00001C33" w:rsidTr="00D92F9A">
        <w:tc>
          <w:tcPr>
            <w:tcW w:w="567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МАОУ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«Средняя общеобразовательная школа №65 г. Улан-Удэ имени Г.С. Асеева»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670010,  РБ,  г.Улан-Удэ, ул. Гагарина, 26 «а»;  телефон:8(3012)49-82-16; 49-82-15;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- Н.А. Якушевич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реподаватель-</w:t>
            </w:r>
          </w:p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организатор ОБЖ</w:t>
            </w:r>
          </w:p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(на время декретного отпуска)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 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2A752B" w:rsidRPr="00001C33" w:rsidTr="00D92F9A">
        <w:tc>
          <w:tcPr>
            <w:tcW w:w="567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425125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читель технологии</w:t>
            </w:r>
          </w:p>
          <w:p w:rsidR="002A752B" w:rsidRPr="00732B85" w:rsidRDefault="002A752B" w:rsidP="0087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(мальчики)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35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23 000</w:t>
            </w:r>
          </w:p>
        </w:tc>
      </w:tr>
      <w:tr w:rsidR="002A752B" w:rsidRPr="00001C33" w:rsidTr="00732B85"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МБОУ «Музыкально-гуманитарный лицей им.Д. Аюшеева»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Грешилова Светлана Борисовна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г. Улан-Удэ, ул. Комсомольская, 28а</w:t>
            </w:r>
          </w:p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 8(3012)44-32-24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18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B85">
              <w:rPr>
                <w:rFonts w:ascii="Times New Roman" w:hAnsi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2A752B" w:rsidRPr="00001C33" w:rsidTr="00732B85"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425125">
            <w:p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732B85" w:rsidRDefault="002A752B" w:rsidP="0073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752B" w:rsidRDefault="002A752B" w:rsidP="009449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75"/>
        <w:gridCol w:w="1006"/>
        <w:gridCol w:w="3002"/>
        <w:gridCol w:w="1384"/>
        <w:gridCol w:w="1309"/>
        <w:gridCol w:w="1096"/>
        <w:gridCol w:w="1842"/>
      </w:tblGrid>
      <w:tr w:rsidR="002A752B" w:rsidRPr="00001C33" w:rsidTr="002F3300">
        <w:tc>
          <w:tcPr>
            <w:tcW w:w="10214" w:type="dxa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A752B" w:rsidRPr="005C7556" w:rsidRDefault="002A752B" w:rsidP="005C7556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C755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ГБОУ </w:t>
            </w:r>
          </w:p>
        </w:tc>
      </w:tr>
      <w:tr w:rsidR="002A752B" w:rsidRPr="00001C33" w:rsidTr="002F3300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755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r w:rsidRPr="005C755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755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Всего учителей 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755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Наименование ОУ (по Уставу), Ф.И.О. директора, почтовый адрес, телефон 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755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755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Вакансия 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755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Учебная нагрузка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5C7556" w:rsidRDefault="002A752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755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Предполагаемая заработная плата с учетом стимул. (без учета звания, категории и классного руководства) в руб. </w:t>
            </w:r>
          </w:p>
        </w:tc>
      </w:tr>
      <w:tr w:rsidR="002A752B" w:rsidRPr="00001C33" w:rsidTr="002F3300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755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ГБОУ «Лицей- интернат №61», Буинов В.А., </w:t>
            </w:r>
          </w:p>
          <w:p w:rsidR="002A752B" w:rsidRPr="005C7556" w:rsidRDefault="002A752B" w:rsidP="005C755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Улан-Удэ, ул. Кабанская 26, тел. (3012) 22-54-67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755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755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755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5C7556" w:rsidRDefault="002A752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755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20 000</w:t>
            </w:r>
          </w:p>
        </w:tc>
      </w:tr>
      <w:tr w:rsidR="002A752B" w:rsidRPr="00001C33" w:rsidTr="00DE62C9">
        <w:tc>
          <w:tcPr>
            <w:tcW w:w="575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 w:rsidP="00EF0AD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 w:rsidP="00EF0AD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755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EF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ГБОУ «Кижингинская школа-интернат среднего общего образования»</w:t>
            </w:r>
          </w:p>
          <w:p w:rsidR="002A752B" w:rsidRPr="00001C33" w:rsidRDefault="002A752B" w:rsidP="00EF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Доржиев Борис Дугарович</w:t>
            </w:r>
          </w:p>
          <w:p w:rsidR="002A752B" w:rsidRPr="00001C33" w:rsidRDefault="002A752B" w:rsidP="00EF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 xml:space="preserve">8(30141)32-9-53, </w:t>
            </w:r>
            <w:hyperlink r:id="rId29" w:history="1">
              <w:r w:rsidRPr="00001C3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kizhingainternat@mail.ru</w:t>
              </w:r>
            </w:hyperlink>
            <w:r w:rsidRPr="00001C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 w:rsidP="00EF0AD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755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 w:rsidP="00EF0AD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 w:rsidP="00EF0AD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755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15 ч. +</w:t>
            </w:r>
          </w:p>
          <w:p w:rsidR="002A752B" w:rsidRPr="005C7556" w:rsidRDefault="002A752B" w:rsidP="00EF0AD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755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 ч. неауд.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5C7556" w:rsidRDefault="002A752B" w:rsidP="00EF0AD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755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15000</w:t>
            </w:r>
          </w:p>
        </w:tc>
      </w:tr>
      <w:tr w:rsidR="002A752B" w:rsidRPr="00001C33" w:rsidTr="00DE62C9">
        <w:tc>
          <w:tcPr>
            <w:tcW w:w="575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 w:rsidP="00EF0AD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 w:rsidP="00EF0AD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EF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 w:rsidP="00EF0AD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755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B54F72" w:rsidRDefault="002A752B" w:rsidP="00EF0AD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 w:rsidP="00EF0AD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755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19 ч.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5C7556" w:rsidRDefault="002A752B" w:rsidP="00EF0AD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755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19000</w:t>
            </w:r>
          </w:p>
        </w:tc>
      </w:tr>
      <w:tr w:rsidR="002A752B" w:rsidRPr="00001C33" w:rsidTr="002F3300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 w:rsidP="00EF0AD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 w:rsidP="00EF0AD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755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EF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ГБОУ «Республиканская кадетская школа-интернат», Чернинов Вячеслав Цыденжанович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 w:rsidP="00EF0AD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755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Английский язык</w:t>
            </w:r>
          </w:p>
          <w:p w:rsidR="002A752B" w:rsidRPr="005C7556" w:rsidRDefault="002A752B" w:rsidP="00EF0AD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A752B" w:rsidRPr="005C7556" w:rsidRDefault="002A752B" w:rsidP="00EF0AD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A752B" w:rsidRPr="005C7556" w:rsidRDefault="002A752B" w:rsidP="00EF0AD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755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 w:rsidP="005C755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755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2A752B" w:rsidRPr="005C7556" w:rsidRDefault="002A752B" w:rsidP="005C755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A752B" w:rsidRPr="005C7556" w:rsidRDefault="002A752B" w:rsidP="005C755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A752B" w:rsidRPr="005C7556" w:rsidRDefault="002A752B" w:rsidP="005C755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755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 w:rsidP="005C755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755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21ч.</w:t>
            </w:r>
          </w:p>
          <w:p w:rsidR="002A752B" w:rsidRPr="005C7556" w:rsidRDefault="002A752B" w:rsidP="005C755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A752B" w:rsidRPr="005C7556" w:rsidRDefault="002A752B" w:rsidP="005C755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A752B" w:rsidRPr="005C7556" w:rsidRDefault="002A752B" w:rsidP="005C755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755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19ч.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5C7556" w:rsidRDefault="002A752B" w:rsidP="005C755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755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22 000 руб.</w:t>
            </w:r>
          </w:p>
          <w:p w:rsidR="002A752B" w:rsidRPr="005C7556" w:rsidRDefault="002A752B" w:rsidP="005C755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A752B" w:rsidRPr="005C7556" w:rsidRDefault="002A752B" w:rsidP="005C755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A752B" w:rsidRPr="005C7556" w:rsidRDefault="002A752B" w:rsidP="005C755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755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18 000 руб.</w:t>
            </w:r>
          </w:p>
        </w:tc>
      </w:tr>
      <w:tr w:rsidR="002A752B" w:rsidRPr="00001C33" w:rsidTr="002F3300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 w:rsidP="005C755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 w:rsidP="005C755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755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5C7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ГБОУ «СКОШ №3»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 w:rsidP="005C755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755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 w:rsidP="005C755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755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 шт.ед.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5C7556" w:rsidRDefault="002A752B" w:rsidP="005C755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5C7556" w:rsidRDefault="002A752B" w:rsidP="005C755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755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18 195,00 руб.</w:t>
            </w:r>
          </w:p>
        </w:tc>
      </w:tr>
      <w:tr w:rsidR="002A752B" w:rsidRPr="00001C33" w:rsidTr="002F3300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2B1D6E" w:rsidRDefault="002A752B" w:rsidP="00EF0AD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2B1D6E" w:rsidRDefault="002A752B" w:rsidP="00EF0AD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1D6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001C33" w:rsidRDefault="002A752B" w:rsidP="00EF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ГБОУ «Усть-Алтачейская средняя общеобразовательная школа-интернат»</w:t>
            </w:r>
          </w:p>
          <w:p w:rsidR="002A752B" w:rsidRPr="00001C33" w:rsidRDefault="002A752B" w:rsidP="00EF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Дашиева Бимбасу Бимбаевна</w:t>
            </w:r>
          </w:p>
          <w:p w:rsidR="002A752B" w:rsidRPr="00001C33" w:rsidRDefault="002A752B" w:rsidP="002B1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671343 Республика Бурятия Мухоршибирский район улус Усть-Алташа ул.Новая,1</w:t>
            </w:r>
          </w:p>
          <w:p w:rsidR="002A752B" w:rsidRPr="00001C33" w:rsidRDefault="002A752B" w:rsidP="00EF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33">
              <w:rPr>
                <w:rFonts w:ascii="Times New Roman" w:hAnsi="Times New Roman"/>
                <w:sz w:val="24"/>
                <w:szCs w:val="24"/>
              </w:rPr>
              <w:t>89024546502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2B1D6E" w:rsidRDefault="002A752B" w:rsidP="00EF0AD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1D6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2B1D6E" w:rsidRDefault="002A752B" w:rsidP="00EF0AD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2B1D6E" w:rsidRDefault="002A752B" w:rsidP="00EF0AD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1D6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21ч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Pr="002B1D6E" w:rsidRDefault="002A752B" w:rsidP="00EF0AD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1D6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20000,00</w:t>
            </w:r>
          </w:p>
        </w:tc>
      </w:tr>
      <w:tr w:rsidR="002A752B" w:rsidRPr="00001C33" w:rsidTr="002F3300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2B1D6E" w:rsidRDefault="002A752B" w:rsidP="00EF0AD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2B1D6E" w:rsidRDefault="002A752B" w:rsidP="00EF0AD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1D6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2B1D6E" w:rsidRDefault="002A752B" w:rsidP="00EF0AD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1D6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ГБОУ «Цакирская средняя общеобразовательная школа - интернат художественно- эстетического направления»; Абидуева Намжилма Борисовна ,РБ, Закаменский район, село Цакир, ул Свободы,24, 89140541187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2B1D6E" w:rsidRDefault="002A752B" w:rsidP="00EF0AD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1D6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Математика, информатика и ИКТ, английский язык 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2B1D6E" w:rsidRDefault="002A752B" w:rsidP="00EF0AD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1D6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  <w:p w:rsidR="002A752B" w:rsidRPr="002B1D6E" w:rsidRDefault="002A752B" w:rsidP="00EF0AD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1D6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2B1D6E" w:rsidRDefault="002A752B" w:rsidP="00EF0AD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1D6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</w:t>
            </w:r>
          </w:p>
          <w:p w:rsidR="002A752B" w:rsidRPr="00EE3337" w:rsidRDefault="002A752B" w:rsidP="00EF0AD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2A752B" w:rsidRPr="002B1D6E" w:rsidRDefault="002A752B" w:rsidP="00EF0AD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1D6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Default="002A752B" w:rsidP="00EF0AD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20000</w:t>
            </w:r>
          </w:p>
          <w:p w:rsidR="002A752B" w:rsidRPr="00EE3337" w:rsidRDefault="002A752B" w:rsidP="00EF0AD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2A752B" w:rsidRPr="002B1D6E" w:rsidRDefault="002A752B" w:rsidP="00EF0AD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1D6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27000</w:t>
            </w:r>
          </w:p>
        </w:tc>
      </w:tr>
      <w:tr w:rsidR="002A752B" w:rsidRPr="00001C33" w:rsidTr="002F3300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2B1D6E" w:rsidRDefault="002A752B" w:rsidP="00EF0AD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2B1D6E" w:rsidRDefault="002A752B" w:rsidP="00EF0AD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2B1D6E" w:rsidRDefault="002A752B" w:rsidP="00EF0AD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2B1D6E" w:rsidRDefault="002A752B" w:rsidP="00EF0AD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8A495E" w:rsidRDefault="002A752B" w:rsidP="00EF0AD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52B" w:rsidRPr="002B1D6E" w:rsidRDefault="002A752B" w:rsidP="00EF0AD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752B" w:rsidRDefault="002A752B" w:rsidP="00EF0AD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A752B" w:rsidRDefault="002A752B" w:rsidP="009449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752B" w:rsidRPr="00F42CBC" w:rsidRDefault="002A752B" w:rsidP="009449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Всего: 420 вакансий</w:t>
      </w:r>
    </w:p>
    <w:sectPr w:rsidR="002A752B" w:rsidRPr="00F42CBC" w:rsidSect="0074520A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52B" w:rsidRDefault="002A752B" w:rsidP="005A7217">
      <w:pPr>
        <w:spacing w:after="0" w:line="240" w:lineRule="auto"/>
      </w:pPr>
      <w:r>
        <w:separator/>
      </w:r>
    </w:p>
  </w:endnote>
  <w:endnote w:type="continuationSeparator" w:id="0">
    <w:p w:rsidR="002A752B" w:rsidRDefault="002A752B" w:rsidP="005A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52B" w:rsidRDefault="002A752B" w:rsidP="005A7217">
      <w:pPr>
        <w:spacing w:after="0" w:line="240" w:lineRule="auto"/>
      </w:pPr>
      <w:r>
        <w:separator/>
      </w:r>
    </w:p>
  </w:footnote>
  <w:footnote w:type="continuationSeparator" w:id="0">
    <w:p w:rsidR="002A752B" w:rsidRDefault="002A752B" w:rsidP="005A7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51C"/>
    <w:multiLevelType w:val="hybridMultilevel"/>
    <w:tmpl w:val="4B7AF644"/>
    <w:lvl w:ilvl="0" w:tplc="CF600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83B16"/>
    <w:multiLevelType w:val="hybridMultilevel"/>
    <w:tmpl w:val="D256DECA"/>
    <w:lvl w:ilvl="0" w:tplc="CF600D5A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07E62E9E"/>
    <w:multiLevelType w:val="hybridMultilevel"/>
    <w:tmpl w:val="EDAE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5322CA"/>
    <w:multiLevelType w:val="hybridMultilevel"/>
    <w:tmpl w:val="BC08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093E28"/>
    <w:multiLevelType w:val="hybridMultilevel"/>
    <w:tmpl w:val="A380EE50"/>
    <w:lvl w:ilvl="0" w:tplc="CC9AC7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48367F0"/>
    <w:multiLevelType w:val="hybridMultilevel"/>
    <w:tmpl w:val="A90014B0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3245A"/>
    <w:multiLevelType w:val="hybridMultilevel"/>
    <w:tmpl w:val="B0E4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5052C6"/>
    <w:multiLevelType w:val="hybridMultilevel"/>
    <w:tmpl w:val="EE22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0C26D8"/>
    <w:multiLevelType w:val="hybridMultilevel"/>
    <w:tmpl w:val="B4C443BC"/>
    <w:lvl w:ilvl="0" w:tplc="CF600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807D0"/>
    <w:multiLevelType w:val="hybridMultilevel"/>
    <w:tmpl w:val="BB60DA8A"/>
    <w:lvl w:ilvl="0" w:tplc="FA2E6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E4AFD"/>
    <w:multiLevelType w:val="hybridMultilevel"/>
    <w:tmpl w:val="AA74A93E"/>
    <w:lvl w:ilvl="0" w:tplc="FA2E65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24D2CC0"/>
    <w:multiLevelType w:val="hybridMultilevel"/>
    <w:tmpl w:val="0986A3E0"/>
    <w:lvl w:ilvl="0" w:tplc="CF600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844F3"/>
    <w:multiLevelType w:val="hybridMultilevel"/>
    <w:tmpl w:val="A498C5FA"/>
    <w:lvl w:ilvl="0" w:tplc="CF600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0D7872"/>
    <w:multiLevelType w:val="hybridMultilevel"/>
    <w:tmpl w:val="082AA20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74391016"/>
    <w:multiLevelType w:val="hybridMultilevel"/>
    <w:tmpl w:val="E620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4E7E7E"/>
    <w:multiLevelType w:val="multilevel"/>
    <w:tmpl w:val="71B255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5"/>
  </w:num>
  <w:num w:numId="5">
    <w:abstractNumId w:val="8"/>
  </w:num>
  <w:num w:numId="6">
    <w:abstractNumId w:val="11"/>
  </w:num>
  <w:num w:numId="7">
    <w:abstractNumId w:val="0"/>
  </w:num>
  <w:num w:numId="8">
    <w:abstractNumId w:val="12"/>
  </w:num>
  <w:num w:numId="9">
    <w:abstractNumId w:val="3"/>
  </w:num>
  <w:num w:numId="10">
    <w:abstractNumId w:val="6"/>
  </w:num>
  <w:num w:numId="11">
    <w:abstractNumId w:val="9"/>
  </w:num>
  <w:num w:numId="12">
    <w:abstractNumId w:val="10"/>
  </w:num>
  <w:num w:numId="13">
    <w:abstractNumId w:val="4"/>
  </w:num>
  <w:num w:numId="14">
    <w:abstractNumId w:val="5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AEB"/>
    <w:rsid w:val="00001C33"/>
    <w:rsid w:val="00006500"/>
    <w:rsid w:val="0001231B"/>
    <w:rsid w:val="000176DC"/>
    <w:rsid w:val="00023885"/>
    <w:rsid w:val="000240C6"/>
    <w:rsid w:val="00030E1C"/>
    <w:rsid w:val="00033AF8"/>
    <w:rsid w:val="000353DD"/>
    <w:rsid w:val="000516B1"/>
    <w:rsid w:val="000629D5"/>
    <w:rsid w:val="00065B3B"/>
    <w:rsid w:val="000804D8"/>
    <w:rsid w:val="000845C5"/>
    <w:rsid w:val="000900A4"/>
    <w:rsid w:val="00091EC0"/>
    <w:rsid w:val="0009372B"/>
    <w:rsid w:val="00094AD7"/>
    <w:rsid w:val="000A0140"/>
    <w:rsid w:val="000A7277"/>
    <w:rsid w:val="000C4A46"/>
    <w:rsid w:val="000E065A"/>
    <w:rsid w:val="000E0A01"/>
    <w:rsid w:val="000E506B"/>
    <w:rsid w:val="000F0310"/>
    <w:rsid w:val="0010214A"/>
    <w:rsid w:val="0010663E"/>
    <w:rsid w:val="00107B84"/>
    <w:rsid w:val="00111BCD"/>
    <w:rsid w:val="001143A6"/>
    <w:rsid w:val="00122C2B"/>
    <w:rsid w:val="00132D41"/>
    <w:rsid w:val="00133438"/>
    <w:rsid w:val="00153579"/>
    <w:rsid w:val="0016244F"/>
    <w:rsid w:val="00181AEB"/>
    <w:rsid w:val="001B0266"/>
    <w:rsid w:val="001C65B1"/>
    <w:rsid w:val="001D0460"/>
    <w:rsid w:val="001D1D78"/>
    <w:rsid w:val="001D39DC"/>
    <w:rsid w:val="001E2B91"/>
    <w:rsid w:val="001E2C43"/>
    <w:rsid w:val="001F0083"/>
    <w:rsid w:val="001F0B3F"/>
    <w:rsid w:val="001F397E"/>
    <w:rsid w:val="00205CEB"/>
    <w:rsid w:val="00207524"/>
    <w:rsid w:val="00210862"/>
    <w:rsid w:val="00214B6B"/>
    <w:rsid w:val="00231CE6"/>
    <w:rsid w:val="0024027B"/>
    <w:rsid w:val="00240B11"/>
    <w:rsid w:val="00244430"/>
    <w:rsid w:val="00244484"/>
    <w:rsid w:val="00245238"/>
    <w:rsid w:val="00245F1E"/>
    <w:rsid w:val="00253721"/>
    <w:rsid w:val="00263B06"/>
    <w:rsid w:val="0027658C"/>
    <w:rsid w:val="002773FB"/>
    <w:rsid w:val="00292528"/>
    <w:rsid w:val="002A2014"/>
    <w:rsid w:val="002A752B"/>
    <w:rsid w:val="002B1D6E"/>
    <w:rsid w:val="002D22AD"/>
    <w:rsid w:val="002F3300"/>
    <w:rsid w:val="002F51EB"/>
    <w:rsid w:val="003006D8"/>
    <w:rsid w:val="003139B5"/>
    <w:rsid w:val="00320A8C"/>
    <w:rsid w:val="00326E41"/>
    <w:rsid w:val="00332019"/>
    <w:rsid w:val="003325C4"/>
    <w:rsid w:val="00356531"/>
    <w:rsid w:val="00363AF3"/>
    <w:rsid w:val="0037197E"/>
    <w:rsid w:val="00380FD3"/>
    <w:rsid w:val="003829D2"/>
    <w:rsid w:val="0038394D"/>
    <w:rsid w:val="00387A33"/>
    <w:rsid w:val="003A21D4"/>
    <w:rsid w:val="003B400E"/>
    <w:rsid w:val="003C50A1"/>
    <w:rsid w:val="003C7844"/>
    <w:rsid w:val="003C7B46"/>
    <w:rsid w:val="003D1F2F"/>
    <w:rsid w:val="003E25C5"/>
    <w:rsid w:val="003E4AE7"/>
    <w:rsid w:val="003F3C18"/>
    <w:rsid w:val="0040010D"/>
    <w:rsid w:val="00403EA7"/>
    <w:rsid w:val="0041068B"/>
    <w:rsid w:val="00416550"/>
    <w:rsid w:val="004204C0"/>
    <w:rsid w:val="00421F9E"/>
    <w:rsid w:val="00425125"/>
    <w:rsid w:val="00427CD7"/>
    <w:rsid w:val="00430CE9"/>
    <w:rsid w:val="004359AE"/>
    <w:rsid w:val="00455606"/>
    <w:rsid w:val="004579A4"/>
    <w:rsid w:val="0049498C"/>
    <w:rsid w:val="00494BB7"/>
    <w:rsid w:val="004A2464"/>
    <w:rsid w:val="004A7ECB"/>
    <w:rsid w:val="004C1D84"/>
    <w:rsid w:val="004D1574"/>
    <w:rsid w:val="004D3748"/>
    <w:rsid w:val="004F3D47"/>
    <w:rsid w:val="00500015"/>
    <w:rsid w:val="0050398F"/>
    <w:rsid w:val="0051150C"/>
    <w:rsid w:val="00514E79"/>
    <w:rsid w:val="00522EDA"/>
    <w:rsid w:val="0052479E"/>
    <w:rsid w:val="00535A7E"/>
    <w:rsid w:val="005504CE"/>
    <w:rsid w:val="0055104E"/>
    <w:rsid w:val="00553873"/>
    <w:rsid w:val="005553D6"/>
    <w:rsid w:val="0055580F"/>
    <w:rsid w:val="00583115"/>
    <w:rsid w:val="005A3BD6"/>
    <w:rsid w:val="005A7217"/>
    <w:rsid w:val="005C38AD"/>
    <w:rsid w:val="005C4821"/>
    <w:rsid w:val="005C7556"/>
    <w:rsid w:val="005D4D0E"/>
    <w:rsid w:val="005D57C0"/>
    <w:rsid w:val="005F08A9"/>
    <w:rsid w:val="00601277"/>
    <w:rsid w:val="00611DCE"/>
    <w:rsid w:val="00615738"/>
    <w:rsid w:val="0062023B"/>
    <w:rsid w:val="006206F3"/>
    <w:rsid w:val="00640E87"/>
    <w:rsid w:val="006552FA"/>
    <w:rsid w:val="0067092E"/>
    <w:rsid w:val="00674911"/>
    <w:rsid w:val="00674F17"/>
    <w:rsid w:val="006972F7"/>
    <w:rsid w:val="006B132B"/>
    <w:rsid w:val="006B3A73"/>
    <w:rsid w:val="006C184A"/>
    <w:rsid w:val="006D08CA"/>
    <w:rsid w:val="006D1432"/>
    <w:rsid w:val="006E2AAE"/>
    <w:rsid w:val="006E428D"/>
    <w:rsid w:val="006E6326"/>
    <w:rsid w:val="006F1580"/>
    <w:rsid w:val="00720C97"/>
    <w:rsid w:val="00723730"/>
    <w:rsid w:val="00732B85"/>
    <w:rsid w:val="0074520A"/>
    <w:rsid w:val="0074708A"/>
    <w:rsid w:val="007475CD"/>
    <w:rsid w:val="00752CEF"/>
    <w:rsid w:val="00757049"/>
    <w:rsid w:val="00782ED6"/>
    <w:rsid w:val="007834EE"/>
    <w:rsid w:val="00793CB4"/>
    <w:rsid w:val="007971C1"/>
    <w:rsid w:val="007A1D9E"/>
    <w:rsid w:val="007C057C"/>
    <w:rsid w:val="007C5F89"/>
    <w:rsid w:val="007D3014"/>
    <w:rsid w:val="007E0B1F"/>
    <w:rsid w:val="008077B3"/>
    <w:rsid w:val="00814677"/>
    <w:rsid w:val="0081514B"/>
    <w:rsid w:val="00820DA5"/>
    <w:rsid w:val="00835156"/>
    <w:rsid w:val="00836867"/>
    <w:rsid w:val="008464A8"/>
    <w:rsid w:val="00854F53"/>
    <w:rsid w:val="00855964"/>
    <w:rsid w:val="00874157"/>
    <w:rsid w:val="00876979"/>
    <w:rsid w:val="00892AC0"/>
    <w:rsid w:val="008A495E"/>
    <w:rsid w:val="008B2CB7"/>
    <w:rsid w:val="008E3455"/>
    <w:rsid w:val="008F76B7"/>
    <w:rsid w:val="00905D68"/>
    <w:rsid w:val="0091522B"/>
    <w:rsid w:val="00930106"/>
    <w:rsid w:val="00930CA9"/>
    <w:rsid w:val="0094490F"/>
    <w:rsid w:val="00960D52"/>
    <w:rsid w:val="00961345"/>
    <w:rsid w:val="00980C7D"/>
    <w:rsid w:val="00982ED7"/>
    <w:rsid w:val="009856DA"/>
    <w:rsid w:val="009A021B"/>
    <w:rsid w:val="009A192F"/>
    <w:rsid w:val="009B0AF6"/>
    <w:rsid w:val="009B7BA0"/>
    <w:rsid w:val="009C37F3"/>
    <w:rsid w:val="009D0103"/>
    <w:rsid w:val="009D1A11"/>
    <w:rsid w:val="009D64F9"/>
    <w:rsid w:val="009E267F"/>
    <w:rsid w:val="00A14020"/>
    <w:rsid w:val="00A2112A"/>
    <w:rsid w:val="00A26592"/>
    <w:rsid w:val="00A601C9"/>
    <w:rsid w:val="00A63C0C"/>
    <w:rsid w:val="00A82B41"/>
    <w:rsid w:val="00A852D2"/>
    <w:rsid w:val="00A86492"/>
    <w:rsid w:val="00A925FF"/>
    <w:rsid w:val="00A95C3B"/>
    <w:rsid w:val="00AA041E"/>
    <w:rsid w:val="00AA1EFE"/>
    <w:rsid w:val="00AA7CBE"/>
    <w:rsid w:val="00AB3555"/>
    <w:rsid w:val="00AC1C59"/>
    <w:rsid w:val="00AD153D"/>
    <w:rsid w:val="00AD3341"/>
    <w:rsid w:val="00AD4C3D"/>
    <w:rsid w:val="00AF3C26"/>
    <w:rsid w:val="00B022B1"/>
    <w:rsid w:val="00B118B8"/>
    <w:rsid w:val="00B3336C"/>
    <w:rsid w:val="00B372D1"/>
    <w:rsid w:val="00B471D5"/>
    <w:rsid w:val="00B54F72"/>
    <w:rsid w:val="00B56D52"/>
    <w:rsid w:val="00B665A5"/>
    <w:rsid w:val="00B71028"/>
    <w:rsid w:val="00B71E44"/>
    <w:rsid w:val="00B83319"/>
    <w:rsid w:val="00B85B22"/>
    <w:rsid w:val="00B871E0"/>
    <w:rsid w:val="00B93144"/>
    <w:rsid w:val="00B93AEE"/>
    <w:rsid w:val="00BC61CE"/>
    <w:rsid w:val="00BD51BB"/>
    <w:rsid w:val="00BE423A"/>
    <w:rsid w:val="00C020C0"/>
    <w:rsid w:val="00C06C6C"/>
    <w:rsid w:val="00C07F09"/>
    <w:rsid w:val="00C25A05"/>
    <w:rsid w:val="00C31A65"/>
    <w:rsid w:val="00C367F4"/>
    <w:rsid w:val="00C375F2"/>
    <w:rsid w:val="00C44B05"/>
    <w:rsid w:val="00C622AE"/>
    <w:rsid w:val="00C67155"/>
    <w:rsid w:val="00C70EBF"/>
    <w:rsid w:val="00C84F75"/>
    <w:rsid w:val="00C86B04"/>
    <w:rsid w:val="00CA4EDB"/>
    <w:rsid w:val="00CB1E7E"/>
    <w:rsid w:val="00CC5E9D"/>
    <w:rsid w:val="00CE2511"/>
    <w:rsid w:val="00CF1141"/>
    <w:rsid w:val="00CF5830"/>
    <w:rsid w:val="00CF6C10"/>
    <w:rsid w:val="00CF6E4A"/>
    <w:rsid w:val="00D0135F"/>
    <w:rsid w:val="00D03A1F"/>
    <w:rsid w:val="00D041A2"/>
    <w:rsid w:val="00D10DEF"/>
    <w:rsid w:val="00D159E5"/>
    <w:rsid w:val="00D17512"/>
    <w:rsid w:val="00D213CE"/>
    <w:rsid w:val="00D22D42"/>
    <w:rsid w:val="00D27CA4"/>
    <w:rsid w:val="00D368E6"/>
    <w:rsid w:val="00D42222"/>
    <w:rsid w:val="00D4304A"/>
    <w:rsid w:val="00D46C0C"/>
    <w:rsid w:val="00D47054"/>
    <w:rsid w:val="00D536C8"/>
    <w:rsid w:val="00D63716"/>
    <w:rsid w:val="00D6422B"/>
    <w:rsid w:val="00D67437"/>
    <w:rsid w:val="00D80EA3"/>
    <w:rsid w:val="00D87752"/>
    <w:rsid w:val="00D91337"/>
    <w:rsid w:val="00D91EA0"/>
    <w:rsid w:val="00D92F9A"/>
    <w:rsid w:val="00D9754C"/>
    <w:rsid w:val="00DC580D"/>
    <w:rsid w:val="00DD4D4A"/>
    <w:rsid w:val="00DE09AE"/>
    <w:rsid w:val="00DE1B87"/>
    <w:rsid w:val="00DE201B"/>
    <w:rsid w:val="00DE3E9B"/>
    <w:rsid w:val="00DE62C9"/>
    <w:rsid w:val="00E06ADC"/>
    <w:rsid w:val="00E10261"/>
    <w:rsid w:val="00E17FC5"/>
    <w:rsid w:val="00E27FB6"/>
    <w:rsid w:val="00E320B2"/>
    <w:rsid w:val="00E342D9"/>
    <w:rsid w:val="00E55A15"/>
    <w:rsid w:val="00E66D74"/>
    <w:rsid w:val="00E7032A"/>
    <w:rsid w:val="00EB31DC"/>
    <w:rsid w:val="00EC5C45"/>
    <w:rsid w:val="00ED57CE"/>
    <w:rsid w:val="00EE3337"/>
    <w:rsid w:val="00EE4BBE"/>
    <w:rsid w:val="00EF0AD1"/>
    <w:rsid w:val="00F00515"/>
    <w:rsid w:val="00F0466E"/>
    <w:rsid w:val="00F107A4"/>
    <w:rsid w:val="00F23C1B"/>
    <w:rsid w:val="00F31314"/>
    <w:rsid w:val="00F31412"/>
    <w:rsid w:val="00F37DFF"/>
    <w:rsid w:val="00F4116D"/>
    <w:rsid w:val="00F42CBC"/>
    <w:rsid w:val="00F504A6"/>
    <w:rsid w:val="00F51C3E"/>
    <w:rsid w:val="00F65A27"/>
    <w:rsid w:val="00F82584"/>
    <w:rsid w:val="00F912B1"/>
    <w:rsid w:val="00FA4F0B"/>
    <w:rsid w:val="00FA62AB"/>
    <w:rsid w:val="00FB4FA8"/>
    <w:rsid w:val="00FC280B"/>
    <w:rsid w:val="00FC3314"/>
    <w:rsid w:val="00FD17CD"/>
    <w:rsid w:val="00FD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00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4C3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4C3D"/>
    <w:rPr>
      <w:rFonts w:ascii="Cambria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rsid w:val="0018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81A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A7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721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7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7217"/>
    <w:rPr>
      <w:rFonts w:cs="Times New Roman"/>
    </w:rPr>
  </w:style>
  <w:style w:type="character" w:styleId="Hyperlink">
    <w:name w:val="Hyperlink"/>
    <w:basedOn w:val="DefaultParagraphFont"/>
    <w:uiPriority w:val="99"/>
    <w:rsid w:val="007A1D9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F6E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44430"/>
    <w:pPr>
      <w:ind w:left="720"/>
      <w:contextualSpacing/>
    </w:pPr>
  </w:style>
  <w:style w:type="paragraph" w:customStyle="1" w:styleId="ConsPlusNonformat">
    <w:name w:val="ConsPlusNonformat"/>
    <w:uiPriority w:val="99"/>
    <w:rsid w:val="009301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Содержимое таблицы"/>
    <w:basedOn w:val="Normal"/>
    <w:uiPriority w:val="99"/>
    <w:rsid w:val="009E267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customStyle="1" w:styleId="1">
    <w:name w:val="Сетка таблицы1"/>
    <w:uiPriority w:val="99"/>
    <w:rsid w:val="004F3D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4949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DC580D"/>
    <w:rPr>
      <w:rFonts w:cs="Times New Roman"/>
      <w:b/>
      <w:bCs/>
    </w:rPr>
  </w:style>
  <w:style w:type="paragraph" w:styleId="NoSpacing">
    <w:name w:val="No Spacing"/>
    <w:link w:val="NoSpacingChar"/>
    <w:uiPriority w:val="99"/>
    <w:qFormat/>
    <w:rsid w:val="00DC580D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732B85"/>
    <w:pPr>
      <w:spacing w:after="0" w:line="240" w:lineRule="auto"/>
      <w:ind w:left="567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32B85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732B8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32B85"/>
    <w:rPr>
      <w:rFonts w:ascii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uiPriority w:val="99"/>
    <w:rsid w:val="00732B8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732B85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NoSpacingChar">
    <w:name w:val="No Spacing Char"/>
    <w:link w:val="NoSpacing"/>
    <w:uiPriority w:val="99"/>
    <w:locked/>
    <w:rsid w:val="00F31314"/>
    <w:rPr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9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churasosh2@mail.ru" TargetMode="External"/><Relationship Id="rId13" Type="http://schemas.openxmlformats.org/officeDocument/2006/relationships/hyperlink" Target="mailto:sagannursosh@yandex.ru" TargetMode="External"/><Relationship Id="rId18" Type="http://schemas.openxmlformats.org/officeDocument/2006/relationships/hyperlink" Target="mailto:muhorsosh1@mail.ru" TargetMode="External"/><Relationship Id="rId26" Type="http://schemas.openxmlformats.org/officeDocument/2006/relationships/hyperlink" Target="mailto:mou_school_52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tsula@selruo.ru" TargetMode="External"/><Relationship Id="rId7" Type="http://schemas.openxmlformats.org/officeDocument/2006/relationships/hyperlink" Target="mailto:moubsosh_1@mail.ru" TargetMode="External"/><Relationship Id="rId12" Type="http://schemas.openxmlformats.org/officeDocument/2006/relationships/hyperlink" Target="mailto:newzagansosh@yandex.ru" TargetMode="External"/><Relationship Id="rId17" Type="http://schemas.openxmlformats.org/officeDocument/2006/relationships/hyperlink" Target="http://muhorsosh1.buryatschool.ru/%20" TargetMode="External"/><Relationship Id="rId25" Type="http://schemas.openxmlformats.org/officeDocument/2006/relationships/hyperlink" Target="mailto:uu-school48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hcolanikolsk@yandex.ru" TargetMode="External"/><Relationship Id="rId20" Type="http://schemas.openxmlformats.org/officeDocument/2006/relationships/hyperlink" Target="http://sharal.buryatschool.ru/" TargetMode="External"/><Relationship Id="rId29" Type="http://schemas.openxmlformats.org/officeDocument/2006/relationships/hyperlink" Target="mailto:kizhingainternat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ovoz.buryatschool.ru/" TargetMode="External"/><Relationship Id="rId24" Type="http://schemas.openxmlformats.org/officeDocument/2006/relationships/hyperlink" Target="mailto:school1uu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ikol.buryatschool.ru/" TargetMode="External"/><Relationship Id="rId23" Type="http://schemas.openxmlformats.org/officeDocument/2006/relationships/hyperlink" Target="mailto:horschl1@mail.ru" TargetMode="External"/><Relationship Id="rId28" Type="http://schemas.openxmlformats.org/officeDocument/2006/relationships/hyperlink" Target="http://maou-55.buryatschool.ru/" TargetMode="External"/><Relationship Id="rId10" Type="http://schemas.openxmlformats.org/officeDocument/2006/relationships/hyperlink" Target="mailto:sahulischool@yandex.ru" TargetMode="External"/><Relationship Id="rId19" Type="http://schemas.openxmlformats.org/officeDocument/2006/relationships/hyperlink" Target="http://khosh.buryatschool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s5bichura@mail.ru" TargetMode="External"/><Relationship Id="rId14" Type="http://schemas.openxmlformats.org/officeDocument/2006/relationships/hyperlink" Target="http://tugnu.buryatschool.ru/" TargetMode="External"/><Relationship Id="rId22" Type="http://schemas.openxmlformats.org/officeDocument/2006/relationships/hyperlink" Target="mailto:mou_usosh@mail.ru" TargetMode="External"/><Relationship Id="rId27" Type="http://schemas.openxmlformats.org/officeDocument/2006/relationships/hyperlink" Target="mailto:school55uu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2475</TotalTime>
  <Pages>44</Pages>
  <Words>9328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Олеговна Дагданова</dc:creator>
  <cp:keywords/>
  <dc:description/>
  <cp:lastModifiedBy>bsu</cp:lastModifiedBy>
  <cp:revision>211</cp:revision>
  <cp:lastPrinted>2020-02-14T02:52:00Z</cp:lastPrinted>
  <dcterms:created xsi:type="dcterms:W3CDTF">2019-11-26T12:31:00Z</dcterms:created>
  <dcterms:modified xsi:type="dcterms:W3CDTF">2020-05-18T03:18:00Z</dcterms:modified>
</cp:coreProperties>
</file>