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9E" w:rsidRPr="00B344B2" w:rsidRDefault="005B519E" w:rsidP="00C124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лектория</w:t>
      </w:r>
      <w:r w:rsidRPr="00B344B2">
        <w:rPr>
          <w:rFonts w:ascii="Times New Roman" w:hAnsi="Times New Roman"/>
          <w:b/>
          <w:sz w:val="28"/>
          <w:szCs w:val="28"/>
        </w:rPr>
        <w:t xml:space="preserve"> «Науки юношей питают»</w:t>
      </w:r>
    </w:p>
    <w:p w:rsidR="005B519E" w:rsidRPr="00B344B2" w:rsidRDefault="005B519E" w:rsidP="00B344B2">
      <w:pPr>
        <w:jc w:val="center"/>
        <w:rPr>
          <w:rFonts w:ascii="Times New Roman" w:hAnsi="Times New Roman"/>
          <w:b/>
          <w:sz w:val="28"/>
          <w:szCs w:val="28"/>
        </w:rPr>
      </w:pPr>
      <w:r w:rsidRPr="00B344B2">
        <w:rPr>
          <w:rFonts w:ascii="Times New Roman" w:hAnsi="Times New Roman"/>
          <w:b/>
          <w:sz w:val="28"/>
          <w:szCs w:val="28"/>
        </w:rPr>
        <w:t>17-20 октября 2022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1417"/>
        <w:gridCol w:w="5103"/>
        <w:gridCol w:w="1950"/>
      </w:tblGrid>
      <w:tr w:rsidR="005B519E" w:rsidRPr="000E3B9D" w:rsidTr="000E3B9D">
        <w:tc>
          <w:tcPr>
            <w:tcW w:w="1101" w:type="dxa"/>
          </w:tcPr>
          <w:p w:rsidR="005B519E" w:rsidRPr="000E3B9D" w:rsidRDefault="005B519E" w:rsidP="000E3B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3B9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5B519E" w:rsidRPr="000E3B9D" w:rsidRDefault="005B519E" w:rsidP="000E3B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3B9D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5103" w:type="dxa"/>
          </w:tcPr>
          <w:p w:rsidR="005B519E" w:rsidRPr="000E3B9D" w:rsidRDefault="005B519E" w:rsidP="000E3B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3B9D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950" w:type="dxa"/>
          </w:tcPr>
          <w:p w:rsidR="005B519E" w:rsidRPr="000E3B9D" w:rsidRDefault="005B519E" w:rsidP="000E3B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3B9D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</w:tr>
      <w:tr w:rsidR="005B519E" w:rsidRPr="000E3B9D" w:rsidTr="000E3B9D">
        <w:tc>
          <w:tcPr>
            <w:tcW w:w="1101" w:type="dxa"/>
          </w:tcPr>
          <w:p w:rsidR="005B519E" w:rsidRPr="000E3B9D" w:rsidRDefault="005B519E" w:rsidP="000E3B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3B9D"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1417" w:type="dxa"/>
          </w:tcPr>
          <w:p w:rsidR="005B519E" w:rsidRPr="000E3B9D" w:rsidRDefault="005B519E" w:rsidP="000E3B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3B9D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  <w:tc>
          <w:tcPr>
            <w:tcW w:w="5103" w:type="dxa"/>
          </w:tcPr>
          <w:p w:rsidR="005B519E" w:rsidRPr="000E3B9D" w:rsidRDefault="005B519E" w:rsidP="000E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Приветственное слово оргкомитета Дней русского языка</w:t>
            </w:r>
            <w:r w:rsidRPr="000E3B9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Ректорат. Дирекция ИФИЯиМК. Кафедра русского языка и общего языкознания.</w:t>
            </w:r>
          </w:p>
        </w:tc>
        <w:tc>
          <w:tcPr>
            <w:tcW w:w="1950" w:type="dxa"/>
          </w:tcPr>
          <w:p w:rsidR="005B519E" w:rsidRPr="000E3B9D" w:rsidRDefault="005B519E" w:rsidP="000E3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8501</w:t>
            </w:r>
          </w:p>
        </w:tc>
      </w:tr>
      <w:tr w:rsidR="005B519E" w:rsidRPr="000E3B9D" w:rsidTr="000E3B9D">
        <w:tc>
          <w:tcPr>
            <w:tcW w:w="1101" w:type="dxa"/>
          </w:tcPr>
          <w:p w:rsidR="005B519E" w:rsidRPr="000E3B9D" w:rsidRDefault="005B519E" w:rsidP="000E3B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519E" w:rsidRPr="000E3B9D" w:rsidRDefault="005B519E" w:rsidP="000E3B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B519E" w:rsidRDefault="005B519E" w:rsidP="000E3B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к.филол.н., доц. </w:t>
            </w:r>
            <w:r w:rsidRPr="000E3B9D">
              <w:rPr>
                <w:rFonts w:ascii="Times New Roman" w:hAnsi="Times New Roman"/>
                <w:sz w:val="28"/>
                <w:szCs w:val="28"/>
              </w:rPr>
              <w:t xml:space="preserve">Хандархаева И.Ю. </w:t>
            </w:r>
          </w:p>
          <w:p w:rsidR="005B519E" w:rsidRPr="000E3B9D" w:rsidRDefault="005B519E" w:rsidP="000E3B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3B9D">
              <w:rPr>
                <w:rFonts w:ascii="Times New Roman" w:hAnsi="Times New Roman"/>
                <w:sz w:val="28"/>
                <w:szCs w:val="28"/>
              </w:rPr>
              <w:t>«7 шагов к ораторскому мастерству»</w:t>
            </w:r>
          </w:p>
        </w:tc>
        <w:tc>
          <w:tcPr>
            <w:tcW w:w="1950" w:type="dxa"/>
          </w:tcPr>
          <w:p w:rsidR="005B519E" w:rsidRPr="000E3B9D" w:rsidRDefault="005B519E" w:rsidP="000E3B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3B9D">
              <w:rPr>
                <w:rFonts w:ascii="Times New Roman" w:hAnsi="Times New Roman"/>
                <w:sz w:val="28"/>
                <w:szCs w:val="28"/>
              </w:rPr>
              <w:t>8501</w:t>
            </w:r>
          </w:p>
        </w:tc>
      </w:tr>
      <w:tr w:rsidR="005B519E" w:rsidRPr="000E3B9D" w:rsidTr="000E3B9D">
        <w:tc>
          <w:tcPr>
            <w:tcW w:w="1101" w:type="dxa"/>
          </w:tcPr>
          <w:p w:rsidR="005B519E" w:rsidRPr="000E3B9D" w:rsidRDefault="005B519E" w:rsidP="000E3B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3B9D"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1417" w:type="dxa"/>
          </w:tcPr>
          <w:p w:rsidR="005B519E" w:rsidRPr="000E3B9D" w:rsidRDefault="005B519E" w:rsidP="000E3B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3B9D">
              <w:rPr>
                <w:rFonts w:ascii="Times New Roman" w:hAnsi="Times New Roman"/>
                <w:sz w:val="28"/>
                <w:szCs w:val="28"/>
              </w:rPr>
              <w:t>09:40</w:t>
            </w:r>
          </w:p>
        </w:tc>
        <w:tc>
          <w:tcPr>
            <w:tcW w:w="5103" w:type="dxa"/>
          </w:tcPr>
          <w:p w:rsidR="005B519E" w:rsidRPr="000E3B9D" w:rsidRDefault="005B519E" w:rsidP="000E3B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к.филол.н., доц. </w:t>
            </w:r>
            <w:r w:rsidRPr="000E3B9D">
              <w:rPr>
                <w:rFonts w:ascii="Times New Roman" w:hAnsi="Times New Roman"/>
                <w:sz w:val="28"/>
                <w:szCs w:val="28"/>
              </w:rPr>
              <w:t>Степанова И.Ж. «</w:t>
            </w:r>
            <w:r>
              <w:rPr>
                <w:rFonts w:ascii="Times New Roman" w:hAnsi="Times New Roman"/>
                <w:sz w:val="28"/>
                <w:szCs w:val="28"/>
              </w:rPr>
              <w:t>Как оформить документы без замечаний</w:t>
            </w:r>
            <w:r w:rsidRPr="000E3B9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5B519E" w:rsidRPr="000E3B9D" w:rsidRDefault="005B519E" w:rsidP="000E3B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3B9D">
              <w:rPr>
                <w:rFonts w:ascii="Times New Roman" w:hAnsi="Times New Roman"/>
                <w:sz w:val="28"/>
                <w:szCs w:val="28"/>
              </w:rPr>
              <w:t>1209</w:t>
            </w:r>
          </w:p>
        </w:tc>
      </w:tr>
      <w:tr w:rsidR="005B519E" w:rsidRPr="000E3B9D" w:rsidTr="000E3B9D">
        <w:tc>
          <w:tcPr>
            <w:tcW w:w="1101" w:type="dxa"/>
          </w:tcPr>
          <w:p w:rsidR="005B519E" w:rsidRPr="000E3B9D" w:rsidRDefault="005B519E" w:rsidP="000E3B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519E" w:rsidRPr="000E3B9D" w:rsidRDefault="005B519E" w:rsidP="000E3B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3B9D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5103" w:type="dxa"/>
          </w:tcPr>
          <w:p w:rsidR="005B519E" w:rsidRPr="000E3B9D" w:rsidRDefault="005B519E" w:rsidP="000E3B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к.филол.н., доц. </w:t>
            </w:r>
            <w:r w:rsidRPr="000E3B9D">
              <w:rPr>
                <w:rFonts w:ascii="Times New Roman" w:hAnsi="Times New Roman"/>
                <w:sz w:val="28"/>
                <w:szCs w:val="28"/>
              </w:rPr>
              <w:t>Бохиева М.В. «Секреты черной риторики»</w:t>
            </w:r>
          </w:p>
        </w:tc>
        <w:tc>
          <w:tcPr>
            <w:tcW w:w="1950" w:type="dxa"/>
          </w:tcPr>
          <w:p w:rsidR="005B519E" w:rsidRPr="000E3B9D" w:rsidRDefault="005B519E" w:rsidP="000E3B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3B9D">
              <w:rPr>
                <w:rFonts w:ascii="Times New Roman" w:hAnsi="Times New Roman"/>
                <w:sz w:val="28"/>
                <w:szCs w:val="28"/>
              </w:rPr>
              <w:t>1309</w:t>
            </w:r>
          </w:p>
        </w:tc>
      </w:tr>
      <w:tr w:rsidR="005B519E" w:rsidRPr="000E3B9D" w:rsidTr="000E3B9D">
        <w:tc>
          <w:tcPr>
            <w:tcW w:w="1101" w:type="dxa"/>
          </w:tcPr>
          <w:p w:rsidR="005B519E" w:rsidRPr="000E3B9D" w:rsidRDefault="005B519E" w:rsidP="000E3B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3B9D"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1417" w:type="dxa"/>
          </w:tcPr>
          <w:p w:rsidR="005B519E" w:rsidRPr="000E3B9D" w:rsidRDefault="005B519E" w:rsidP="000E3B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3B9D">
              <w:rPr>
                <w:rFonts w:ascii="Times New Roman" w:hAnsi="Times New Roman"/>
                <w:sz w:val="28"/>
                <w:szCs w:val="28"/>
              </w:rPr>
              <w:t>11:20</w:t>
            </w:r>
          </w:p>
        </w:tc>
        <w:tc>
          <w:tcPr>
            <w:tcW w:w="5103" w:type="dxa"/>
          </w:tcPr>
          <w:p w:rsidR="005B519E" w:rsidRPr="000E3B9D" w:rsidRDefault="005B519E" w:rsidP="000E3B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к.филол.н., доц. </w:t>
            </w:r>
            <w:r w:rsidRPr="000E3B9D">
              <w:rPr>
                <w:rFonts w:ascii="Times New Roman" w:hAnsi="Times New Roman"/>
                <w:sz w:val="28"/>
                <w:szCs w:val="28"/>
              </w:rPr>
              <w:t>Данчинова М.Д. «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0E3B9D">
              <w:rPr>
                <w:rFonts w:ascii="Times New Roman" w:hAnsi="Times New Roman"/>
                <w:sz w:val="28"/>
                <w:szCs w:val="28"/>
              </w:rPr>
              <w:t xml:space="preserve">итература древности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0E3B9D">
              <w:rPr>
                <w:rFonts w:ascii="Times New Roman" w:hAnsi="Times New Roman"/>
                <w:sz w:val="28"/>
                <w:szCs w:val="28"/>
              </w:rPr>
              <w:t xml:space="preserve"> актуальные вопросы современности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E3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5B519E" w:rsidRPr="000E3B9D" w:rsidRDefault="005B519E" w:rsidP="000E3B9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E3B9D">
              <w:rPr>
                <w:rFonts w:ascii="Times New Roman" w:hAnsi="Times New Roman"/>
                <w:sz w:val="28"/>
                <w:szCs w:val="28"/>
              </w:rPr>
              <w:t>0331</w:t>
            </w:r>
          </w:p>
        </w:tc>
      </w:tr>
    </w:tbl>
    <w:p w:rsidR="005B519E" w:rsidRPr="00B344B2" w:rsidRDefault="005B519E" w:rsidP="00B344B2">
      <w:pPr>
        <w:rPr>
          <w:rFonts w:ascii="Times New Roman" w:hAnsi="Times New Roman"/>
          <w:sz w:val="28"/>
          <w:szCs w:val="28"/>
        </w:rPr>
      </w:pPr>
    </w:p>
    <w:sectPr w:rsidR="005B519E" w:rsidRPr="00B344B2" w:rsidSect="00A1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3AE"/>
    <w:rsid w:val="000E3B9D"/>
    <w:rsid w:val="003E2E7E"/>
    <w:rsid w:val="005B519E"/>
    <w:rsid w:val="007C03E2"/>
    <w:rsid w:val="00A069CA"/>
    <w:rsid w:val="00A15776"/>
    <w:rsid w:val="00B344B2"/>
    <w:rsid w:val="00C124A7"/>
    <w:rsid w:val="00E8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13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87</Words>
  <Characters>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2022-09-27T00:39:00Z</cp:lastPrinted>
  <dcterms:created xsi:type="dcterms:W3CDTF">2022-09-27T00:24:00Z</dcterms:created>
  <dcterms:modified xsi:type="dcterms:W3CDTF">2022-10-08T11:40:00Z</dcterms:modified>
</cp:coreProperties>
</file>