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F7" w:rsidRDefault="003922F7">
      <w:pPr>
        <w:rPr>
          <w:b/>
          <w:bCs/>
          <w:sz w:val="40"/>
          <w:szCs w:val="40"/>
        </w:rPr>
      </w:pPr>
      <w:r w:rsidRPr="004352E6">
        <w:rPr>
          <w:b/>
          <w:bCs/>
          <w:sz w:val="40"/>
          <w:szCs w:val="40"/>
        </w:rPr>
        <w:t>Расписание игр на 17 марта ( девушки Лига «А»)</w:t>
      </w:r>
    </w:p>
    <w:p w:rsidR="003922F7" w:rsidRPr="004352E6" w:rsidRDefault="003922F7">
      <w:pPr>
        <w:rPr>
          <w:b/>
          <w:bCs/>
          <w:sz w:val="40"/>
          <w:szCs w:val="40"/>
        </w:rPr>
      </w:pPr>
    </w:p>
    <w:p w:rsidR="003922F7" w:rsidRPr="00FD7D2B" w:rsidRDefault="003922F7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1.     БГФ – ИФ      ( начало игр в 12.00)</w:t>
      </w:r>
    </w:p>
    <w:p w:rsidR="003922F7" w:rsidRPr="00FD7D2B" w:rsidRDefault="003922F7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2.    ИЭУ – ПИ</w:t>
      </w:r>
    </w:p>
    <w:p w:rsidR="003922F7" w:rsidRPr="00FD7D2B" w:rsidRDefault="003922F7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3.    СПФ – ИМИ</w:t>
      </w:r>
    </w:p>
    <w:p w:rsidR="003922F7" w:rsidRPr="00FD7D2B" w:rsidRDefault="003922F7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4.    ИФМК – ИФ</w:t>
      </w:r>
    </w:p>
    <w:p w:rsidR="003922F7" w:rsidRPr="00FD7D2B" w:rsidRDefault="003922F7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5.    БГФ – ИМИ</w:t>
      </w:r>
    </w:p>
    <w:p w:rsidR="003922F7" w:rsidRPr="00FD7D2B" w:rsidRDefault="003922F7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6.    ИЭУ – СПФ</w:t>
      </w:r>
    </w:p>
    <w:p w:rsidR="003922F7" w:rsidRPr="00FD7D2B" w:rsidRDefault="003922F7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7.    ИФМК – ПИ</w:t>
      </w:r>
    </w:p>
    <w:p w:rsidR="003922F7" w:rsidRPr="00FD7D2B" w:rsidRDefault="003922F7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8.    ИФ – ИМИ</w:t>
      </w:r>
    </w:p>
    <w:p w:rsidR="003922F7" w:rsidRPr="00FD7D2B" w:rsidRDefault="003922F7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9.    БГФ – ИЭУ</w:t>
      </w:r>
    </w:p>
    <w:p w:rsidR="003922F7" w:rsidRPr="00FD7D2B" w:rsidRDefault="003922F7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10.  ИФМК – ИМИ</w:t>
      </w:r>
    </w:p>
    <w:p w:rsidR="003922F7" w:rsidRPr="00FD7D2B" w:rsidRDefault="003922F7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11.  ПИ – СПФ</w:t>
      </w:r>
    </w:p>
    <w:p w:rsidR="003922F7" w:rsidRPr="00FD7D2B" w:rsidRDefault="003922F7">
      <w:pPr>
        <w:rPr>
          <w:b/>
          <w:bCs/>
          <w:sz w:val="40"/>
          <w:szCs w:val="40"/>
        </w:rPr>
      </w:pPr>
    </w:p>
    <w:p w:rsidR="003922F7" w:rsidRDefault="003922F7">
      <w:pPr>
        <w:rPr>
          <w:b/>
          <w:bCs/>
          <w:sz w:val="32"/>
          <w:szCs w:val="32"/>
        </w:rPr>
      </w:pPr>
    </w:p>
    <w:p w:rsidR="003922F7" w:rsidRDefault="003922F7">
      <w:pPr>
        <w:rPr>
          <w:b/>
          <w:bCs/>
          <w:sz w:val="32"/>
          <w:szCs w:val="32"/>
        </w:rPr>
      </w:pPr>
    </w:p>
    <w:p w:rsidR="003922F7" w:rsidRDefault="003922F7">
      <w:pPr>
        <w:rPr>
          <w:b/>
          <w:bCs/>
          <w:sz w:val="32"/>
          <w:szCs w:val="32"/>
        </w:rPr>
      </w:pPr>
    </w:p>
    <w:p w:rsidR="003922F7" w:rsidRDefault="003922F7">
      <w:pPr>
        <w:rPr>
          <w:b/>
          <w:bCs/>
          <w:sz w:val="32"/>
          <w:szCs w:val="32"/>
        </w:rPr>
      </w:pPr>
    </w:p>
    <w:p w:rsidR="003922F7" w:rsidRDefault="003922F7">
      <w:pPr>
        <w:rPr>
          <w:b/>
          <w:bCs/>
          <w:sz w:val="32"/>
          <w:szCs w:val="32"/>
        </w:rPr>
      </w:pPr>
    </w:p>
    <w:p w:rsidR="003922F7" w:rsidRDefault="003922F7">
      <w:pPr>
        <w:rPr>
          <w:b/>
          <w:bCs/>
          <w:sz w:val="32"/>
          <w:szCs w:val="32"/>
        </w:rPr>
      </w:pPr>
    </w:p>
    <w:p w:rsidR="003922F7" w:rsidRDefault="003922F7" w:rsidP="004352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Расписание игр на 18</w:t>
      </w:r>
      <w:r w:rsidRPr="004352E6">
        <w:rPr>
          <w:b/>
          <w:bCs/>
          <w:sz w:val="40"/>
          <w:szCs w:val="40"/>
        </w:rPr>
        <w:t xml:space="preserve"> марта ( девушки Лига «А»)</w:t>
      </w:r>
    </w:p>
    <w:p w:rsidR="003922F7" w:rsidRDefault="003922F7" w:rsidP="004352E6">
      <w:pPr>
        <w:rPr>
          <w:b/>
          <w:bCs/>
          <w:sz w:val="40"/>
          <w:szCs w:val="40"/>
        </w:rPr>
      </w:pPr>
    </w:p>
    <w:p w:rsidR="003922F7" w:rsidRPr="00FD7D2B" w:rsidRDefault="003922F7" w:rsidP="004352E6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12.     ИФ – ИЭУ    ( начало игр в 12.00)</w:t>
      </w:r>
    </w:p>
    <w:p w:rsidR="003922F7" w:rsidRPr="00FD7D2B" w:rsidRDefault="003922F7" w:rsidP="004352E6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13.     ИФМК – СПФ</w:t>
      </w:r>
    </w:p>
    <w:p w:rsidR="003922F7" w:rsidRPr="00FD7D2B" w:rsidRDefault="003922F7" w:rsidP="004352E6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14.     ИМИ – ИЭУ</w:t>
      </w:r>
    </w:p>
    <w:p w:rsidR="003922F7" w:rsidRPr="00FD7D2B" w:rsidRDefault="003922F7" w:rsidP="004352E6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15.     ПИ – БГФ</w:t>
      </w:r>
    </w:p>
    <w:p w:rsidR="003922F7" w:rsidRPr="00FD7D2B" w:rsidRDefault="003922F7" w:rsidP="004352E6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16.     ИФМК – ИЭУ</w:t>
      </w:r>
    </w:p>
    <w:p w:rsidR="003922F7" w:rsidRPr="00FD7D2B" w:rsidRDefault="003922F7" w:rsidP="004352E6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17.     СПФ – БГФ</w:t>
      </w:r>
    </w:p>
    <w:p w:rsidR="003922F7" w:rsidRPr="00FD7D2B" w:rsidRDefault="003922F7" w:rsidP="004352E6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18.     ПИ – ИФ</w:t>
      </w:r>
    </w:p>
    <w:p w:rsidR="003922F7" w:rsidRPr="00FD7D2B" w:rsidRDefault="003922F7" w:rsidP="004352E6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19.     ИФМК – БГФ</w:t>
      </w:r>
    </w:p>
    <w:p w:rsidR="003922F7" w:rsidRPr="00FD7D2B" w:rsidRDefault="003922F7" w:rsidP="004352E6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20.     СПФ – ИФ</w:t>
      </w:r>
    </w:p>
    <w:p w:rsidR="003922F7" w:rsidRPr="00FD7D2B" w:rsidRDefault="003922F7" w:rsidP="004352E6">
      <w:pPr>
        <w:rPr>
          <w:b/>
          <w:bCs/>
          <w:sz w:val="40"/>
          <w:szCs w:val="40"/>
        </w:rPr>
      </w:pPr>
      <w:r w:rsidRPr="00FD7D2B">
        <w:rPr>
          <w:b/>
          <w:bCs/>
          <w:sz w:val="40"/>
          <w:szCs w:val="40"/>
        </w:rPr>
        <w:t>21.     ИМИ – ПИ</w:t>
      </w:r>
    </w:p>
    <w:p w:rsidR="003922F7" w:rsidRDefault="003922F7" w:rsidP="004352E6">
      <w:pPr>
        <w:rPr>
          <w:b/>
          <w:bCs/>
          <w:sz w:val="32"/>
          <w:szCs w:val="32"/>
        </w:rPr>
      </w:pPr>
    </w:p>
    <w:p w:rsidR="003922F7" w:rsidRDefault="003922F7" w:rsidP="004352E6">
      <w:pPr>
        <w:rPr>
          <w:b/>
          <w:bCs/>
          <w:sz w:val="32"/>
          <w:szCs w:val="32"/>
        </w:rPr>
      </w:pPr>
    </w:p>
    <w:p w:rsidR="003922F7" w:rsidRDefault="003922F7" w:rsidP="004352E6">
      <w:pPr>
        <w:rPr>
          <w:b/>
          <w:bCs/>
          <w:sz w:val="32"/>
          <w:szCs w:val="32"/>
        </w:rPr>
      </w:pPr>
    </w:p>
    <w:p w:rsidR="003922F7" w:rsidRDefault="003922F7" w:rsidP="004352E6">
      <w:pPr>
        <w:rPr>
          <w:b/>
          <w:bCs/>
          <w:sz w:val="32"/>
          <w:szCs w:val="32"/>
        </w:rPr>
      </w:pPr>
    </w:p>
    <w:p w:rsidR="003922F7" w:rsidRDefault="003922F7" w:rsidP="004352E6">
      <w:pPr>
        <w:rPr>
          <w:b/>
          <w:bCs/>
          <w:sz w:val="32"/>
          <w:szCs w:val="32"/>
        </w:rPr>
      </w:pPr>
    </w:p>
    <w:p w:rsidR="003922F7" w:rsidRDefault="003922F7" w:rsidP="004352E6">
      <w:pPr>
        <w:rPr>
          <w:b/>
          <w:bCs/>
          <w:sz w:val="32"/>
          <w:szCs w:val="32"/>
        </w:rPr>
      </w:pPr>
    </w:p>
    <w:p w:rsidR="003922F7" w:rsidRDefault="003922F7" w:rsidP="004352E6">
      <w:pPr>
        <w:rPr>
          <w:b/>
          <w:bCs/>
          <w:sz w:val="32"/>
          <w:szCs w:val="32"/>
        </w:rPr>
      </w:pPr>
    </w:p>
    <w:p w:rsidR="003922F7" w:rsidRDefault="003922F7" w:rsidP="004352E6">
      <w:pPr>
        <w:rPr>
          <w:b/>
          <w:bCs/>
          <w:sz w:val="32"/>
          <w:szCs w:val="32"/>
        </w:rPr>
      </w:pPr>
    </w:p>
    <w:p w:rsidR="003922F7" w:rsidRDefault="003922F7" w:rsidP="004352E6">
      <w:pPr>
        <w:rPr>
          <w:b/>
          <w:bCs/>
          <w:sz w:val="32"/>
          <w:szCs w:val="32"/>
        </w:rPr>
      </w:pPr>
    </w:p>
    <w:p w:rsidR="003922F7" w:rsidRDefault="003922F7" w:rsidP="004352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Расписание игр на 19</w:t>
      </w:r>
      <w:r w:rsidRPr="004352E6">
        <w:rPr>
          <w:b/>
          <w:bCs/>
          <w:sz w:val="40"/>
          <w:szCs w:val="40"/>
        </w:rPr>
        <w:t xml:space="preserve"> марта ( девушки Лига «</w:t>
      </w:r>
      <w:r>
        <w:rPr>
          <w:b/>
          <w:bCs/>
          <w:sz w:val="40"/>
          <w:szCs w:val="40"/>
        </w:rPr>
        <w:t>Б</w:t>
      </w:r>
      <w:r w:rsidRPr="004352E6">
        <w:rPr>
          <w:b/>
          <w:bCs/>
          <w:sz w:val="40"/>
          <w:szCs w:val="40"/>
        </w:rPr>
        <w:t>»)</w:t>
      </w:r>
    </w:p>
    <w:p w:rsidR="003922F7" w:rsidRDefault="003922F7" w:rsidP="004352E6">
      <w:pPr>
        <w:rPr>
          <w:b/>
          <w:bCs/>
          <w:sz w:val="40"/>
          <w:szCs w:val="40"/>
        </w:rPr>
      </w:pPr>
    </w:p>
    <w:p w:rsidR="003922F7" w:rsidRPr="00FD7D2B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1.      ХФ – ФТФ   </w:t>
      </w:r>
      <w:r w:rsidRPr="00FD7D2B">
        <w:rPr>
          <w:b/>
          <w:bCs/>
          <w:sz w:val="40"/>
          <w:szCs w:val="40"/>
        </w:rPr>
        <w:t>( начало игр в 12.00)</w:t>
      </w:r>
    </w:p>
    <w:p w:rsidR="003922F7" w:rsidRDefault="003922F7" w:rsidP="004352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     ФФКСиТ – Колледж</w:t>
      </w:r>
    </w:p>
    <w:p w:rsidR="003922F7" w:rsidRDefault="003922F7" w:rsidP="004352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     МИ – ВИ</w:t>
      </w:r>
    </w:p>
    <w:p w:rsidR="003922F7" w:rsidRDefault="003922F7" w:rsidP="004352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4.     ЮФ – ФТФ</w:t>
      </w:r>
    </w:p>
    <w:p w:rsidR="003922F7" w:rsidRDefault="003922F7" w:rsidP="004352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5.     ХФ – ВИ</w:t>
      </w:r>
    </w:p>
    <w:p w:rsidR="003922F7" w:rsidRDefault="003922F7" w:rsidP="004352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6.     ФФКСиТ – МИ</w:t>
      </w:r>
    </w:p>
    <w:p w:rsidR="003922F7" w:rsidRDefault="003922F7" w:rsidP="004352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7.     ЮФ – Колледж</w:t>
      </w:r>
    </w:p>
    <w:p w:rsidR="003922F7" w:rsidRDefault="003922F7" w:rsidP="004352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8.     ФТФ – ВИ</w:t>
      </w:r>
    </w:p>
    <w:p w:rsidR="003922F7" w:rsidRDefault="003922F7" w:rsidP="004352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9.    ХФ – ФФКСиТ</w:t>
      </w:r>
    </w:p>
    <w:p w:rsidR="003922F7" w:rsidRDefault="003922F7" w:rsidP="004352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10.  ЮФ – ВИ</w:t>
      </w:r>
    </w:p>
    <w:p w:rsidR="003922F7" w:rsidRDefault="003922F7" w:rsidP="004352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11.  Колледж - МИ</w:t>
      </w:r>
    </w:p>
    <w:p w:rsidR="003922F7" w:rsidRDefault="003922F7" w:rsidP="004352E6">
      <w:pPr>
        <w:rPr>
          <w:b/>
          <w:bCs/>
          <w:sz w:val="32"/>
          <w:szCs w:val="32"/>
        </w:rPr>
      </w:pPr>
    </w:p>
    <w:p w:rsidR="003922F7" w:rsidRDefault="003922F7" w:rsidP="004352E6">
      <w:pPr>
        <w:rPr>
          <w:b/>
          <w:bCs/>
          <w:sz w:val="32"/>
          <w:szCs w:val="32"/>
        </w:rPr>
      </w:pPr>
    </w:p>
    <w:p w:rsidR="003922F7" w:rsidRDefault="003922F7" w:rsidP="004352E6">
      <w:pPr>
        <w:rPr>
          <w:b/>
          <w:bCs/>
          <w:sz w:val="32"/>
          <w:szCs w:val="32"/>
        </w:rPr>
      </w:pPr>
    </w:p>
    <w:p w:rsidR="003922F7" w:rsidRPr="004352E6" w:rsidRDefault="003922F7" w:rsidP="004352E6">
      <w:pPr>
        <w:rPr>
          <w:b/>
          <w:bCs/>
          <w:sz w:val="32"/>
          <w:szCs w:val="32"/>
        </w:rPr>
      </w:pPr>
    </w:p>
    <w:p w:rsidR="003922F7" w:rsidRPr="004352E6" w:rsidRDefault="003922F7" w:rsidP="004352E6">
      <w:pPr>
        <w:rPr>
          <w:b/>
          <w:bCs/>
          <w:sz w:val="40"/>
          <w:szCs w:val="40"/>
        </w:rPr>
      </w:pPr>
    </w:p>
    <w:p w:rsidR="003922F7" w:rsidRDefault="003922F7">
      <w:pPr>
        <w:rPr>
          <w:b/>
          <w:bCs/>
          <w:sz w:val="32"/>
          <w:szCs w:val="32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Расписание игр на 20</w:t>
      </w:r>
      <w:r w:rsidRPr="004352E6">
        <w:rPr>
          <w:b/>
          <w:bCs/>
          <w:sz w:val="40"/>
          <w:szCs w:val="40"/>
        </w:rPr>
        <w:t xml:space="preserve"> марта ( девушки Лига «</w:t>
      </w:r>
      <w:r>
        <w:rPr>
          <w:b/>
          <w:bCs/>
          <w:sz w:val="40"/>
          <w:szCs w:val="40"/>
        </w:rPr>
        <w:t>Б</w:t>
      </w:r>
      <w:r w:rsidRPr="004352E6">
        <w:rPr>
          <w:b/>
          <w:bCs/>
          <w:sz w:val="40"/>
          <w:szCs w:val="40"/>
        </w:rPr>
        <w:t>»)</w:t>
      </w: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Pr="00FD7D2B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12.     ФТФ – ФФКСиТ   </w:t>
      </w:r>
      <w:r w:rsidRPr="00FD7D2B">
        <w:rPr>
          <w:b/>
          <w:bCs/>
          <w:sz w:val="40"/>
          <w:szCs w:val="40"/>
        </w:rPr>
        <w:t>( начало игр в 12.00)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13.     ЮФ – МИ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14.     ВИ – ФФКСиТ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15.     Колледж – ХФ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16.     ЮФ – ФФКСиТ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17.     МИ – ХФ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18.     Колледж – ФТФ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19.     ЮФ – ХФ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20.     МИ – ФТФ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21.     ВИ – Колледж</w:t>
      </w: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Расписание игр на 24 марта ( юноши</w:t>
      </w:r>
      <w:r w:rsidRPr="004352E6">
        <w:rPr>
          <w:b/>
          <w:bCs/>
          <w:sz w:val="40"/>
          <w:szCs w:val="40"/>
        </w:rPr>
        <w:t xml:space="preserve"> Лига «</w:t>
      </w:r>
      <w:r>
        <w:rPr>
          <w:b/>
          <w:bCs/>
          <w:sz w:val="40"/>
          <w:szCs w:val="40"/>
        </w:rPr>
        <w:t>А</w:t>
      </w:r>
      <w:r w:rsidRPr="004352E6">
        <w:rPr>
          <w:b/>
          <w:bCs/>
          <w:sz w:val="40"/>
          <w:szCs w:val="40"/>
        </w:rPr>
        <w:t>»)</w:t>
      </w: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Pr="00FD7D2B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1.     БГФ – ИЭУ    </w:t>
      </w:r>
      <w:r w:rsidRPr="00FD7D2B">
        <w:rPr>
          <w:b/>
          <w:bCs/>
          <w:sz w:val="40"/>
          <w:szCs w:val="40"/>
        </w:rPr>
        <w:t>( начало игр в 12.00)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     ФФКСиТ – ИМИ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     ХФ – ЮФ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4.     ФТФ – ИЭУ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5.     БГФ – ЮФ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6.     ФФКСиТ – ХФ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7.     ФТФ – ИМИ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8.     ИЭУ – ЮФ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9.     БГФ – ФФКСиТ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10.   ФТФ – ЮФ</w:t>
      </w:r>
    </w:p>
    <w:p w:rsidR="003922F7" w:rsidRDefault="003922F7" w:rsidP="00FD7D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11.   ИМИ – ХФ</w:t>
      </w: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Расписание игр на 25 марта ( юноши</w:t>
      </w:r>
      <w:r w:rsidRPr="004352E6">
        <w:rPr>
          <w:b/>
          <w:bCs/>
          <w:sz w:val="40"/>
          <w:szCs w:val="40"/>
        </w:rPr>
        <w:t xml:space="preserve"> Лига «</w:t>
      </w:r>
      <w:r>
        <w:rPr>
          <w:b/>
          <w:bCs/>
          <w:sz w:val="40"/>
          <w:szCs w:val="40"/>
        </w:rPr>
        <w:t>А</w:t>
      </w:r>
      <w:r w:rsidRPr="004352E6">
        <w:rPr>
          <w:b/>
          <w:bCs/>
          <w:sz w:val="40"/>
          <w:szCs w:val="40"/>
        </w:rPr>
        <w:t>»)</w:t>
      </w: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Pr="00FD7D2B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12.     ИЭУ – ФФКСиТ    </w:t>
      </w:r>
      <w:r w:rsidRPr="00FD7D2B">
        <w:rPr>
          <w:b/>
          <w:bCs/>
          <w:sz w:val="40"/>
          <w:szCs w:val="40"/>
        </w:rPr>
        <w:t>( начало игр в 12.00)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13.     ФТФ – ХФ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14.     ЮФ – ФФКСиТ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15.     ИМИ – БГФ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16.     ФТФ – ФФКСиТ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17.     ХФ – БГФ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18.     ИМИ – ИЭУ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19.     ФТФ – БГФ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20.     ХФ – ИЭУ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21.     ЮФ – ИМИ</w:t>
      </w: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Расписание игр на 26 марта ( юноши</w:t>
      </w:r>
      <w:r w:rsidRPr="004352E6">
        <w:rPr>
          <w:b/>
          <w:bCs/>
          <w:sz w:val="40"/>
          <w:szCs w:val="40"/>
        </w:rPr>
        <w:t xml:space="preserve"> Лига «</w:t>
      </w:r>
      <w:r>
        <w:rPr>
          <w:b/>
          <w:bCs/>
          <w:sz w:val="40"/>
          <w:szCs w:val="40"/>
        </w:rPr>
        <w:t>Б</w:t>
      </w:r>
      <w:r w:rsidRPr="004352E6">
        <w:rPr>
          <w:b/>
          <w:bCs/>
          <w:sz w:val="40"/>
          <w:szCs w:val="40"/>
        </w:rPr>
        <w:t>»)</w:t>
      </w: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1.     МИ – Колледж  </w:t>
      </w:r>
      <w:r w:rsidRPr="00FD7D2B">
        <w:rPr>
          <w:b/>
          <w:bCs/>
          <w:sz w:val="40"/>
          <w:szCs w:val="40"/>
        </w:rPr>
        <w:t>( начало игр в 12.00)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     ИФМК – СПФ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     ИФ – ПИ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4.     ВИ – Колледж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5.     МИ – ПИ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6.     ИФМК – ИФ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7.     ВИ – СПФ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8.     Колледж – ПИ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9.     МИ – ИФМК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10.   ВИ – ПИ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11.   СПФ – ИФ</w:t>
      </w: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Расписание игр на 27 марта ( юноши</w:t>
      </w:r>
      <w:r w:rsidRPr="004352E6">
        <w:rPr>
          <w:b/>
          <w:bCs/>
          <w:sz w:val="40"/>
          <w:szCs w:val="40"/>
        </w:rPr>
        <w:t xml:space="preserve"> Лига «</w:t>
      </w:r>
      <w:r>
        <w:rPr>
          <w:b/>
          <w:bCs/>
          <w:sz w:val="40"/>
          <w:szCs w:val="40"/>
        </w:rPr>
        <w:t>Б</w:t>
      </w:r>
      <w:r w:rsidRPr="004352E6">
        <w:rPr>
          <w:b/>
          <w:bCs/>
          <w:sz w:val="40"/>
          <w:szCs w:val="40"/>
        </w:rPr>
        <w:t>»)</w:t>
      </w: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12.     Колледж – ИФМК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13.     ВИ – ИФ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14.     ПИ – ИФМК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15.     СПФ – МИ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16.     ВИ – ИФМК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17.     ИФ – МИ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18.     СПФ – Колледж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19.     ВИ – МИ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20.     ИФ – Колледж</w:t>
      </w:r>
    </w:p>
    <w:p w:rsidR="003922F7" w:rsidRDefault="003922F7" w:rsidP="00366F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21.     ПИ - СПФ</w:t>
      </w: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366FE0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Default="003922F7" w:rsidP="00FD7D2B">
      <w:pPr>
        <w:rPr>
          <w:b/>
          <w:bCs/>
          <w:sz w:val="40"/>
          <w:szCs w:val="40"/>
        </w:rPr>
      </w:pPr>
    </w:p>
    <w:p w:rsidR="003922F7" w:rsidRPr="004352E6" w:rsidRDefault="003922F7">
      <w:pPr>
        <w:rPr>
          <w:b/>
          <w:bCs/>
          <w:sz w:val="32"/>
          <w:szCs w:val="32"/>
        </w:rPr>
      </w:pPr>
    </w:p>
    <w:sectPr w:rsidR="003922F7" w:rsidRPr="004352E6" w:rsidSect="0068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2E6"/>
    <w:rsid w:val="00366FE0"/>
    <w:rsid w:val="003922F7"/>
    <w:rsid w:val="004352E6"/>
    <w:rsid w:val="006856E7"/>
    <w:rsid w:val="00A31E7C"/>
    <w:rsid w:val="00C576EC"/>
    <w:rsid w:val="00E34036"/>
    <w:rsid w:val="00FD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310</Words>
  <Characters>1773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игр на 17 марта ( девушки Лига «А»)</dc:title>
  <dc:subject/>
  <dc:creator>1</dc:creator>
  <cp:keywords/>
  <dc:description/>
  <cp:lastModifiedBy>user</cp:lastModifiedBy>
  <cp:revision>2</cp:revision>
  <dcterms:created xsi:type="dcterms:W3CDTF">2015-03-16T01:23:00Z</dcterms:created>
  <dcterms:modified xsi:type="dcterms:W3CDTF">2015-03-16T01:23:00Z</dcterms:modified>
</cp:coreProperties>
</file>