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EB" w:rsidRPr="00096A95" w:rsidRDefault="006B30EB" w:rsidP="006653C9">
      <w:pPr>
        <w:numPr>
          <w:ilvl w:val="12"/>
          <w:numId w:val="0"/>
        </w:numPr>
        <w:jc w:val="right"/>
        <w:rPr>
          <w:b/>
        </w:rPr>
      </w:pPr>
      <w:r w:rsidRPr="00096A95">
        <w:rPr>
          <w:b/>
        </w:rPr>
        <w:t>Приложение 2</w:t>
      </w:r>
    </w:p>
    <w:p w:rsidR="006B30EB" w:rsidRDefault="006B30EB" w:rsidP="006653C9">
      <w:pPr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:rsidR="006B30EB" w:rsidRPr="00F34974" w:rsidRDefault="006B30EB" w:rsidP="006653C9">
      <w:pPr>
        <w:jc w:val="right"/>
        <w:rPr>
          <w:b/>
          <w:bCs/>
          <w:sz w:val="28"/>
          <w:szCs w:val="28"/>
        </w:rPr>
      </w:pPr>
    </w:p>
    <w:p w:rsidR="006B30EB" w:rsidRDefault="006B30EB" w:rsidP="006653C9">
      <w:pPr>
        <w:jc w:val="center"/>
      </w:pPr>
      <w:r>
        <w:t xml:space="preserve">СМЕТА* </w:t>
      </w:r>
    </w:p>
    <w:p w:rsidR="006B30EB" w:rsidRDefault="006B30EB" w:rsidP="006653C9">
      <w:pPr>
        <w:jc w:val="center"/>
        <w:rPr>
          <w:rFonts w:ascii="Calibri" w:hAnsi="Calibri"/>
          <w:sz w:val="22"/>
          <w:szCs w:val="22"/>
          <w:lang w:eastAsia="en-US"/>
        </w:rPr>
      </w:pPr>
      <w:r>
        <w:t xml:space="preserve">доходов и расходов на проведение </w:t>
      </w:r>
    </w:p>
    <w:p w:rsidR="006B30EB" w:rsidRDefault="006B30EB" w:rsidP="006653C9">
      <w:pPr>
        <w:jc w:val="center"/>
        <w:rPr>
          <w:i/>
        </w:rPr>
      </w:pPr>
    </w:p>
    <w:p w:rsidR="006B30EB" w:rsidRDefault="006B30EB" w:rsidP="006653C9">
      <w:r>
        <w:t>Единица измерения: руб.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517"/>
        <w:gridCol w:w="709"/>
        <w:gridCol w:w="1134"/>
      </w:tblGrid>
      <w:tr w:rsidR="006B30EB" w:rsidTr="00894BB5">
        <w:trPr>
          <w:trHeight w:hRule="exact" w:val="581"/>
        </w:trPr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pPr>
              <w:jc w:val="center"/>
            </w:pPr>
            <w:r>
              <w:t>Наименование статьи доходов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pPr>
              <w:jc w:val="center"/>
            </w:pPr>
            <w:r>
              <w:t>Код</w:t>
            </w:r>
          </w:p>
          <w:p w:rsidR="006B30EB" w:rsidRDefault="006B30EB" w:rsidP="00894BB5">
            <w:pPr>
              <w:jc w:val="center"/>
            </w:pPr>
          </w:p>
          <w:p w:rsidR="006B30EB" w:rsidRDefault="006B30EB" w:rsidP="00894BB5">
            <w:pPr>
              <w:jc w:val="center"/>
            </w:pPr>
            <w:r>
              <w:t xml:space="preserve"> стать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pPr>
              <w:jc w:val="center"/>
            </w:pPr>
            <w:r>
              <w:t>Сумма,</w:t>
            </w:r>
          </w:p>
          <w:p w:rsidR="006B30EB" w:rsidRDefault="006B30EB" w:rsidP="00894BB5">
            <w:pPr>
              <w:jc w:val="center"/>
            </w:pPr>
            <w:r>
              <w:t>руб.</w:t>
            </w:r>
          </w:p>
        </w:tc>
      </w:tr>
      <w:tr w:rsidR="006B30EB" w:rsidTr="00894BB5">
        <w:trPr>
          <w:trHeight w:hRule="exact" w:val="288"/>
        </w:trPr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pPr>
              <w:rPr>
                <w:b/>
              </w:rPr>
            </w:pPr>
            <w:r>
              <w:t>Гранты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/>
        </w:tc>
      </w:tr>
      <w:tr w:rsidR="006B30EB" w:rsidTr="00894BB5">
        <w:trPr>
          <w:trHeight w:hRule="exact" w:val="288"/>
        </w:trPr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r>
              <w:t xml:space="preserve">НИОКР на основе хозяйственных договоров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/>
        </w:tc>
      </w:tr>
      <w:tr w:rsidR="006B30EB" w:rsidTr="00894BB5">
        <w:trPr>
          <w:trHeight w:hRule="exact" w:val="278"/>
        </w:trPr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r>
              <w:t>Орг. взнос участников мероприятия, в том числе НДС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/>
        </w:tc>
      </w:tr>
      <w:tr w:rsidR="006B30EB" w:rsidTr="00894BB5">
        <w:trPr>
          <w:trHeight w:hRule="exact" w:val="288"/>
        </w:trPr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r>
              <w:t>Финансирование БГУ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/>
        </w:tc>
      </w:tr>
      <w:tr w:rsidR="006B30EB" w:rsidTr="00894BB5">
        <w:trPr>
          <w:trHeight w:hRule="exact" w:val="326"/>
        </w:trPr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pPr>
              <w:rPr>
                <w:b/>
              </w:rPr>
            </w:pPr>
            <w:r>
              <w:rPr>
                <w:b/>
              </w:rPr>
              <w:t>Итого доходов: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/>
        </w:tc>
      </w:tr>
    </w:tbl>
    <w:p w:rsidR="006B30EB" w:rsidRDefault="006B30EB" w:rsidP="006653C9"/>
    <w:p w:rsidR="006B30EB" w:rsidRDefault="006B30EB" w:rsidP="006653C9"/>
    <w:tbl>
      <w:tblPr>
        <w:tblW w:w="0" w:type="auto"/>
        <w:tblInd w:w="40" w:type="dxa"/>
        <w:tblCellMar>
          <w:left w:w="40" w:type="dxa"/>
          <w:right w:w="40" w:type="dxa"/>
        </w:tblCellMar>
        <w:tblLook w:val="00A0"/>
      </w:tblPr>
      <w:tblGrid>
        <w:gridCol w:w="7481"/>
        <w:gridCol w:w="741"/>
        <w:gridCol w:w="1134"/>
      </w:tblGrid>
      <w:tr w:rsidR="006B30EB" w:rsidTr="00894BB5">
        <w:trPr>
          <w:trHeight w:hRule="exact" w:val="677"/>
        </w:trPr>
        <w:tc>
          <w:tcPr>
            <w:tcW w:w="7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pPr>
              <w:jc w:val="center"/>
            </w:pPr>
            <w:r>
              <w:t xml:space="preserve">Наименование статьи расходов </w:t>
            </w:r>
          </w:p>
          <w:p w:rsidR="006B30EB" w:rsidRPr="00F40383" w:rsidRDefault="006B30EB" w:rsidP="00894BB5">
            <w:pPr>
              <w:jc w:val="center"/>
              <w:rPr>
                <w:i/>
                <w:u w:val="single"/>
              </w:rPr>
            </w:pPr>
            <w:r w:rsidRPr="00F40383">
              <w:rPr>
                <w:i/>
                <w:u w:val="single"/>
              </w:rPr>
              <w:t>(указывать расходы из средств БГУ)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pPr>
              <w:jc w:val="center"/>
            </w:pPr>
            <w:r>
              <w:t>Код статьи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pPr>
              <w:jc w:val="center"/>
            </w:pPr>
            <w:r>
              <w:t>Сумма, руб.</w:t>
            </w:r>
          </w:p>
        </w:tc>
      </w:tr>
      <w:tr w:rsidR="006B30EB" w:rsidTr="00894BB5">
        <w:trPr>
          <w:trHeight w:hRule="exact" w:val="326"/>
        </w:trPr>
        <w:tc>
          <w:tcPr>
            <w:tcW w:w="7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>
            <w:r w:rsidRPr="00F818A9">
              <w:t>Прочие услуги (услуги Издательства)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>
            <w:r w:rsidRPr="00F818A9"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/>
        </w:tc>
      </w:tr>
      <w:tr w:rsidR="006B30EB" w:rsidTr="00894BB5">
        <w:trPr>
          <w:trHeight w:hRule="exact" w:val="326"/>
        </w:trPr>
        <w:tc>
          <w:tcPr>
            <w:tcW w:w="7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>
            <w:r>
              <w:t>Проверка в системе Антиплагиат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>
            <w: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/>
        </w:tc>
      </w:tr>
      <w:tr w:rsidR="006B30EB" w:rsidTr="00894BB5">
        <w:trPr>
          <w:trHeight w:hRule="exact" w:val="357"/>
        </w:trPr>
        <w:tc>
          <w:tcPr>
            <w:tcW w:w="7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>
            <w:r>
              <w:t>Прочие расходы (приобретение призов, подарков, сувениров)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>
            <w:r>
              <w:t>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/>
        </w:tc>
      </w:tr>
      <w:tr w:rsidR="006B30EB" w:rsidTr="00894BB5">
        <w:trPr>
          <w:trHeight w:hRule="exact" w:val="410"/>
        </w:trPr>
        <w:tc>
          <w:tcPr>
            <w:tcW w:w="7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>
            <w:r>
              <w:t>Приобретение материальных запасов (канцтовары)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>
            <w: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/>
        </w:tc>
      </w:tr>
      <w:tr w:rsidR="006B30EB" w:rsidTr="00894BB5">
        <w:trPr>
          <w:trHeight w:hRule="exact" w:val="410"/>
        </w:trPr>
        <w:tc>
          <w:tcPr>
            <w:tcW w:w="7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/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/>
        </w:tc>
      </w:tr>
      <w:tr w:rsidR="006B30EB" w:rsidTr="00894BB5">
        <w:trPr>
          <w:trHeight w:hRule="exact" w:val="410"/>
        </w:trPr>
        <w:tc>
          <w:tcPr>
            <w:tcW w:w="7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/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0EB" w:rsidRPr="00F818A9" w:rsidRDefault="006B30EB" w:rsidP="00894BB5"/>
        </w:tc>
      </w:tr>
      <w:tr w:rsidR="006B30EB" w:rsidTr="00894BB5">
        <w:trPr>
          <w:trHeight w:hRule="exact" w:val="307"/>
        </w:trPr>
        <w:tc>
          <w:tcPr>
            <w:tcW w:w="7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pPr>
              <w:rPr>
                <w:b/>
              </w:rPr>
            </w:pPr>
            <w:r>
              <w:rPr>
                <w:b/>
              </w:rPr>
              <w:t xml:space="preserve">Итого расходов: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30EB" w:rsidRDefault="006B30EB" w:rsidP="00894BB5"/>
        </w:tc>
      </w:tr>
    </w:tbl>
    <w:p w:rsidR="006B30EB" w:rsidRDefault="006B30EB" w:rsidP="006653C9"/>
    <w:p w:rsidR="006B30EB" w:rsidRDefault="006B30EB" w:rsidP="006653C9"/>
    <w:tbl>
      <w:tblPr>
        <w:tblW w:w="9468" w:type="dxa"/>
        <w:tblLook w:val="01E0"/>
      </w:tblPr>
      <w:tblGrid>
        <w:gridCol w:w="7128"/>
        <w:gridCol w:w="2340"/>
      </w:tblGrid>
      <w:tr w:rsidR="006B30EB" w:rsidTr="00A4138E">
        <w:tc>
          <w:tcPr>
            <w:tcW w:w="7128" w:type="dxa"/>
          </w:tcPr>
          <w:p w:rsidR="006B30EB" w:rsidRDefault="006B30EB" w:rsidP="00894BB5">
            <w:pPr>
              <w:rPr>
                <w:highlight w:val="yellow"/>
              </w:rPr>
            </w:pPr>
          </w:p>
          <w:p w:rsidR="006B30EB" w:rsidRPr="007E601A" w:rsidRDefault="006B30EB" w:rsidP="00894BB5">
            <w:pPr>
              <w:rPr>
                <w:highlight w:val="yellow"/>
              </w:rPr>
            </w:pPr>
          </w:p>
        </w:tc>
        <w:tc>
          <w:tcPr>
            <w:tcW w:w="2340" w:type="dxa"/>
          </w:tcPr>
          <w:p w:rsidR="006B30EB" w:rsidRDefault="006B30EB" w:rsidP="00894BB5">
            <w:r>
              <w:t xml:space="preserve">                                   </w:t>
            </w:r>
          </w:p>
        </w:tc>
      </w:tr>
      <w:tr w:rsidR="006B30EB" w:rsidTr="00A4138E">
        <w:tc>
          <w:tcPr>
            <w:tcW w:w="7128" w:type="dxa"/>
          </w:tcPr>
          <w:p w:rsidR="006B30EB" w:rsidRDefault="006B30EB" w:rsidP="00894BB5">
            <w:r>
              <w:t>Председатель оргкомитета                           ___________________</w:t>
            </w:r>
          </w:p>
        </w:tc>
        <w:tc>
          <w:tcPr>
            <w:tcW w:w="2340" w:type="dxa"/>
          </w:tcPr>
          <w:p w:rsidR="006B30EB" w:rsidRDefault="006B30EB" w:rsidP="00A4138E">
            <w:pPr>
              <w:jc w:val="right"/>
            </w:pPr>
            <w:r>
              <w:t xml:space="preserve">    И.О. Фамилия                                                    </w:t>
            </w:r>
          </w:p>
        </w:tc>
      </w:tr>
      <w:tr w:rsidR="006B30EB" w:rsidTr="00A4138E">
        <w:tc>
          <w:tcPr>
            <w:tcW w:w="7128" w:type="dxa"/>
          </w:tcPr>
          <w:p w:rsidR="006B30EB" w:rsidRDefault="006B30EB" w:rsidP="00894BB5"/>
          <w:p w:rsidR="006B30EB" w:rsidRDefault="006B30EB" w:rsidP="007216B3">
            <w:pPr>
              <w:jc w:val="both"/>
            </w:pPr>
            <w:r w:rsidRPr="00BA57E0">
              <w:t xml:space="preserve">Согласовано:  </w:t>
            </w:r>
          </w:p>
          <w:p w:rsidR="006B30EB" w:rsidRDefault="006B30EB" w:rsidP="007216B3">
            <w:pPr>
              <w:jc w:val="both"/>
            </w:pPr>
            <w:r>
              <w:t>Заместитель д</w:t>
            </w:r>
            <w:r w:rsidRPr="00BA57E0">
              <w:t>иректор</w:t>
            </w:r>
            <w:r>
              <w:t xml:space="preserve">а по </w:t>
            </w:r>
          </w:p>
          <w:p w:rsidR="006B30EB" w:rsidRPr="00BA57E0" w:rsidRDefault="006B30EB" w:rsidP="007216B3">
            <w:r>
              <w:t>научной работе</w:t>
            </w:r>
            <w:r w:rsidRPr="00BA57E0">
              <w:t xml:space="preserve"> ______</w:t>
            </w:r>
            <w:r>
              <w:t xml:space="preserve">_______     института        </w:t>
            </w:r>
            <w:r w:rsidRPr="00BA57E0">
              <w:t>__________</w:t>
            </w:r>
            <w:r>
              <w:t>_____</w:t>
            </w:r>
            <w:r w:rsidRPr="00BA57E0">
              <w:t xml:space="preserve">        </w:t>
            </w:r>
            <w:r>
              <w:t xml:space="preserve"> </w:t>
            </w:r>
          </w:p>
          <w:p w:rsidR="006B30EB" w:rsidRPr="00BA57E0" w:rsidRDefault="006B30EB" w:rsidP="007216B3">
            <w:pPr>
              <w:jc w:val="both"/>
              <w:rPr>
                <w:i/>
                <w:sz w:val="18"/>
                <w:szCs w:val="18"/>
              </w:rPr>
            </w:pPr>
            <w:r w:rsidRPr="00BA57E0">
              <w:rPr>
                <w:i/>
              </w:rPr>
              <w:t xml:space="preserve">                                                                                              </w:t>
            </w:r>
            <w:r w:rsidRPr="00BA57E0">
              <w:rPr>
                <w:i/>
                <w:sz w:val="18"/>
                <w:szCs w:val="18"/>
              </w:rPr>
              <w:t xml:space="preserve">(подпись)                      </w:t>
            </w:r>
          </w:p>
          <w:p w:rsidR="006B30EB" w:rsidRPr="0011389B" w:rsidRDefault="006B30EB" w:rsidP="007216B3">
            <w:pPr>
              <w:jc w:val="both"/>
            </w:pPr>
            <w:r>
              <w:rPr>
                <w:i/>
              </w:rPr>
              <w:t xml:space="preserve">                                                                                                                              </w:t>
            </w:r>
          </w:p>
          <w:p w:rsidR="006B30EB" w:rsidRDefault="006B30EB" w:rsidP="00894BB5"/>
        </w:tc>
        <w:tc>
          <w:tcPr>
            <w:tcW w:w="2340" w:type="dxa"/>
          </w:tcPr>
          <w:p w:rsidR="006B30EB" w:rsidRDefault="006B30EB" w:rsidP="00A4138E">
            <w:pPr>
              <w:jc w:val="right"/>
            </w:pPr>
          </w:p>
          <w:p w:rsidR="006B30EB" w:rsidRDefault="006B30EB" w:rsidP="00A4138E">
            <w:pPr>
              <w:jc w:val="right"/>
            </w:pPr>
          </w:p>
          <w:p w:rsidR="006B30EB" w:rsidRDefault="006B30EB" w:rsidP="00A4138E">
            <w:pPr>
              <w:jc w:val="right"/>
            </w:pPr>
          </w:p>
          <w:p w:rsidR="006B30EB" w:rsidRDefault="006B30EB" w:rsidP="00A4138E">
            <w:pPr>
              <w:jc w:val="right"/>
            </w:pPr>
            <w:r w:rsidRPr="00BA57E0">
              <w:t>И.О. Фамилия</w:t>
            </w:r>
          </w:p>
          <w:p w:rsidR="006B30EB" w:rsidRDefault="006B30EB" w:rsidP="00A4138E">
            <w:pPr>
              <w:jc w:val="right"/>
              <w:rPr>
                <w:i/>
                <w:sz w:val="20"/>
                <w:szCs w:val="20"/>
              </w:rPr>
            </w:pPr>
          </w:p>
          <w:p w:rsidR="006B30EB" w:rsidRDefault="006B30EB" w:rsidP="00A4138E">
            <w:pPr>
              <w:jc w:val="right"/>
              <w:rPr>
                <w:i/>
                <w:sz w:val="20"/>
                <w:szCs w:val="20"/>
              </w:rPr>
            </w:pPr>
          </w:p>
          <w:p w:rsidR="006B30EB" w:rsidRDefault="006B30EB" w:rsidP="00A4138E">
            <w:pPr>
              <w:jc w:val="right"/>
              <w:rPr>
                <w:i/>
                <w:sz w:val="20"/>
                <w:szCs w:val="20"/>
              </w:rPr>
            </w:pPr>
          </w:p>
          <w:p w:rsidR="006B30EB" w:rsidRDefault="006B30EB" w:rsidP="007216B3">
            <w:pPr>
              <w:jc w:val="center"/>
            </w:pPr>
            <w:r w:rsidRPr="00FD01DF">
              <w:rPr>
                <w:i/>
                <w:sz w:val="20"/>
                <w:szCs w:val="20"/>
              </w:rPr>
              <w:t>дата</w:t>
            </w:r>
          </w:p>
        </w:tc>
      </w:tr>
      <w:tr w:rsidR="006B30EB" w:rsidTr="00A4138E">
        <w:tc>
          <w:tcPr>
            <w:tcW w:w="7128" w:type="dxa"/>
          </w:tcPr>
          <w:p w:rsidR="006B30EB" w:rsidRDefault="006B30EB" w:rsidP="00894BB5"/>
        </w:tc>
        <w:tc>
          <w:tcPr>
            <w:tcW w:w="2340" w:type="dxa"/>
          </w:tcPr>
          <w:p w:rsidR="006B30EB" w:rsidRDefault="006B30EB" w:rsidP="00894BB5"/>
        </w:tc>
      </w:tr>
    </w:tbl>
    <w:p w:rsidR="006B30EB" w:rsidRDefault="006B30EB" w:rsidP="006653C9">
      <w:pPr>
        <w:jc w:val="right"/>
        <w:rPr>
          <w:b/>
          <w:sz w:val="28"/>
          <w:szCs w:val="28"/>
        </w:rPr>
      </w:pPr>
    </w:p>
    <w:p w:rsidR="006B30EB" w:rsidRDefault="006B30EB" w:rsidP="006653C9">
      <w:pPr>
        <w:jc w:val="right"/>
        <w:rPr>
          <w:b/>
          <w:sz w:val="28"/>
          <w:szCs w:val="28"/>
        </w:rPr>
      </w:pPr>
    </w:p>
    <w:p w:rsidR="006B30EB" w:rsidRDefault="006B30EB" w:rsidP="006653C9">
      <w:pPr>
        <w:jc w:val="right"/>
        <w:rPr>
          <w:b/>
          <w:sz w:val="28"/>
          <w:szCs w:val="28"/>
        </w:rPr>
      </w:pPr>
    </w:p>
    <w:p w:rsidR="006B30EB" w:rsidRDefault="006B30EB" w:rsidP="006653C9">
      <w:pPr>
        <w:jc w:val="right"/>
        <w:rPr>
          <w:b/>
          <w:sz w:val="28"/>
          <w:szCs w:val="28"/>
        </w:rPr>
      </w:pPr>
    </w:p>
    <w:p w:rsidR="006B30EB" w:rsidRDefault="006B30EB" w:rsidP="006653C9">
      <w:pPr>
        <w:jc w:val="right"/>
        <w:rPr>
          <w:b/>
          <w:sz w:val="28"/>
          <w:szCs w:val="28"/>
        </w:rPr>
      </w:pPr>
    </w:p>
    <w:p w:rsidR="006B30EB" w:rsidRDefault="006B30EB" w:rsidP="006653C9">
      <w:pPr>
        <w:jc w:val="right"/>
        <w:rPr>
          <w:b/>
          <w:sz w:val="28"/>
          <w:szCs w:val="28"/>
        </w:rPr>
      </w:pPr>
    </w:p>
    <w:p w:rsidR="006B30EB" w:rsidRDefault="006B30EB" w:rsidP="006653C9">
      <w:pPr>
        <w:jc w:val="right"/>
        <w:rPr>
          <w:b/>
          <w:sz w:val="28"/>
          <w:szCs w:val="28"/>
        </w:rPr>
      </w:pPr>
    </w:p>
    <w:p w:rsidR="006B30EB" w:rsidRDefault="006B30EB" w:rsidP="006653C9">
      <w:pPr>
        <w:jc w:val="right"/>
        <w:rPr>
          <w:b/>
          <w:sz w:val="28"/>
          <w:szCs w:val="28"/>
        </w:rPr>
      </w:pPr>
    </w:p>
    <w:p w:rsidR="006B30EB" w:rsidRDefault="006B30EB" w:rsidP="006653C9">
      <w:pPr>
        <w:jc w:val="right"/>
        <w:rPr>
          <w:b/>
          <w:sz w:val="28"/>
          <w:szCs w:val="28"/>
        </w:rPr>
      </w:pPr>
    </w:p>
    <w:p w:rsidR="006B30EB" w:rsidRPr="00AD5E88" w:rsidRDefault="006B30EB" w:rsidP="006653C9">
      <w:pPr>
        <w:jc w:val="right"/>
        <w:rPr>
          <w:b/>
          <w:color w:val="7030A0"/>
          <w:sz w:val="28"/>
          <w:szCs w:val="28"/>
        </w:rPr>
      </w:pPr>
      <w:r w:rsidRPr="00AD5E88">
        <w:rPr>
          <w:b/>
          <w:color w:val="7030A0"/>
          <w:sz w:val="28"/>
          <w:szCs w:val="28"/>
        </w:rPr>
        <w:t>__________________________________________________________________</w:t>
      </w:r>
    </w:p>
    <w:p w:rsidR="006B30EB" w:rsidRPr="00096A95" w:rsidRDefault="006B30EB" w:rsidP="006653C9">
      <w:pPr>
        <w:jc w:val="both"/>
      </w:pPr>
      <w:r w:rsidRPr="00096A95">
        <w:t xml:space="preserve">*Данная форма заполняется для заявки на финансирование. Смета на мероприятие составляется в личном кабинете </w:t>
      </w:r>
      <w:r w:rsidRPr="00096A95">
        <w:rPr>
          <w:lang w:val="en-US"/>
        </w:rPr>
        <w:t>my</w:t>
      </w:r>
      <w:r w:rsidRPr="00096A95">
        <w:t>.</w:t>
      </w:r>
      <w:r w:rsidRPr="00096A95">
        <w:rPr>
          <w:lang w:val="en-US"/>
        </w:rPr>
        <w:t>bsu</w:t>
      </w:r>
      <w:r w:rsidRPr="00096A95">
        <w:t>.</w:t>
      </w:r>
      <w:r w:rsidRPr="00096A95">
        <w:rPr>
          <w:lang w:val="en-US"/>
        </w:rPr>
        <w:t>ru</w:t>
      </w:r>
      <w:r w:rsidRPr="00096A95">
        <w:t xml:space="preserve"> </w:t>
      </w:r>
    </w:p>
    <w:p w:rsidR="006B30EB" w:rsidRDefault="006B30EB"/>
    <w:sectPr w:rsidR="006B30EB" w:rsidSect="00E9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33C"/>
    <w:rsid w:val="00007668"/>
    <w:rsid w:val="00096A95"/>
    <w:rsid w:val="000D7A73"/>
    <w:rsid w:val="0011389B"/>
    <w:rsid w:val="00116788"/>
    <w:rsid w:val="001F2408"/>
    <w:rsid w:val="00292EFF"/>
    <w:rsid w:val="002C1F83"/>
    <w:rsid w:val="003944B5"/>
    <w:rsid w:val="0039633C"/>
    <w:rsid w:val="00520A99"/>
    <w:rsid w:val="005C5CA6"/>
    <w:rsid w:val="005E7807"/>
    <w:rsid w:val="006653C9"/>
    <w:rsid w:val="006A0B66"/>
    <w:rsid w:val="006B30EB"/>
    <w:rsid w:val="007216B3"/>
    <w:rsid w:val="007E601A"/>
    <w:rsid w:val="007E77B0"/>
    <w:rsid w:val="00825949"/>
    <w:rsid w:val="00894BB5"/>
    <w:rsid w:val="009B3A7D"/>
    <w:rsid w:val="00A4138E"/>
    <w:rsid w:val="00AD5E88"/>
    <w:rsid w:val="00BA57E0"/>
    <w:rsid w:val="00D55278"/>
    <w:rsid w:val="00E9466D"/>
    <w:rsid w:val="00EB5940"/>
    <w:rsid w:val="00F21EE1"/>
    <w:rsid w:val="00F34974"/>
    <w:rsid w:val="00F40383"/>
    <w:rsid w:val="00F45A79"/>
    <w:rsid w:val="00F818A9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207</Words>
  <Characters>1180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2019-04-08T07:52:00Z</dcterms:created>
  <dcterms:modified xsi:type="dcterms:W3CDTF">2023-10-05T01:59:00Z</dcterms:modified>
</cp:coreProperties>
</file>