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F" w:rsidRPr="0009317B" w:rsidRDefault="0038264F" w:rsidP="008C1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sub_48"/>
      <w:r w:rsidRPr="0009317B">
        <w:rPr>
          <w:rFonts w:ascii="Times New Roman" w:hAnsi="Times New Roman"/>
          <w:b/>
          <w:sz w:val="24"/>
          <w:szCs w:val="24"/>
        </w:rPr>
        <w:t>Договор о целевом приеме</w:t>
      </w:r>
      <w:r w:rsidRPr="0009317B">
        <w:rPr>
          <w:rFonts w:ascii="Times New Roman" w:hAnsi="Times New Roman"/>
          <w:sz w:val="24"/>
          <w:szCs w:val="24"/>
        </w:rPr>
        <w:t xml:space="preserve"> </w:t>
      </w:r>
      <w:r w:rsidRPr="0009317B">
        <w:rPr>
          <w:rFonts w:ascii="Times New Roman" w:hAnsi="Times New Roman"/>
          <w:b/>
          <w:sz w:val="24"/>
          <w:szCs w:val="24"/>
        </w:rPr>
        <w:t>№ _________</w:t>
      </w:r>
    </w:p>
    <w:p w:rsidR="0038264F" w:rsidRPr="0009317B" w:rsidRDefault="0038264F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Улан-Удэ</w:t>
      </w:r>
      <w:r w:rsidRPr="000931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«___» __________________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09317B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38264F" w:rsidRPr="0009317B" w:rsidRDefault="0038264F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64F" w:rsidRDefault="0038264F" w:rsidP="004E2399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02145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университет», именуемое в дальнейшем «Исполнитель», в лице и.о. ректора Мошкина Николая Ильича, действующего на основании Приказа Министерства образования и науки РФ от 30.12.2014 года № 12-07-03/173, с одной стороны, </w:t>
      </w:r>
      <w:bookmarkEnd w:id="0"/>
      <w:r w:rsidRPr="0002145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38264F" w:rsidRDefault="0038264F" w:rsidP="000214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021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9317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8264F" w:rsidRPr="004B40A0" w:rsidRDefault="0038264F" w:rsidP="008C1D00">
      <w:pPr>
        <w:pStyle w:val="a2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 xml:space="preserve">            (полное наименование  органа или организации</w:t>
      </w:r>
    </w:p>
    <w:p w:rsidR="0038264F" w:rsidRPr="0009317B" w:rsidRDefault="0038264F" w:rsidP="009F6F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264F" w:rsidRPr="004B40A0" w:rsidRDefault="0038264F" w:rsidP="004B40A0">
      <w:pPr>
        <w:pStyle w:val="a2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государственной корпорации, государственной компании или хозяйственного общества, в уставном капитале которого</w:t>
      </w:r>
    </w:p>
    <w:p w:rsidR="0038264F" w:rsidRPr="004B40A0" w:rsidRDefault="0038264F" w:rsidP="008C1D00">
      <w:pPr>
        <w:pStyle w:val="a2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присутствует доля Российской Федерации,</w:t>
      </w:r>
    </w:p>
    <w:p w:rsidR="0038264F" w:rsidRPr="0009317B" w:rsidRDefault="0038264F" w:rsidP="009F6F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8264F" w:rsidRPr="004B40A0" w:rsidRDefault="0038264F" w:rsidP="008C1D00">
      <w:pPr>
        <w:pStyle w:val="a2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субъекта Российской Федерации или муниципального образования)</w:t>
      </w:r>
    </w:p>
    <w:p w:rsidR="0038264F" w:rsidRPr="0009317B" w:rsidRDefault="0038264F" w:rsidP="009F6F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9317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09317B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317B"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</w:p>
    <w:p w:rsidR="0038264F" w:rsidRPr="004B40A0" w:rsidRDefault="0038264F" w:rsidP="00EF4E33">
      <w:pPr>
        <w:pStyle w:val="a2"/>
        <w:jc w:val="center"/>
        <w:rPr>
          <w:rFonts w:ascii="Times New Roman" w:hAnsi="Times New Roman" w:cs="Times New Roman"/>
          <w:sz w:val="18"/>
          <w:szCs w:val="18"/>
        </w:rPr>
      </w:pPr>
      <w:r w:rsidRPr="0009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B40A0">
        <w:rPr>
          <w:rFonts w:ascii="Times New Roman" w:hAnsi="Times New Roman" w:cs="Times New Roman"/>
          <w:sz w:val="18"/>
          <w:szCs w:val="18"/>
        </w:rPr>
        <w:t>(наименование должности, фамилия,</w:t>
      </w:r>
    </w:p>
    <w:p w:rsidR="0038264F" w:rsidRPr="0009317B" w:rsidRDefault="0038264F" w:rsidP="009F6F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8264F" w:rsidRPr="004B40A0" w:rsidRDefault="0038264F" w:rsidP="008C1D00">
      <w:pPr>
        <w:pStyle w:val="a2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имя, отчество (при наличии)</w:t>
      </w:r>
    </w:p>
    <w:p w:rsidR="0038264F" w:rsidRPr="0009317B" w:rsidRDefault="0038264F" w:rsidP="009F6F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38264F" w:rsidRPr="004B40A0" w:rsidRDefault="0038264F" w:rsidP="00985187">
      <w:pPr>
        <w:pStyle w:val="a2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38264F" w:rsidRPr="0009317B" w:rsidRDefault="0038264F" w:rsidP="004B40A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09317B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ы»</w:t>
      </w:r>
      <w:r w:rsidRPr="0009317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bookmarkStart w:id="1" w:name="sub_19"/>
    </w:p>
    <w:p w:rsidR="0038264F" w:rsidRDefault="0038264F" w:rsidP="004B40A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I. Предмет договора</w:t>
      </w:r>
      <w:bookmarkEnd w:id="1"/>
    </w:p>
    <w:p w:rsidR="0038264F" w:rsidRPr="004B40A0" w:rsidRDefault="0038264F" w:rsidP="004B40A0">
      <w:pPr>
        <w:spacing w:after="0" w:line="240" w:lineRule="auto"/>
      </w:pPr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8"/>
      <w:r w:rsidRPr="0009317B">
        <w:rPr>
          <w:rFonts w:ascii="Times New Roman" w:hAnsi="Times New Roman"/>
          <w:sz w:val="24"/>
          <w:szCs w:val="24"/>
        </w:rPr>
        <w:t>1. Исполнитель обязуется организовать в 20</w:t>
      </w:r>
      <w:r>
        <w:rPr>
          <w:rFonts w:ascii="Times New Roman" w:hAnsi="Times New Roman"/>
          <w:sz w:val="24"/>
          <w:szCs w:val="24"/>
        </w:rPr>
        <w:t>16</w:t>
      </w:r>
      <w:r w:rsidRPr="0009317B">
        <w:rPr>
          <w:rFonts w:ascii="Times New Roman" w:hAnsi="Times New Roman"/>
          <w:sz w:val="24"/>
          <w:szCs w:val="24"/>
        </w:rPr>
        <w:t xml:space="preserve"> году целевой прием 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(далее –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bookmarkEnd w:id="2"/>
    <w:p w:rsidR="0038264F" w:rsidRPr="0009317B" w:rsidRDefault="0038264F" w:rsidP="004B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4B40A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sub_37"/>
      <w:r w:rsidRPr="0009317B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  <w:bookmarkEnd w:id="3"/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4"/>
      <w:r w:rsidRPr="0009317B">
        <w:rPr>
          <w:rFonts w:ascii="Times New Roman" w:hAnsi="Times New Roman"/>
          <w:sz w:val="24"/>
          <w:szCs w:val="24"/>
        </w:rPr>
        <w:t>2. Заказчик вправе:</w:t>
      </w:r>
    </w:p>
    <w:p w:rsidR="0038264F" w:rsidRPr="0009317B" w:rsidRDefault="0038264F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0"/>
      <w:bookmarkEnd w:id="4"/>
      <w:r w:rsidRPr="0009317B">
        <w:rPr>
          <w:rFonts w:ascii="Times New Roman" w:hAnsi="Times New Roman"/>
          <w:sz w:val="24"/>
          <w:szCs w:val="24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38264F" w:rsidRPr="0009317B" w:rsidRDefault="0038264F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09317B">
        <w:rPr>
          <w:rFonts w:ascii="Times New Roman" w:hAnsi="Times New Roman"/>
          <w:sz w:val="24"/>
          <w:szCs w:val="24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38264F" w:rsidRPr="0009317B" w:rsidRDefault="0038264F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2"/>
      <w:bookmarkEnd w:id="6"/>
      <w:r w:rsidRPr="0009317B">
        <w:rPr>
          <w:rFonts w:ascii="Times New Roman" w:hAnsi="Times New Roman"/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38264F" w:rsidRPr="0009317B" w:rsidRDefault="0038264F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3"/>
      <w:bookmarkEnd w:id="7"/>
      <w:r w:rsidRPr="0009317B">
        <w:rPr>
          <w:rFonts w:ascii="Times New Roman" w:hAnsi="Times New Roman"/>
          <w:sz w:val="24"/>
          <w:szCs w:val="24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bookmarkStart w:id="9" w:name="sub_113"/>
      <w:bookmarkEnd w:id="8"/>
      <w:r w:rsidRPr="0009317B">
        <w:rPr>
          <w:rFonts w:ascii="Times New Roman" w:hAnsi="Times New Roman"/>
          <w:sz w:val="24"/>
          <w:szCs w:val="24"/>
        </w:rPr>
        <w:t>;</w:t>
      </w:r>
    </w:p>
    <w:p w:rsidR="0038264F" w:rsidRPr="0009317B" w:rsidRDefault="0038264F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д) __________________________________________________________________________</w:t>
      </w:r>
    </w:p>
    <w:p w:rsidR="0038264F" w:rsidRPr="004B40A0" w:rsidRDefault="0038264F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права заказчика)</w:t>
      </w:r>
    </w:p>
    <w:p w:rsidR="0038264F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27"/>
      <w:bookmarkEnd w:id="9"/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3. Заказчик обязан: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5"/>
      <w:bookmarkEnd w:id="10"/>
      <w:r w:rsidRPr="0009317B">
        <w:rPr>
          <w:rFonts w:ascii="Times New Roman" w:hAnsi="Times New Roman"/>
          <w:sz w:val="24"/>
          <w:szCs w:val="24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6"/>
      <w:bookmarkEnd w:id="11"/>
      <w:r w:rsidRPr="0009317B">
        <w:rPr>
          <w:rFonts w:ascii="Times New Roman" w:hAnsi="Times New Roman"/>
          <w:sz w:val="24"/>
          <w:szCs w:val="24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</w:t>
      </w:r>
      <w:bookmarkStart w:id="13" w:name="sub_114"/>
      <w:bookmarkEnd w:id="12"/>
      <w:r w:rsidRPr="0009317B">
        <w:rPr>
          <w:rFonts w:ascii="Times New Roman" w:hAnsi="Times New Roman"/>
          <w:sz w:val="24"/>
          <w:szCs w:val="24"/>
        </w:rPr>
        <w:t>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в) __________________________________________________________________________</w:t>
      </w:r>
    </w:p>
    <w:p w:rsidR="0038264F" w:rsidRPr="004B40A0" w:rsidRDefault="0038264F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обязанности заказчика)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9"/>
      <w:bookmarkEnd w:id="13"/>
      <w:r w:rsidRPr="0009317B">
        <w:rPr>
          <w:rFonts w:ascii="Times New Roman" w:hAnsi="Times New Roman"/>
          <w:sz w:val="24"/>
          <w:szCs w:val="24"/>
        </w:rPr>
        <w:t>4. Исполнитель вправе: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8"/>
      <w:bookmarkEnd w:id="14"/>
      <w:r w:rsidRPr="0009317B">
        <w:rPr>
          <w:rFonts w:ascii="Times New Roman" w:hAnsi="Times New Roman"/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</w:t>
      </w:r>
      <w:bookmarkStart w:id="16" w:name="sub_115"/>
      <w:bookmarkEnd w:id="15"/>
      <w:r w:rsidRPr="0009317B">
        <w:rPr>
          <w:rFonts w:ascii="Times New Roman" w:hAnsi="Times New Roman"/>
          <w:sz w:val="24"/>
          <w:szCs w:val="24"/>
        </w:rPr>
        <w:t>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б) __________________________________________________________________________</w:t>
      </w:r>
    </w:p>
    <w:p w:rsidR="0038264F" w:rsidRPr="004B40A0" w:rsidRDefault="0038264F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права исполнителя)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6"/>
      <w:bookmarkEnd w:id="16"/>
      <w:r w:rsidRPr="0009317B">
        <w:rPr>
          <w:rFonts w:ascii="Times New Roman" w:hAnsi="Times New Roman"/>
          <w:sz w:val="24"/>
          <w:szCs w:val="24"/>
        </w:rPr>
        <w:t>5. Исполнитель обязан: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0"/>
      <w:bookmarkEnd w:id="17"/>
      <w:r w:rsidRPr="0009317B">
        <w:rPr>
          <w:rFonts w:ascii="Times New Roman" w:hAnsi="Times New Roman"/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1"/>
      <w:bookmarkEnd w:id="18"/>
      <w:r w:rsidRPr="0009317B">
        <w:rPr>
          <w:rFonts w:ascii="Times New Roman" w:hAnsi="Times New Roman"/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2"/>
      <w:bookmarkEnd w:id="19"/>
      <w:r w:rsidRPr="0009317B">
        <w:rPr>
          <w:rFonts w:ascii="Times New Roman" w:hAnsi="Times New Roman"/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3"/>
      <w:bookmarkEnd w:id="20"/>
      <w:r w:rsidRPr="0009317B">
        <w:rPr>
          <w:rFonts w:ascii="Times New Roman" w:hAnsi="Times New Roman"/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4"/>
      <w:bookmarkEnd w:id="21"/>
      <w:r w:rsidRPr="0009317B">
        <w:rPr>
          <w:rFonts w:ascii="Times New Roman" w:hAnsi="Times New Roman"/>
          <w:sz w:val="24"/>
          <w:szCs w:val="24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38264F" w:rsidRPr="0009317B" w:rsidRDefault="0038264F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5"/>
      <w:bookmarkEnd w:id="22"/>
      <w:r w:rsidRPr="0009317B">
        <w:rPr>
          <w:rFonts w:ascii="Times New Roman" w:hAnsi="Times New Roman"/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</w:t>
      </w:r>
      <w:bookmarkStart w:id="24" w:name="sub_116"/>
      <w:bookmarkEnd w:id="23"/>
      <w:r w:rsidRPr="0009317B">
        <w:rPr>
          <w:rFonts w:ascii="Times New Roman" w:hAnsi="Times New Roman"/>
          <w:sz w:val="24"/>
          <w:szCs w:val="24"/>
        </w:rPr>
        <w:t>;</w:t>
      </w:r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ж) __________________________________________________________________________</w:t>
      </w:r>
    </w:p>
    <w:p w:rsidR="0038264F" w:rsidRPr="004B40A0" w:rsidRDefault="0038264F" w:rsidP="004B40A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обязанности исполнителя)</w:t>
      </w:r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64F" w:rsidRDefault="0038264F" w:rsidP="004B40A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sub_41"/>
      <w:bookmarkEnd w:id="24"/>
      <w:r w:rsidRPr="0009317B">
        <w:rPr>
          <w:rFonts w:ascii="Times New Roman" w:hAnsi="Times New Roman" w:cs="Times New Roman"/>
          <w:sz w:val="24"/>
          <w:szCs w:val="24"/>
        </w:rPr>
        <w:t>III. Разрешение споров</w:t>
      </w:r>
      <w:bookmarkEnd w:id="25"/>
    </w:p>
    <w:p w:rsidR="0038264F" w:rsidRPr="004B40A0" w:rsidRDefault="0038264F" w:rsidP="004B40A0">
      <w:pPr>
        <w:spacing w:after="0" w:line="240" w:lineRule="auto"/>
      </w:pPr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38"/>
      <w:r w:rsidRPr="0009317B">
        <w:rPr>
          <w:rFonts w:ascii="Times New Roman" w:hAnsi="Times New Roman"/>
          <w:sz w:val="24"/>
          <w:szCs w:val="24"/>
        </w:rPr>
        <w:t>6. Все споры, возникающие при исполнении настоящего договора, разрешаются сторонами путем переговоров, которые могут проводиться, в том числе посредством обмена письменными, факсимильными и электронными сообщениями.</w:t>
      </w:r>
    </w:p>
    <w:p w:rsidR="0038264F" w:rsidRPr="0009317B" w:rsidRDefault="0038264F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39"/>
      <w:bookmarkEnd w:id="26"/>
      <w:r w:rsidRPr="0009317B">
        <w:rPr>
          <w:rFonts w:ascii="Times New Roman" w:hAnsi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38264F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40"/>
      <w:bookmarkEnd w:id="27"/>
      <w:r w:rsidRPr="0009317B">
        <w:rPr>
          <w:rFonts w:ascii="Times New Roman" w:hAnsi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  <w:bookmarkEnd w:id="28"/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64F" w:rsidRDefault="0038264F" w:rsidP="004B40A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sub_46"/>
      <w:r w:rsidRPr="0009317B">
        <w:rPr>
          <w:rFonts w:ascii="Times New Roman" w:hAnsi="Times New Roman" w:cs="Times New Roman"/>
          <w:sz w:val="24"/>
          <w:szCs w:val="24"/>
        </w:rPr>
        <w:t>IV. Прочие условия</w:t>
      </w:r>
      <w:bookmarkEnd w:id="29"/>
    </w:p>
    <w:p w:rsidR="0038264F" w:rsidRPr="004B40A0" w:rsidRDefault="0038264F" w:rsidP="004B40A0">
      <w:pPr>
        <w:spacing w:after="0" w:line="240" w:lineRule="auto"/>
      </w:pPr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42"/>
      <w:r w:rsidRPr="0009317B">
        <w:rPr>
          <w:rFonts w:ascii="Times New Roman" w:hAnsi="Times New Roman"/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38264F" w:rsidRPr="0009317B" w:rsidRDefault="0038264F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43"/>
      <w:bookmarkEnd w:id="30"/>
      <w:r w:rsidRPr="0009317B">
        <w:rPr>
          <w:rFonts w:ascii="Times New Roman" w:hAnsi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38264F" w:rsidRPr="0009317B" w:rsidRDefault="0038264F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44"/>
      <w:bookmarkEnd w:id="31"/>
      <w:r w:rsidRPr="0009317B">
        <w:rPr>
          <w:rFonts w:ascii="Times New Roman" w:hAnsi="Times New Roman"/>
          <w:sz w:val="24"/>
          <w:szCs w:val="24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38264F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45"/>
      <w:bookmarkEnd w:id="32"/>
      <w:r w:rsidRPr="0009317B">
        <w:rPr>
          <w:rFonts w:ascii="Times New Roman" w:hAnsi="Times New Roman"/>
          <w:sz w:val="24"/>
          <w:szCs w:val="24"/>
        </w:rPr>
        <w:t>12. Договор составлен в двух экземплярах, имеющих одинаковую силу, по одному экземпляру для каждой из сторон.</w:t>
      </w:r>
      <w:bookmarkEnd w:id="33"/>
    </w:p>
    <w:p w:rsidR="0038264F" w:rsidRPr="0009317B" w:rsidRDefault="0038264F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4B40A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sub_47"/>
      <w:r w:rsidRPr="0009317B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bookmarkEnd w:id="34"/>
    <w:p w:rsidR="0038264F" w:rsidRPr="0009317B" w:rsidRDefault="0038264F" w:rsidP="004B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38264F" w:rsidRPr="002A5FBF" w:rsidTr="0049000F">
        <w:tc>
          <w:tcPr>
            <w:tcW w:w="4962" w:type="dxa"/>
          </w:tcPr>
          <w:p w:rsidR="0038264F" w:rsidRPr="0009317B" w:rsidRDefault="0038264F" w:rsidP="004B40A0">
            <w:pPr>
              <w:pStyle w:val="a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</w:tcPr>
          <w:p w:rsidR="0038264F" w:rsidRPr="0009317B" w:rsidRDefault="0038264F" w:rsidP="004B40A0">
            <w:pPr>
              <w:pStyle w:val="a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38264F" w:rsidRPr="002A5FBF" w:rsidTr="0049000F">
        <w:tc>
          <w:tcPr>
            <w:tcW w:w="4962" w:type="dxa"/>
          </w:tcPr>
          <w:p w:rsidR="0038264F" w:rsidRPr="0074092F" w:rsidRDefault="0038264F" w:rsidP="009F6FB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F" w:rsidRPr="0074092F" w:rsidRDefault="0038264F" w:rsidP="0074092F">
            <w:pPr>
              <w:rPr>
                <w:rFonts w:ascii="Times New Roman" w:hAnsi="Times New Roman"/>
                <w:b/>
              </w:rPr>
            </w:pPr>
            <w:r w:rsidRPr="0074092F">
              <w:rPr>
                <w:rFonts w:ascii="Times New Roman" w:hAnsi="Times New Roman"/>
                <w:b/>
              </w:rPr>
              <w:t>ФГБОУ ВО «Бурятский государственный университет»</w:t>
            </w:r>
          </w:p>
          <w:p w:rsidR="0038264F" w:rsidRPr="0074092F" w:rsidRDefault="0038264F" w:rsidP="0074092F">
            <w:pPr>
              <w:rPr>
                <w:rFonts w:ascii="Times New Roman" w:hAnsi="Times New Roman"/>
              </w:rPr>
            </w:pPr>
            <w:r w:rsidRPr="0074092F">
              <w:rPr>
                <w:rFonts w:ascii="Times New Roman" w:hAnsi="Times New Roman"/>
              </w:rPr>
              <w:t>Юридический и фактический адрес: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ОКПО 42760089  ОКВЭД 80.30.1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(ФГБОУ ВПО БГУ л/с 20026Х19150)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р/с 40501810700002000002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в ГРКЦ НБ Республики Бурятия Банка России г. Улан-Удэ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Тел.:  (3012) 21-15-80, факс: (3012) 21-05-88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ректора 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Н.И. Мошкин</w:t>
            </w:r>
          </w:p>
          <w:p w:rsidR="0038264F" w:rsidRPr="0074092F" w:rsidRDefault="0038264F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м.п.</w:t>
            </w:r>
          </w:p>
          <w:p w:rsidR="0038264F" w:rsidRPr="0074092F" w:rsidRDefault="0038264F" w:rsidP="00024723">
            <w:pPr>
              <w:pStyle w:val="BodyText"/>
              <w:tabs>
                <w:tab w:val="left" w:pos="2586"/>
                <w:tab w:val="left" w:pos="2705"/>
                <w:tab w:val="left" w:pos="5900"/>
              </w:tabs>
              <w:rPr>
                <w:b/>
                <w:sz w:val="24"/>
                <w:szCs w:val="24"/>
              </w:rPr>
            </w:pPr>
            <w:r w:rsidRPr="0074092F">
              <w:rPr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38264F" w:rsidRDefault="0038264F" w:rsidP="009F6FB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F" w:rsidRPr="0009317B" w:rsidRDefault="0038264F" w:rsidP="009F6FB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8264F" w:rsidRPr="004539DD" w:rsidRDefault="0038264F" w:rsidP="009F6FB2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9DD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органа или организации)</w:t>
            </w:r>
          </w:p>
          <w:p w:rsidR="0038264F" w:rsidRPr="0009317B" w:rsidRDefault="0038264F" w:rsidP="009F6FB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8264F" w:rsidRPr="0009317B" w:rsidRDefault="0038264F" w:rsidP="009F6FB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8264F" w:rsidRPr="0009317B" w:rsidRDefault="0038264F" w:rsidP="009F6FB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8264F" w:rsidRPr="0009317B" w:rsidRDefault="0038264F" w:rsidP="004539DD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8264F" w:rsidRPr="002A5FBF" w:rsidRDefault="0038264F" w:rsidP="009F6FB2">
            <w:pPr>
              <w:tabs>
                <w:tab w:val="left" w:pos="1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(местонахождение)</w:t>
            </w:r>
          </w:p>
          <w:p w:rsidR="0038264F" w:rsidRPr="002A5FBF" w:rsidRDefault="0038264F" w:rsidP="00144745">
            <w:pPr>
              <w:tabs>
                <w:tab w:val="left" w:pos="1105"/>
              </w:tabs>
              <w:spacing w:after="0"/>
              <w:jc w:val="both"/>
              <w:rPr>
                <w:sz w:val="24"/>
                <w:szCs w:val="24"/>
              </w:rPr>
            </w:pPr>
            <w:r w:rsidRPr="002A5FBF">
              <w:rPr>
                <w:sz w:val="24"/>
                <w:szCs w:val="24"/>
              </w:rPr>
              <w:t xml:space="preserve">_____________________________________________________________________________________________________________________           </w:t>
            </w:r>
          </w:p>
          <w:p w:rsidR="0038264F" w:rsidRPr="002A5FBF" w:rsidRDefault="0038264F" w:rsidP="00144745">
            <w:pPr>
              <w:tabs>
                <w:tab w:val="left" w:pos="11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sz w:val="24"/>
                <w:szCs w:val="24"/>
              </w:rPr>
              <w:t>_______________________________________</w:t>
            </w:r>
          </w:p>
          <w:p w:rsidR="0038264F" w:rsidRPr="002A5FBF" w:rsidRDefault="0038264F" w:rsidP="004539DD">
            <w:pPr>
              <w:tabs>
                <w:tab w:val="left" w:pos="971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(банковские реквизиты (при их наличии)</w:t>
            </w:r>
          </w:p>
          <w:p w:rsidR="0038264F" w:rsidRPr="002A5FBF" w:rsidRDefault="0038264F" w:rsidP="004539DD">
            <w:pPr>
              <w:tabs>
                <w:tab w:val="left" w:pos="971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38264F" w:rsidRPr="002A5FBF" w:rsidRDefault="0038264F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8264F" w:rsidRPr="002A5FBF" w:rsidRDefault="0038264F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8264F" w:rsidRPr="002A5FBF" w:rsidRDefault="0038264F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64F" w:rsidRPr="002A5FBF" w:rsidRDefault="0038264F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64F" w:rsidRPr="002A5FBF" w:rsidRDefault="0038264F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8264F" w:rsidRPr="002A5FBF" w:rsidRDefault="0038264F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64F" w:rsidRPr="0009317B" w:rsidRDefault="0038264F" w:rsidP="009F6FB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 /_____________________/</w:t>
            </w:r>
          </w:p>
          <w:p w:rsidR="0038264F" w:rsidRPr="002A5FBF" w:rsidRDefault="0038264F" w:rsidP="0049000F">
            <w:pPr>
              <w:tabs>
                <w:tab w:val="left" w:pos="97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 xml:space="preserve">             (подпись)                     (инициалы, фамилия)</w:t>
            </w:r>
          </w:p>
          <w:p w:rsidR="0038264F" w:rsidRPr="002A5FBF" w:rsidRDefault="0038264F" w:rsidP="0049000F">
            <w:pPr>
              <w:tabs>
                <w:tab w:val="left" w:pos="971"/>
              </w:tabs>
              <w:spacing w:after="0"/>
              <w:rPr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Приложение 1 к договору о целевом приеме</w:t>
      </w:r>
    </w:p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_______от «____»____________20___</w:t>
      </w:r>
      <w:r w:rsidRPr="0009317B">
        <w:rPr>
          <w:rFonts w:ascii="Times New Roman" w:hAnsi="Times New Roman"/>
          <w:sz w:val="24"/>
          <w:szCs w:val="24"/>
        </w:rPr>
        <w:t xml:space="preserve"> г.</w:t>
      </w:r>
    </w:p>
    <w:p w:rsidR="0038264F" w:rsidRPr="0009317B" w:rsidRDefault="0038264F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624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17B">
        <w:rPr>
          <w:rFonts w:ascii="Times New Roman" w:hAnsi="Times New Roman"/>
          <w:b/>
          <w:sz w:val="24"/>
          <w:szCs w:val="24"/>
        </w:rPr>
        <w:t xml:space="preserve">Список граждан, изъявивших желание участвовать в целевом приеме, </w:t>
      </w:r>
    </w:p>
    <w:p w:rsidR="0038264F" w:rsidRPr="0009317B" w:rsidRDefault="0038264F" w:rsidP="00624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17B">
        <w:rPr>
          <w:rFonts w:ascii="Times New Roman" w:hAnsi="Times New Roman"/>
          <w:b/>
          <w:sz w:val="24"/>
          <w:szCs w:val="24"/>
        </w:rPr>
        <w:t>определенных органом или организацией самостоятельно</w:t>
      </w:r>
    </w:p>
    <w:p w:rsidR="0038264F" w:rsidRPr="0009317B" w:rsidRDefault="0038264F" w:rsidP="00624B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3" w:type="dxa"/>
        <w:jc w:val="center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761"/>
        <w:gridCol w:w="3754"/>
        <w:gridCol w:w="1958"/>
      </w:tblGrid>
      <w:tr w:rsidR="0038264F" w:rsidRPr="002A5FBF" w:rsidTr="00543DBB">
        <w:trPr>
          <w:jc w:val="center"/>
        </w:trPr>
        <w:tc>
          <w:tcPr>
            <w:tcW w:w="375" w:type="dxa"/>
          </w:tcPr>
          <w:p w:rsidR="0038264F" w:rsidRPr="002A5FBF" w:rsidRDefault="0038264F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64F" w:rsidRPr="002A5FBF" w:rsidRDefault="0038264F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1" w:type="dxa"/>
          </w:tcPr>
          <w:p w:rsidR="0038264F" w:rsidRPr="002A5FBF" w:rsidRDefault="0038264F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64F" w:rsidRPr="002A5FBF" w:rsidRDefault="0038264F" w:rsidP="0054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2" w:type="dxa"/>
          </w:tcPr>
          <w:p w:rsidR="0038264F" w:rsidRPr="002A5FBF" w:rsidRDefault="0038264F" w:rsidP="00A77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Код и наименование специальности, направления подготовки, программы магистратуры</w:t>
            </w:r>
          </w:p>
        </w:tc>
        <w:tc>
          <w:tcPr>
            <w:tcW w:w="1985" w:type="dxa"/>
          </w:tcPr>
          <w:p w:rsidR="0038264F" w:rsidRPr="002A5FBF" w:rsidRDefault="0038264F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Номер и дата договора о целевом обучении</w:t>
            </w:r>
          </w:p>
        </w:tc>
      </w:tr>
      <w:tr w:rsidR="0038264F" w:rsidRPr="002A5FBF" w:rsidTr="00543DBB">
        <w:trPr>
          <w:jc w:val="center"/>
        </w:trPr>
        <w:tc>
          <w:tcPr>
            <w:tcW w:w="375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64F" w:rsidRPr="002A5FBF" w:rsidRDefault="0038264F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64F" w:rsidRPr="002A5FBF" w:rsidTr="00543DBB">
        <w:trPr>
          <w:jc w:val="center"/>
        </w:trPr>
        <w:tc>
          <w:tcPr>
            <w:tcW w:w="375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64F" w:rsidRPr="002A5FBF" w:rsidRDefault="0038264F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64F" w:rsidRPr="002A5FBF" w:rsidTr="00543DBB">
        <w:trPr>
          <w:jc w:val="center"/>
        </w:trPr>
        <w:tc>
          <w:tcPr>
            <w:tcW w:w="375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64F" w:rsidRPr="002A5FBF" w:rsidRDefault="0038264F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64F" w:rsidRPr="002A5FBF" w:rsidTr="00543DBB">
        <w:trPr>
          <w:jc w:val="center"/>
        </w:trPr>
        <w:tc>
          <w:tcPr>
            <w:tcW w:w="375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38264F" w:rsidRPr="002A5FBF" w:rsidRDefault="0038264F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64F" w:rsidRPr="002A5FBF" w:rsidRDefault="0038264F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64F" w:rsidRDefault="0038264F" w:rsidP="00624B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624B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64F" w:rsidRPr="00543DBB" w:rsidRDefault="0038264F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43DBB">
        <w:rPr>
          <w:rFonts w:ascii="Times New Roman" w:hAnsi="Times New Roman"/>
          <w:sz w:val="24"/>
          <w:szCs w:val="24"/>
        </w:rPr>
        <w:t xml:space="preserve">Заказчик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43DBB">
        <w:rPr>
          <w:rFonts w:ascii="Times New Roman" w:hAnsi="Times New Roman"/>
          <w:sz w:val="24"/>
          <w:szCs w:val="24"/>
        </w:rPr>
        <w:t xml:space="preserve"> _____________/____________________</w:t>
      </w:r>
    </w:p>
    <w:p w:rsidR="0038264F" w:rsidRDefault="0038264F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43DBB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543DBB">
        <w:rPr>
          <w:rFonts w:ascii="Times New Roman" w:hAnsi="Times New Roman"/>
          <w:sz w:val="18"/>
          <w:szCs w:val="18"/>
        </w:rPr>
        <w:t xml:space="preserve">  (подпись)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543DBB">
        <w:rPr>
          <w:rFonts w:ascii="Times New Roman" w:hAnsi="Times New Roman"/>
          <w:sz w:val="18"/>
          <w:szCs w:val="18"/>
        </w:rPr>
        <w:t>(инициалы, фамилия)</w:t>
      </w:r>
    </w:p>
    <w:p w:rsidR="0038264F" w:rsidRPr="00543DBB" w:rsidRDefault="0038264F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М.П.</w:t>
      </w:r>
    </w:p>
    <w:p w:rsidR="0038264F" w:rsidRPr="00543DBB" w:rsidRDefault="0038264F" w:rsidP="00624BC0">
      <w:pPr>
        <w:tabs>
          <w:tab w:val="left" w:pos="1876"/>
        </w:tabs>
        <w:rPr>
          <w:rFonts w:ascii="Times New Roman" w:hAnsi="Times New Roman"/>
          <w:sz w:val="24"/>
          <w:szCs w:val="24"/>
        </w:rPr>
      </w:pPr>
      <w:r w:rsidRPr="00543DBB">
        <w:rPr>
          <w:rFonts w:ascii="Times New Roman" w:hAnsi="Times New Roman"/>
          <w:sz w:val="24"/>
          <w:szCs w:val="24"/>
        </w:rPr>
        <w:t xml:space="preserve">         </w:t>
      </w:r>
    </w:p>
    <w:p w:rsidR="0038264F" w:rsidRPr="00543DBB" w:rsidRDefault="0038264F" w:rsidP="00624BC0">
      <w:pPr>
        <w:tabs>
          <w:tab w:val="left" w:pos="1876"/>
        </w:tabs>
        <w:rPr>
          <w:rFonts w:ascii="Times New Roman" w:hAnsi="Times New Roman"/>
          <w:sz w:val="24"/>
          <w:szCs w:val="24"/>
        </w:rPr>
      </w:pPr>
    </w:p>
    <w:p w:rsidR="0038264F" w:rsidRPr="0009317B" w:rsidRDefault="0038264F" w:rsidP="00624BC0">
      <w:pPr>
        <w:tabs>
          <w:tab w:val="left" w:pos="1876"/>
        </w:tabs>
        <w:rPr>
          <w:sz w:val="24"/>
          <w:szCs w:val="24"/>
        </w:rPr>
      </w:pPr>
    </w:p>
    <w:p w:rsidR="0038264F" w:rsidRPr="0009317B" w:rsidRDefault="0038264F" w:rsidP="00024723">
      <w:pPr>
        <w:rPr>
          <w:rFonts w:ascii="Times New Roman" w:hAnsi="Times New Roman"/>
          <w:sz w:val="24"/>
          <w:szCs w:val="24"/>
        </w:rPr>
      </w:pPr>
    </w:p>
    <w:sectPr w:rsidR="0038264F" w:rsidRPr="0009317B" w:rsidSect="0009317B">
      <w:pgSz w:w="11900" w:h="16800"/>
      <w:pgMar w:top="567" w:right="80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3AF"/>
    <w:rsid w:val="00006500"/>
    <w:rsid w:val="0002145D"/>
    <w:rsid w:val="00024723"/>
    <w:rsid w:val="00033334"/>
    <w:rsid w:val="00060293"/>
    <w:rsid w:val="00085435"/>
    <w:rsid w:val="00085C99"/>
    <w:rsid w:val="00090236"/>
    <w:rsid w:val="0009317B"/>
    <w:rsid w:val="0011171C"/>
    <w:rsid w:val="00117D8D"/>
    <w:rsid w:val="00124392"/>
    <w:rsid w:val="00136DF1"/>
    <w:rsid w:val="00141111"/>
    <w:rsid w:val="00144745"/>
    <w:rsid w:val="00146A0B"/>
    <w:rsid w:val="00213F09"/>
    <w:rsid w:val="00226D9C"/>
    <w:rsid w:val="00234522"/>
    <w:rsid w:val="00247E5D"/>
    <w:rsid w:val="002A5FBF"/>
    <w:rsid w:val="002E3A84"/>
    <w:rsid w:val="002E3FF9"/>
    <w:rsid w:val="003311F7"/>
    <w:rsid w:val="003435F8"/>
    <w:rsid w:val="0038264F"/>
    <w:rsid w:val="003A2CEA"/>
    <w:rsid w:val="004123B3"/>
    <w:rsid w:val="0042485A"/>
    <w:rsid w:val="004539DD"/>
    <w:rsid w:val="0049000F"/>
    <w:rsid w:val="004B40A0"/>
    <w:rsid w:val="004E2399"/>
    <w:rsid w:val="00543DBB"/>
    <w:rsid w:val="0055236E"/>
    <w:rsid w:val="00566E4D"/>
    <w:rsid w:val="005B1D41"/>
    <w:rsid w:val="005B3E3F"/>
    <w:rsid w:val="005D6C29"/>
    <w:rsid w:val="006051DD"/>
    <w:rsid w:val="00621A93"/>
    <w:rsid w:val="00624BC0"/>
    <w:rsid w:val="006354C3"/>
    <w:rsid w:val="00686717"/>
    <w:rsid w:val="006B4C7D"/>
    <w:rsid w:val="006D00BC"/>
    <w:rsid w:val="0071320A"/>
    <w:rsid w:val="007224E5"/>
    <w:rsid w:val="0074092F"/>
    <w:rsid w:val="00743CE7"/>
    <w:rsid w:val="00743D1D"/>
    <w:rsid w:val="00745DB8"/>
    <w:rsid w:val="007644AB"/>
    <w:rsid w:val="007C4D2D"/>
    <w:rsid w:val="007E53AF"/>
    <w:rsid w:val="00810EAD"/>
    <w:rsid w:val="00841B93"/>
    <w:rsid w:val="00871453"/>
    <w:rsid w:val="008A79EE"/>
    <w:rsid w:val="008C1D00"/>
    <w:rsid w:val="008D4818"/>
    <w:rsid w:val="008D5EBD"/>
    <w:rsid w:val="009168BE"/>
    <w:rsid w:val="00923EDA"/>
    <w:rsid w:val="00951CCD"/>
    <w:rsid w:val="00985187"/>
    <w:rsid w:val="0099407C"/>
    <w:rsid w:val="009A6F59"/>
    <w:rsid w:val="009D245A"/>
    <w:rsid w:val="009F6FB2"/>
    <w:rsid w:val="00A54DD4"/>
    <w:rsid w:val="00A77DB3"/>
    <w:rsid w:val="00A86120"/>
    <w:rsid w:val="00AA4DA2"/>
    <w:rsid w:val="00AE5A06"/>
    <w:rsid w:val="00B74891"/>
    <w:rsid w:val="00B75192"/>
    <w:rsid w:val="00B759F1"/>
    <w:rsid w:val="00B90303"/>
    <w:rsid w:val="00BB3BEE"/>
    <w:rsid w:val="00BE02B4"/>
    <w:rsid w:val="00BF5013"/>
    <w:rsid w:val="00C7478F"/>
    <w:rsid w:val="00C8203F"/>
    <w:rsid w:val="00C85A52"/>
    <w:rsid w:val="00C90C67"/>
    <w:rsid w:val="00CA2AA8"/>
    <w:rsid w:val="00CD52A5"/>
    <w:rsid w:val="00D46208"/>
    <w:rsid w:val="00D47FB9"/>
    <w:rsid w:val="00DA2770"/>
    <w:rsid w:val="00DB16E6"/>
    <w:rsid w:val="00DC2113"/>
    <w:rsid w:val="00DC56B6"/>
    <w:rsid w:val="00E9453F"/>
    <w:rsid w:val="00ED1F95"/>
    <w:rsid w:val="00EF4E33"/>
    <w:rsid w:val="00EF722C"/>
    <w:rsid w:val="00F10223"/>
    <w:rsid w:val="00F4492A"/>
    <w:rsid w:val="00F7346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53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3AF"/>
    <w:rPr>
      <w:rFonts w:ascii="Arial" w:hAnsi="Arial" w:cs="Arial"/>
      <w:b/>
      <w:bCs/>
      <w:color w:val="26282F"/>
      <w:sz w:val="26"/>
      <w:szCs w:val="26"/>
    </w:rPr>
  </w:style>
  <w:style w:type="character" w:customStyle="1" w:styleId="a">
    <w:name w:val="Цветовое выделение"/>
    <w:uiPriority w:val="99"/>
    <w:rsid w:val="007E53A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E53AF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2">
    <w:name w:val="Таблицы (моноширинный)"/>
    <w:basedOn w:val="Normal"/>
    <w:next w:val="Normal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3">
    <w:name w:val="Прижатый влево"/>
    <w:basedOn w:val="Normal"/>
    <w:next w:val="Normal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D1F9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1F9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D1F95"/>
    <w:rPr>
      <w:rFonts w:cs="Times New Roman"/>
      <w:color w:val="0000FF"/>
      <w:u w:val="single"/>
    </w:rPr>
  </w:style>
  <w:style w:type="paragraph" w:customStyle="1" w:styleId="Preformat">
    <w:name w:val="Preformat"/>
    <w:uiPriority w:val="99"/>
    <w:rsid w:val="00740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4</Pages>
  <Words>1296</Words>
  <Characters>7393</Characters>
  <Application>Microsoft Office Outlook</Application>
  <DocSecurity>0</DocSecurity>
  <Lines>0</Lines>
  <Paragraphs>0</Paragraphs>
  <ScaleCrop>false</ScaleCrop>
  <Company>khti-sfu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user</cp:lastModifiedBy>
  <cp:revision>16</cp:revision>
  <cp:lastPrinted>2016-03-11T02:29:00Z</cp:lastPrinted>
  <dcterms:created xsi:type="dcterms:W3CDTF">2015-11-18T01:25:00Z</dcterms:created>
  <dcterms:modified xsi:type="dcterms:W3CDTF">2016-03-11T02:36:00Z</dcterms:modified>
</cp:coreProperties>
</file>