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33.2pt;margin-top:-23.7pt;width:45.75pt;height:54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3" o:spid="_x0000_s1027" type="#_x0000_t75" alt="https://img01.rl0.ru/406ab7681f2d4937975bb047d6a2e3c3/c900x900/yt3.ggpht.com/-gWCUVD_Z5EE/AAAAAAAAAAI/AAAAAAAAAAA/rlk_WXSeOVY/s900-c-k-no-mo-rj-c0xffffff/photo.jpg" style="position:absolute;left:0;text-align:left;margin-left:280.95pt;margin-top:-22.95pt;width:53.75pt;height:54pt;z-index:-251657216;visibility:visible">
            <v:imagedata r:id="rId6" o:title=""/>
          </v:shape>
        </w:pic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МИНОБРНАУКИ РОССИИ</w:t>
      </w:r>
    </w:p>
    <w:p w:rsidR="00816F11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r w:rsidRPr="001656BA">
        <w:rPr>
          <w:rFonts w:ascii="Times New Roman" w:hAnsi="Times New Roman"/>
          <w:color w:val="000000"/>
          <w:sz w:val="24"/>
          <w:szCs w:val="24"/>
        </w:rPr>
        <w:t>учреждение высшего образования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«Бурятский государственный университет»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(ФГБОУ ВО БГУ)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 xml:space="preserve">Юридический факультет 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Кафедра теории и истории права и государства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56BA">
        <w:rPr>
          <w:rFonts w:ascii="Times New Roman" w:hAnsi="Times New Roman"/>
          <w:b/>
          <w:i/>
          <w:color w:val="000000"/>
          <w:sz w:val="24"/>
          <w:szCs w:val="24"/>
        </w:rPr>
        <w:t>В рамках Байкальской юридической декады, посвященной Дню юриста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56BA">
        <w:rPr>
          <w:rFonts w:ascii="Times New Roman" w:hAnsi="Times New Roman"/>
          <w:b/>
          <w:i/>
          <w:color w:val="000000"/>
          <w:sz w:val="24"/>
          <w:szCs w:val="24"/>
        </w:rPr>
        <w:t xml:space="preserve"> (05.12.2016-15.12.2016)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6BA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816F11" w:rsidRPr="00BD0036" w:rsidRDefault="00816F11" w:rsidP="00BD00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36">
        <w:rPr>
          <w:rFonts w:ascii="Times New Roman" w:hAnsi="Times New Roman"/>
          <w:color w:val="000000"/>
          <w:sz w:val="24"/>
          <w:szCs w:val="24"/>
        </w:rPr>
        <w:t xml:space="preserve">КРУГЛОГО СТОЛА </w:t>
      </w:r>
    </w:p>
    <w:p w:rsidR="00816F11" w:rsidRPr="00BD0036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036">
        <w:rPr>
          <w:rFonts w:ascii="Times New Roman" w:hAnsi="Times New Roman"/>
          <w:b/>
          <w:color w:val="000000"/>
          <w:sz w:val="24"/>
          <w:szCs w:val="24"/>
        </w:rPr>
        <w:t>«ПРАВОВЫЕ ИНСТИТУТЫ МОНГОЛИИ: ИСТОРИКО-ТЕОРЕТИЧЕСКИЕ АСПЕКТЫ»</w:t>
      </w: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Default="00816F11" w:rsidP="00BD003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Default="00816F11" w:rsidP="00BD003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Default="00816F11" w:rsidP="00BD003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Default="00816F11" w:rsidP="00BD003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Default="00816F11" w:rsidP="00BD003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г. Улан-Удэ, 12</w:t>
      </w:r>
      <w:r w:rsidRPr="001656BA">
        <w:rPr>
          <w:rFonts w:ascii="Times New Roman" w:hAnsi="Times New Roman"/>
          <w:b/>
          <w:color w:val="000000"/>
          <w:sz w:val="24"/>
          <w:szCs w:val="24"/>
        </w:rPr>
        <w:t xml:space="preserve"> декабря 2016г.</w:t>
      </w:r>
    </w:p>
    <w:p w:rsidR="00816F11" w:rsidRPr="00A076C7" w:rsidRDefault="00816F11" w:rsidP="00A076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6C7">
        <w:rPr>
          <w:rFonts w:ascii="Times New Roman" w:hAnsi="Times New Roman"/>
          <w:b/>
          <w:sz w:val="28"/>
          <w:szCs w:val="28"/>
        </w:rPr>
        <w:t>Цель мероприятия:</w:t>
      </w:r>
    </w:p>
    <w:p w:rsidR="00816F11" w:rsidRDefault="00816F11" w:rsidP="001602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анализа институтов</w:t>
      </w:r>
      <w:r w:rsidRPr="0016024F">
        <w:rPr>
          <w:rFonts w:ascii="Times New Roman" w:hAnsi="Times New Roman"/>
          <w:sz w:val="24"/>
          <w:szCs w:val="24"/>
        </w:rPr>
        <w:t> права выявить важнейшие характеристики монгольского средневекового права.</w:t>
      </w:r>
    </w:p>
    <w:p w:rsidR="00816F11" w:rsidRPr="00D232C2" w:rsidRDefault="00816F11" w:rsidP="00A076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2C2">
        <w:rPr>
          <w:rFonts w:ascii="Times New Roman" w:hAnsi="Times New Roman"/>
          <w:b/>
          <w:sz w:val="28"/>
          <w:szCs w:val="28"/>
        </w:rPr>
        <w:t>Программа круглого стола</w:t>
      </w:r>
    </w:p>
    <w:p w:rsidR="00816F11" w:rsidRPr="00A076C7" w:rsidRDefault="00816F11" w:rsidP="00A076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6C7">
        <w:rPr>
          <w:rFonts w:ascii="Times New Roman" w:hAnsi="Times New Roman"/>
          <w:sz w:val="24"/>
          <w:szCs w:val="24"/>
          <w:u w:val="single"/>
        </w:rPr>
        <w:t>Время проведения:</w:t>
      </w:r>
      <w:r w:rsidRPr="00A076C7">
        <w:rPr>
          <w:rFonts w:ascii="Times New Roman" w:hAnsi="Times New Roman"/>
          <w:sz w:val="24"/>
          <w:szCs w:val="24"/>
        </w:rPr>
        <w:t xml:space="preserve"> 12 декабря </w:t>
      </w:r>
      <w:smartTag w:uri="urn:schemas-microsoft-com:office:smarttags" w:element="metricconverter">
        <w:smartTagPr>
          <w:attr w:name="ProductID" w:val="2016 г"/>
        </w:smartTagPr>
        <w:r w:rsidRPr="00A076C7">
          <w:rPr>
            <w:rFonts w:ascii="Times New Roman" w:hAnsi="Times New Roman"/>
            <w:sz w:val="24"/>
            <w:szCs w:val="24"/>
          </w:rPr>
          <w:t>2016 г</w:t>
        </w:r>
      </w:smartTag>
      <w:r w:rsidRPr="00A076C7">
        <w:rPr>
          <w:rFonts w:ascii="Times New Roman" w:hAnsi="Times New Roman"/>
          <w:sz w:val="24"/>
          <w:szCs w:val="24"/>
        </w:rPr>
        <w:t>., начало в 15.00</w:t>
      </w:r>
    </w:p>
    <w:p w:rsidR="00816F11" w:rsidRPr="00A076C7" w:rsidRDefault="00816F11" w:rsidP="00A076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76C7">
        <w:rPr>
          <w:rFonts w:ascii="Times New Roman" w:hAnsi="Times New Roman"/>
          <w:sz w:val="24"/>
          <w:szCs w:val="24"/>
          <w:u w:val="single"/>
        </w:rPr>
        <w:t>Место проведения:</w:t>
      </w:r>
      <w:r w:rsidRPr="00A076C7">
        <w:rPr>
          <w:rFonts w:ascii="Times New Roman" w:hAnsi="Times New Roman"/>
          <w:sz w:val="24"/>
          <w:szCs w:val="24"/>
        </w:rPr>
        <w:t xml:space="preserve"> г.Улан-Удэ, Бурятский государственный университет, ЮФ, ауд.7407</w:t>
      </w:r>
    </w:p>
    <w:p w:rsidR="00816F11" w:rsidRDefault="00816F11" w:rsidP="00BD003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</w:p>
    <w:p w:rsidR="00816F11" w:rsidRPr="00EA4635" w:rsidRDefault="00816F11" w:rsidP="00BD003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A076C7">
        <w:rPr>
          <w:rFonts w:ascii="Times New Roman" w:hAnsi="Times New Roman"/>
          <w:bCs/>
          <w:iCs/>
          <w:u w:val="single"/>
        </w:rPr>
        <w:t>Модератор</w:t>
      </w:r>
      <w:r>
        <w:rPr>
          <w:rFonts w:ascii="Times New Roman" w:hAnsi="Times New Roman"/>
          <w:bCs/>
          <w:iCs/>
          <w:u w:val="single"/>
        </w:rPr>
        <w:t>ы</w:t>
      </w:r>
      <w:r w:rsidRPr="00A076C7">
        <w:rPr>
          <w:rFonts w:ascii="Times New Roman" w:hAnsi="Times New Roman"/>
          <w:bCs/>
          <w:iCs/>
          <w:u w:val="single"/>
        </w:rPr>
        <w:t>:</w:t>
      </w:r>
      <w:r w:rsidRPr="001656BA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магистранты</w:t>
      </w:r>
      <w:r w:rsidRPr="001656BA">
        <w:rPr>
          <w:rFonts w:ascii="Times New Roman" w:hAnsi="Times New Roman"/>
        </w:rPr>
        <w:t xml:space="preserve"> кафедры </w:t>
      </w:r>
      <w:r>
        <w:rPr>
          <w:rFonts w:ascii="Times New Roman" w:hAnsi="Times New Roman"/>
        </w:rPr>
        <w:t>теории и истории</w:t>
      </w:r>
      <w:r w:rsidRPr="001656BA">
        <w:rPr>
          <w:rFonts w:ascii="Times New Roman" w:hAnsi="Times New Roman"/>
        </w:rPr>
        <w:t xml:space="preserve"> права и </w:t>
      </w:r>
      <w:r>
        <w:rPr>
          <w:rFonts w:ascii="Times New Roman" w:hAnsi="Times New Roman"/>
        </w:rPr>
        <w:t>государства</w:t>
      </w:r>
      <w:r w:rsidRPr="001656BA">
        <w:rPr>
          <w:rFonts w:ascii="Times New Roman" w:hAnsi="Times New Roman"/>
        </w:rPr>
        <w:t xml:space="preserve"> Юридического факультета БГУ  </w:t>
      </w:r>
      <w:r w:rsidRPr="00A076C7">
        <w:rPr>
          <w:rFonts w:ascii="Times New Roman" w:hAnsi="Times New Roman"/>
        </w:rPr>
        <w:t>Цыденова О.Ч., Ковалёва А.А.</w:t>
      </w:r>
    </w:p>
    <w:p w:rsidR="00816F11" w:rsidRPr="001656BA" w:rsidRDefault="00816F11" w:rsidP="00BD0036">
      <w:pPr>
        <w:spacing w:after="0" w:line="360" w:lineRule="auto"/>
        <w:rPr>
          <w:rFonts w:ascii="Times New Roman" w:hAnsi="Times New Roman"/>
        </w:rPr>
      </w:pPr>
    </w:p>
    <w:p w:rsidR="00816F11" w:rsidRDefault="00816F11" w:rsidP="00A07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6C7">
        <w:rPr>
          <w:rFonts w:ascii="Times New Roman" w:hAnsi="Times New Roman"/>
          <w:b/>
          <w:bCs/>
          <w:sz w:val="28"/>
          <w:szCs w:val="28"/>
        </w:rPr>
        <w:t>Участники Круглого стола</w:t>
      </w:r>
    </w:p>
    <w:p w:rsidR="00816F11" w:rsidRPr="00A076C7" w:rsidRDefault="00816F11" w:rsidP="00A076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F11" w:rsidRPr="0016024F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shd w:val="clear" w:color="auto" w:fill="FFFFFF"/>
        </w:rPr>
        <w:t>Дугарова Сержена Жигмытовна, д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.</w:t>
      </w:r>
      <w:r>
        <w:rPr>
          <w:rFonts w:ascii="Times New Roman" w:hAnsi="Times New Roman"/>
          <w:sz w:val="24"/>
          <w:szCs w:val="23"/>
          <w:shd w:val="clear" w:color="auto" w:fill="FFFFFF"/>
        </w:rPr>
        <w:t>и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 xml:space="preserve">.н., </w:t>
      </w:r>
      <w:r>
        <w:rPr>
          <w:rFonts w:ascii="Times New Roman" w:hAnsi="Times New Roman"/>
          <w:sz w:val="24"/>
          <w:szCs w:val="23"/>
          <w:shd w:val="clear" w:color="auto" w:fill="FFFFFF"/>
        </w:rPr>
        <w:t>доцент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3"/>
          <w:shd w:val="clear" w:color="auto" w:fill="FFFFFF"/>
        </w:rPr>
        <w:t>заведующий кафедрой теории и истории права и государства ЮФ БГУ;</w:t>
      </w:r>
    </w:p>
    <w:p w:rsidR="00816F11" w:rsidRPr="00941FB2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shd w:val="clear" w:color="auto" w:fill="FFFFFF"/>
        </w:rPr>
        <w:t>Тумурова Анна Тимофеевна, д.ю.н., доцент;</w:t>
      </w:r>
    </w:p>
    <w:p w:rsidR="00816F11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Шатуев Николай Викторович, к.ю.н. доцент;</w:t>
      </w:r>
    </w:p>
    <w:p w:rsidR="00816F11" w:rsidRPr="00B833C9" w:rsidRDefault="00816F11" w:rsidP="00BD0036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Цыбикова Марина Дамбаевна, старший преподаватель;</w:t>
      </w:r>
    </w:p>
    <w:p w:rsidR="00816F11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Амагыров Андрей Валерьевич, старший преподаватель;</w:t>
      </w:r>
    </w:p>
    <w:p w:rsidR="00816F11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Бальжиев Борис Александрович, преподаватель;</w:t>
      </w:r>
    </w:p>
    <w:p w:rsidR="00816F11" w:rsidRPr="00B833C9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Дугарова Е.Ж., ассистент;</w:t>
      </w:r>
    </w:p>
    <w:p w:rsidR="00816F11" w:rsidRPr="001656BA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shd w:val="clear" w:color="auto" w:fill="FFFFFF"/>
        </w:rPr>
        <w:t>Балданова Мирослава Ивановна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BD0036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lang w:eastAsia="ru-RU"/>
        </w:rPr>
        <w:t>Дымбрылова Ирина Эдуардовна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,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1656BA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shd w:val="clear" w:color="auto" w:fill="FFFFFF"/>
        </w:rPr>
        <w:t>Иванов Аюр Раджиевич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,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A076C7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Ковалёва Анастасия Андреевна,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1656BA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Табинаева Екатерина Дмитриевна,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1656BA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  <w:shd w:val="clear" w:color="auto" w:fill="FFFFFF"/>
        </w:rPr>
        <w:t>Цыденов Аюр Викторович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, 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560628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>Цыденова Оюна Чимитдоржиевна</w:t>
      </w:r>
      <w:r w:rsidRPr="001656BA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3"/>
          <w:lang w:eastAsia="ru-RU"/>
        </w:rPr>
        <w:t>магистрант 2</w:t>
      </w:r>
      <w:r w:rsidRPr="001656BA">
        <w:rPr>
          <w:rFonts w:ascii="Times New Roman" w:hAnsi="Times New Roman"/>
          <w:sz w:val="24"/>
          <w:szCs w:val="23"/>
          <w:lang w:eastAsia="ru-RU"/>
        </w:rPr>
        <w:t xml:space="preserve"> курса ЮФ БГУ,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 гр. 12151м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>;</w:t>
      </w:r>
    </w:p>
    <w:p w:rsidR="00816F11" w:rsidRPr="001656BA" w:rsidRDefault="00816F11" w:rsidP="00560628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560628">
        <w:rPr>
          <w:rFonts w:ascii="Times New Roman" w:hAnsi="Times New Roman"/>
          <w:sz w:val="24"/>
        </w:rPr>
        <w:t>Шимов Валентин Васильевич</w:t>
      </w:r>
      <w:r>
        <w:rPr>
          <w:rFonts w:ascii="Times New Roman" w:hAnsi="Times New Roman"/>
          <w:sz w:val="24"/>
        </w:rPr>
        <w:t>, магистрант 1 курса</w:t>
      </w:r>
      <w:r w:rsidRPr="00560628">
        <w:rPr>
          <w:rFonts w:ascii="Times New Roman" w:hAnsi="Times New Roman"/>
          <w:sz w:val="24"/>
          <w:szCs w:val="23"/>
          <w:lang w:eastAsia="ru-RU"/>
        </w:rPr>
        <w:t xml:space="preserve"> </w:t>
      </w:r>
      <w:r w:rsidRPr="001656BA">
        <w:rPr>
          <w:rFonts w:ascii="Times New Roman" w:hAnsi="Times New Roman"/>
          <w:sz w:val="24"/>
          <w:szCs w:val="23"/>
          <w:lang w:eastAsia="ru-RU"/>
        </w:rPr>
        <w:t>ЮФ БГУ</w:t>
      </w:r>
      <w:r>
        <w:rPr>
          <w:rFonts w:ascii="Times New Roman" w:hAnsi="Times New Roman"/>
          <w:sz w:val="24"/>
        </w:rPr>
        <w:t>, гр.12165м</w:t>
      </w:r>
    </w:p>
    <w:p w:rsidR="00816F11" w:rsidRDefault="00816F11" w:rsidP="00BD0036">
      <w:pPr>
        <w:pStyle w:val="a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560628">
        <w:rPr>
          <w:rFonts w:ascii="Times New Roman" w:hAnsi="Times New Roman"/>
          <w:sz w:val="24"/>
        </w:rPr>
        <w:t>Калашн</w:t>
      </w:r>
      <w:r>
        <w:rPr>
          <w:rFonts w:ascii="Times New Roman" w:hAnsi="Times New Roman"/>
          <w:sz w:val="24"/>
        </w:rPr>
        <w:t>икова Виктория Ильинична, студент 1 курса</w:t>
      </w:r>
      <w:r w:rsidRPr="00560628">
        <w:rPr>
          <w:rFonts w:ascii="Times New Roman" w:hAnsi="Times New Roman"/>
          <w:sz w:val="24"/>
          <w:szCs w:val="23"/>
          <w:lang w:eastAsia="ru-RU"/>
        </w:rPr>
        <w:t xml:space="preserve"> </w:t>
      </w:r>
      <w:r w:rsidRPr="001656BA">
        <w:rPr>
          <w:rFonts w:ascii="Times New Roman" w:hAnsi="Times New Roman"/>
          <w:sz w:val="24"/>
          <w:szCs w:val="23"/>
          <w:lang w:eastAsia="ru-RU"/>
        </w:rPr>
        <w:t>ЮФ БГУ</w:t>
      </w:r>
      <w:r>
        <w:rPr>
          <w:rFonts w:ascii="Times New Roman" w:hAnsi="Times New Roman"/>
          <w:sz w:val="24"/>
        </w:rPr>
        <w:t>, гр. 12164.</w:t>
      </w:r>
    </w:p>
    <w:p w:rsidR="00816F11" w:rsidRPr="001656BA" w:rsidRDefault="00816F11" w:rsidP="00BD0036">
      <w:pPr>
        <w:pStyle w:val="a0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816F11" w:rsidRPr="001656BA" w:rsidRDefault="00816F11" w:rsidP="00BD0036">
      <w:pPr>
        <w:pStyle w:val="a0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816F11" w:rsidRPr="001656BA" w:rsidRDefault="00816F11" w:rsidP="00BD0036">
      <w:pPr>
        <w:snapToGrid w:val="0"/>
        <w:spacing w:after="0" w:line="360" w:lineRule="auto"/>
        <w:jc w:val="both"/>
        <w:rPr>
          <w:rFonts w:ascii="Times New Roman" w:hAnsi="Times New Roman"/>
        </w:rPr>
      </w:pPr>
    </w:p>
    <w:p w:rsidR="00816F11" w:rsidRPr="001656BA" w:rsidRDefault="00816F11" w:rsidP="00BD0036">
      <w:pPr>
        <w:spacing w:after="0" w:line="360" w:lineRule="auto"/>
        <w:jc w:val="center"/>
        <w:rPr>
          <w:rFonts w:ascii="Times New Roman" w:hAnsi="Times New Roman"/>
        </w:rPr>
      </w:pPr>
      <w:r w:rsidRPr="001656BA">
        <w:rPr>
          <w:rFonts w:ascii="Times New Roman" w:hAnsi="Times New Roman"/>
          <w:b/>
        </w:rPr>
        <w:t>Программа Круглого Стола</w:t>
      </w:r>
    </w:p>
    <w:p w:rsidR="00816F11" w:rsidRPr="001656BA" w:rsidRDefault="00816F11" w:rsidP="00BD0036">
      <w:pPr>
        <w:spacing w:after="0" w:line="360" w:lineRule="auto"/>
        <w:rPr>
          <w:rFonts w:ascii="Times New Roman" w:hAnsi="Times New Roman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8290"/>
      </w:tblGrid>
      <w:tr w:rsidR="00816F11" w:rsidRPr="00814ABF" w:rsidTr="00FE557C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6F11" w:rsidRPr="001656BA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15.00-15</w:t>
            </w:r>
            <w:r w:rsidRPr="001656BA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1656BA">
              <w:rPr>
                <w:rFonts w:cs="Times New Roman"/>
              </w:rPr>
              <w:t>0</w:t>
            </w:r>
          </w:p>
        </w:tc>
        <w:tc>
          <w:tcPr>
            <w:tcW w:w="8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 w:rsidRPr="00A076C7">
              <w:rPr>
                <w:rFonts w:cs="Times New Roman"/>
              </w:rPr>
              <w:t xml:space="preserve">                                 </w:t>
            </w:r>
            <w:r w:rsidRPr="00A076C7">
              <w:rPr>
                <w:rFonts w:cs="Times New Roman"/>
                <w:b/>
                <w:bCs/>
                <w:iCs/>
              </w:rPr>
              <w:t>Регистрация участников Круглого стола</w:t>
            </w:r>
          </w:p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816F11" w:rsidRPr="00814ABF" w:rsidTr="00FE557C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816F11" w:rsidRPr="001656BA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15.3</w:t>
            </w:r>
            <w:r w:rsidRPr="001656BA">
              <w:rPr>
                <w:rFonts w:cs="Times New Roman"/>
              </w:rPr>
              <w:t>0</w:t>
            </w:r>
            <w:r>
              <w:rPr>
                <w:rFonts w:cs="Times New Roman"/>
              </w:rPr>
              <w:t>-15</w:t>
            </w:r>
            <w:r w:rsidRPr="001656BA">
              <w:rPr>
                <w:rFonts w:cs="Times New Roman"/>
              </w:rPr>
              <w:t>.</w:t>
            </w:r>
            <w:r>
              <w:rPr>
                <w:rFonts w:cs="Times New Roman"/>
              </w:rPr>
              <w:t>4</w:t>
            </w:r>
            <w:r w:rsidRPr="001656BA">
              <w:rPr>
                <w:rFonts w:cs="Times New Roman"/>
              </w:rPr>
              <w:t>0</w:t>
            </w:r>
          </w:p>
        </w:tc>
        <w:tc>
          <w:tcPr>
            <w:tcW w:w="8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  <w:b/>
                <w:bCs/>
                <w:iCs/>
              </w:rPr>
            </w:pPr>
            <w:r w:rsidRPr="00A076C7">
              <w:rPr>
                <w:rFonts w:cs="Times New Roman"/>
              </w:rPr>
              <w:t xml:space="preserve">                                       </w:t>
            </w:r>
            <w:r w:rsidRPr="00A076C7">
              <w:rPr>
                <w:rFonts w:cs="Times New Roman"/>
                <w:b/>
                <w:bCs/>
                <w:iCs/>
              </w:rPr>
              <w:t>Открытие Круглого стола</w:t>
            </w:r>
          </w:p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 w:rsidRPr="00A076C7">
              <w:rPr>
                <w:rFonts w:cs="Times New Roman"/>
                <w:b/>
                <w:bCs/>
                <w:iCs/>
              </w:rPr>
              <w:t xml:space="preserve">                           Приветствия участникам Круглого стола</w:t>
            </w:r>
          </w:p>
        </w:tc>
      </w:tr>
      <w:tr w:rsidR="00816F11" w:rsidRPr="00814ABF" w:rsidTr="00FE557C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816F11" w:rsidRPr="001656BA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15.40-16.4</w:t>
            </w:r>
            <w:r w:rsidRPr="001656BA">
              <w:rPr>
                <w:rFonts w:cs="Times New Roman"/>
              </w:rPr>
              <w:t>0</w:t>
            </w:r>
          </w:p>
        </w:tc>
        <w:tc>
          <w:tcPr>
            <w:tcW w:w="8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F11" w:rsidRPr="00A076C7" w:rsidRDefault="00816F11" w:rsidP="00A076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6C7"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обсуждение:</w:t>
            </w:r>
          </w:p>
          <w:p w:rsidR="00816F11" w:rsidRPr="0016024F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правовой системы средневековой Монголии </w:t>
            </w:r>
            <w:r w:rsidRPr="0016024F">
              <w:rPr>
                <w:rFonts w:ascii="Times New Roman" w:hAnsi="Times New Roman"/>
                <w:i/>
                <w:sz w:val="24"/>
                <w:szCs w:val="24"/>
              </w:rPr>
              <w:t>(Дугарова С.Ж.)</w:t>
            </w:r>
          </w:p>
          <w:p w:rsidR="00816F11" w:rsidRDefault="00816F11" w:rsidP="005606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628">
              <w:rPr>
                <w:rFonts w:ascii="Times New Roman" w:hAnsi="Times New Roman"/>
                <w:sz w:val="24"/>
                <w:szCs w:val="24"/>
              </w:rPr>
              <w:t>Общая характеристика общественного и государственного строя монгольской империи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>Бальжиев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816F11" w:rsidRPr="0016024F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Обычное право бурят в правовой системе монгольских народов </w:t>
            </w:r>
            <w:r w:rsidRPr="0016024F">
              <w:rPr>
                <w:rFonts w:ascii="Times New Roman" w:hAnsi="Times New Roman"/>
                <w:i/>
                <w:sz w:val="24"/>
                <w:szCs w:val="24"/>
              </w:rPr>
              <w:t>(Тумурова А.Т.)</w:t>
            </w:r>
          </w:p>
          <w:p w:rsidR="00816F11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«Великой Ясы» для законодательной системы Монголии </w:t>
            </w:r>
            <w:r w:rsidRPr="0016024F">
              <w:rPr>
                <w:rFonts w:ascii="Times New Roman" w:hAnsi="Times New Roman"/>
                <w:i/>
                <w:sz w:val="24"/>
                <w:szCs w:val="24"/>
              </w:rPr>
              <w:t>(Дугарова Е.Ж.)</w:t>
            </w:r>
          </w:p>
          <w:p w:rsidR="00816F11" w:rsidRPr="0016024F" w:rsidRDefault="00816F11" w:rsidP="005930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628">
              <w:rPr>
                <w:rFonts w:ascii="Times New Roman" w:hAnsi="Times New Roman"/>
                <w:sz w:val="24"/>
                <w:szCs w:val="24"/>
              </w:rPr>
              <w:t>Право Золотой Орды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>Шимов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816F11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62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0628">
              <w:rPr>
                <w:rFonts w:ascii="Times New Roman" w:hAnsi="Times New Roman"/>
                <w:sz w:val="24"/>
                <w:szCs w:val="24"/>
              </w:rPr>
              <w:t>Великой Ясы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>Калашникова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816F11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628">
              <w:rPr>
                <w:rFonts w:ascii="Times New Roman" w:hAnsi="Times New Roman"/>
                <w:sz w:val="24"/>
                <w:szCs w:val="24"/>
              </w:rPr>
              <w:t xml:space="preserve">Налоговое законодательство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60628">
              <w:rPr>
                <w:rFonts w:ascii="Times New Roman" w:hAnsi="Times New Roman"/>
                <w:sz w:val="24"/>
                <w:szCs w:val="24"/>
              </w:rPr>
              <w:t>составная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628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0628">
              <w:rPr>
                <w:rFonts w:ascii="Times New Roman" w:hAnsi="Times New Roman"/>
                <w:sz w:val="24"/>
                <w:szCs w:val="24"/>
              </w:rPr>
              <w:t>Их засаг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>Цыбикова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6062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>Уголовная ответственность по принципам действия норм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A076C7">
              <w:rPr>
                <w:rFonts w:ascii="Times New Roman" w:hAnsi="Times New Roman"/>
                <w:sz w:val="24"/>
                <w:szCs w:val="24"/>
              </w:rPr>
              <w:t xml:space="preserve">Ясы»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(Цыденова О.Ч.)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 xml:space="preserve">Объект и субъект преступлений по средневековому монгольскому праву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(Иванов А.Р.)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 xml:space="preserve">Наказание 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76C7">
              <w:rPr>
                <w:rFonts w:ascii="Times New Roman" w:hAnsi="Times New Roman"/>
                <w:sz w:val="24"/>
                <w:szCs w:val="24"/>
              </w:rPr>
              <w:t>Великой Ясе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0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(Цыденов А.)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 xml:space="preserve">Статус послов монгольской империи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(Табинаева Е.)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 xml:space="preserve">Договорное право монголов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(Балданова М.)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 xml:space="preserve">Институт наследования по средневековому монгольскому праву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(Ковалёва А.)</w:t>
            </w:r>
          </w:p>
          <w:p w:rsidR="00816F11" w:rsidRPr="00A076C7" w:rsidRDefault="00816F11" w:rsidP="00A076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C7">
              <w:rPr>
                <w:rFonts w:ascii="Times New Roman" w:hAnsi="Times New Roman"/>
                <w:sz w:val="24"/>
                <w:szCs w:val="24"/>
              </w:rPr>
              <w:t xml:space="preserve">Брак и семья по средневековому монгольскому праву </w:t>
            </w:r>
            <w:r w:rsidRPr="00A076C7">
              <w:rPr>
                <w:rFonts w:ascii="Times New Roman" w:hAnsi="Times New Roman"/>
                <w:i/>
                <w:sz w:val="24"/>
                <w:szCs w:val="24"/>
              </w:rPr>
              <w:t>(Дыбрылова И.)</w:t>
            </w:r>
          </w:p>
          <w:p w:rsidR="00816F11" w:rsidRPr="00A076C7" w:rsidRDefault="00816F11" w:rsidP="00A076C7">
            <w:pPr>
              <w:pStyle w:val="a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6F11" w:rsidRPr="00814ABF" w:rsidTr="00FE557C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816F11" w:rsidRPr="001656BA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16.4</w:t>
            </w:r>
            <w:r w:rsidRPr="001656BA">
              <w:rPr>
                <w:rFonts w:cs="Times New Roman"/>
              </w:rPr>
              <w:t>0-16.</w:t>
            </w:r>
            <w:r>
              <w:rPr>
                <w:rFonts w:cs="Times New Roman"/>
              </w:rPr>
              <w:t>5</w:t>
            </w:r>
            <w:r w:rsidRPr="001656BA">
              <w:rPr>
                <w:rFonts w:cs="Times New Roman"/>
              </w:rPr>
              <w:t>0</w:t>
            </w:r>
          </w:p>
        </w:tc>
        <w:tc>
          <w:tcPr>
            <w:tcW w:w="8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 w:rsidRPr="00A076C7">
              <w:rPr>
                <w:rFonts w:cs="Times New Roman"/>
              </w:rPr>
              <w:t xml:space="preserve">                                                  </w:t>
            </w:r>
            <w:r w:rsidRPr="00A076C7">
              <w:rPr>
                <w:rFonts w:cs="Times New Roman"/>
                <w:b/>
                <w:bCs/>
                <w:iCs/>
              </w:rPr>
              <w:t>Перерыв</w:t>
            </w:r>
          </w:p>
        </w:tc>
      </w:tr>
      <w:tr w:rsidR="00816F11" w:rsidRPr="00814ABF" w:rsidTr="00FE557C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816F11" w:rsidRPr="001656BA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t>1</w:t>
            </w:r>
            <w:r>
              <w:rPr>
                <w:rFonts w:cs="Times New Roman"/>
              </w:rPr>
              <w:t>6.50-17.1</w:t>
            </w:r>
            <w:r w:rsidRPr="001656BA">
              <w:rPr>
                <w:rFonts w:cs="Times New Roman"/>
              </w:rPr>
              <w:t>0</w:t>
            </w:r>
          </w:p>
        </w:tc>
        <w:tc>
          <w:tcPr>
            <w:tcW w:w="8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F11" w:rsidRPr="00A076C7" w:rsidRDefault="00816F11" w:rsidP="00FE557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076C7">
              <w:rPr>
                <w:rFonts w:ascii="Times New Roman" w:hAnsi="Times New Roman"/>
              </w:rPr>
              <w:t xml:space="preserve">                       </w:t>
            </w:r>
            <w:r w:rsidRPr="00A076C7">
              <w:rPr>
                <w:rFonts w:ascii="Times New Roman" w:hAnsi="Times New Roman"/>
                <w:b/>
                <w:bCs/>
                <w:iCs/>
              </w:rPr>
              <w:t>Свободная дискуссия, обмен мнениями</w:t>
            </w:r>
          </w:p>
        </w:tc>
      </w:tr>
      <w:tr w:rsidR="00816F11" w:rsidRPr="00814ABF" w:rsidTr="00FE557C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816F11" w:rsidRPr="001656BA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</w:rPr>
              <w:t>1</w:t>
            </w:r>
            <w:r>
              <w:rPr>
                <w:rFonts w:cs="Times New Roman"/>
              </w:rPr>
              <w:t>7.10-17.3</w:t>
            </w:r>
            <w:r w:rsidRPr="001656BA">
              <w:rPr>
                <w:rFonts w:cs="Times New Roman"/>
              </w:rPr>
              <w:t>0</w:t>
            </w:r>
          </w:p>
        </w:tc>
        <w:tc>
          <w:tcPr>
            <w:tcW w:w="8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  <w:b/>
                <w:bCs/>
                <w:iCs/>
              </w:rPr>
            </w:pPr>
            <w:r w:rsidRPr="00A076C7">
              <w:rPr>
                <w:rFonts w:cs="Times New Roman"/>
                <w:b/>
                <w:bCs/>
                <w:iCs/>
              </w:rPr>
              <w:t xml:space="preserve">                                 Завершение Круглого стола.</w:t>
            </w:r>
          </w:p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  <w:b/>
                <w:bCs/>
                <w:iCs/>
              </w:rPr>
            </w:pPr>
            <w:r w:rsidRPr="00A076C7">
              <w:rPr>
                <w:rFonts w:cs="Times New Roman"/>
                <w:b/>
                <w:bCs/>
                <w:iCs/>
              </w:rPr>
              <w:t xml:space="preserve">                         Принятие резолюции Круглого стола.</w:t>
            </w:r>
          </w:p>
          <w:p w:rsidR="00816F11" w:rsidRPr="00A076C7" w:rsidRDefault="00816F11" w:rsidP="00FE557C">
            <w:pPr>
              <w:pStyle w:val="a"/>
              <w:spacing w:line="360" w:lineRule="auto"/>
              <w:jc w:val="both"/>
              <w:rPr>
                <w:rFonts w:cs="Times New Roman"/>
              </w:rPr>
            </w:pPr>
            <w:r w:rsidRPr="00A076C7">
              <w:rPr>
                <w:rFonts w:cs="Times New Roman"/>
                <w:b/>
                <w:bCs/>
                <w:iCs/>
              </w:rPr>
              <w:t xml:space="preserve">                                   Заключительное слово.</w:t>
            </w:r>
          </w:p>
        </w:tc>
      </w:tr>
    </w:tbl>
    <w:p w:rsidR="00816F11" w:rsidRDefault="00816F11" w:rsidP="007E6A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6F11" w:rsidSect="008D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CA5"/>
    <w:multiLevelType w:val="hybridMultilevel"/>
    <w:tmpl w:val="27FC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6B60"/>
    <w:multiLevelType w:val="hybridMultilevel"/>
    <w:tmpl w:val="47FE6808"/>
    <w:lvl w:ilvl="0" w:tplc="739A40F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056E9"/>
    <w:multiLevelType w:val="hybridMultilevel"/>
    <w:tmpl w:val="C8700F0A"/>
    <w:lvl w:ilvl="0" w:tplc="5D22556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5E"/>
    <w:rsid w:val="000D2005"/>
    <w:rsid w:val="0016024F"/>
    <w:rsid w:val="001656BA"/>
    <w:rsid w:val="001728D2"/>
    <w:rsid w:val="001829DA"/>
    <w:rsid w:val="00226407"/>
    <w:rsid w:val="002E36B1"/>
    <w:rsid w:val="002E6E9D"/>
    <w:rsid w:val="00307174"/>
    <w:rsid w:val="004C6E15"/>
    <w:rsid w:val="00560628"/>
    <w:rsid w:val="0059304F"/>
    <w:rsid w:val="00747AF9"/>
    <w:rsid w:val="00760640"/>
    <w:rsid w:val="007E6A36"/>
    <w:rsid w:val="00814ABF"/>
    <w:rsid w:val="00816F11"/>
    <w:rsid w:val="00846B14"/>
    <w:rsid w:val="008D67EA"/>
    <w:rsid w:val="009152FC"/>
    <w:rsid w:val="00940E39"/>
    <w:rsid w:val="00941FB2"/>
    <w:rsid w:val="009C25DD"/>
    <w:rsid w:val="00A076C7"/>
    <w:rsid w:val="00A2629A"/>
    <w:rsid w:val="00A42921"/>
    <w:rsid w:val="00B155E6"/>
    <w:rsid w:val="00B833C9"/>
    <w:rsid w:val="00B942C0"/>
    <w:rsid w:val="00BC7D1E"/>
    <w:rsid w:val="00BD0036"/>
    <w:rsid w:val="00D232C2"/>
    <w:rsid w:val="00E057E4"/>
    <w:rsid w:val="00E3715E"/>
    <w:rsid w:val="00E80316"/>
    <w:rsid w:val="00EA4635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629A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BD00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BD0036"/>
    <w:rPr>
      <w:rFonts w:cs="Times New Roman"/>
    </w:rPr>
  </w:style>
  <w:style w:type="paragraph" w:customStyle="1" w:styleId="a0">
    <w:name w:val="Абзац списка"/>
    <w:basedOn w:val="Normal"/>
    <w:uiPriority w:val="99"/>
    <w:rsid w:val="00BD003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4</Pages>
  <Words>509</Words>
  <Characters>2906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2016-12-05T14:32:00Z</dcterms:created>
  <dcterms:modified xsi:type="dcterms:W3CDTF">2016-12-08T07:54:00Z</dcterms:modified>
</cp:coreProperties>
</file>