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6C" w:rsidRPr="00B33BD0" w:rsidRDefault="005F256C" w:rsidP="00B33BD0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33BD0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F256C" w:rsidRPr="002643D7" w:rsidRDefault="005F256C" w:rsidP="00B33B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3D7">
        <w:rPr>
          <w:rFonts w:ascii="Times New Roman" w:hAnsi="Times New Roman" w:cs="Times New Roman"/>
          <w:sz w:val="24"/>
          <w:szCs w:val="24"/>
        </w:rPr>
        <w:t>Председатель БРО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7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5F256C" w:rsidRPr="002643D7" w:rsidRDefault="005F256C" w:rsidP="00B33B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3D7">
        <w:rPr>
          <w:rFonts w:ascii="Times New Roman" w:hAnsi="Times New Roman" w:cs="Times New Roman"/>
          <w:sz w:val="24"/>
          <w:szCs w:val="24"/>
        </w:rPr>
        <w:t>народного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D7">
        <w:rPr>
          <w:rFonts w:ascii="Times New Roman" w:hAnsi="Times New Roman" w:cs="Times New Roman"/>
          <w:sz w:val="24"/>
          <w:szCs w:val="24"/>
        </w:rPr>
        <w:t>и науки РФ</w:t>
      </w:r>
    </w:p>
    <w:p w:rsidR="005F256C" w:rsidRPr="002643D7" w:rsidRDefault="005F256C" w:rsidP="00B33BD0">
      <w:pPr>
        <w:tabs>
          <w:tab w:val="left" w:pos="363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3D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Л.Д.Жанаева</w:t>
      </w:r>
      <w:r w:rsidRPr="002643D7">
        <w:rPr>
          <w:rFonts w:ascii="Times New Roman" w:hAnsi="Times New Roman" w:cs="Times New Roman"/>
          <w:sz w:val="24"/>
          <w:szCs w:val="24"/>
        </w:rPr>
        <w:tab/>
      </w:r>
    </w:p>
    <w:p w:rsidR="005F256C" w:rsidRPr="002643D7" w:rsidRDefault="005F256C" w:rsidP="002643D7">
      <w:pPr>
        <w:tabs>
          <w:tab w:val="center" w:pos="4677"/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6C" w:rsidRPr="004447DC" w:rsidRDefault="005F256C" w:rsidP="00DB4019">
      <w:pPr>
        <w:spacing w:line="240" w:lineRule="auto"/>
        <w:ind w:left="4140"/>
        <w:jc w:val="both"/>
        <w:rPr>
          <w:rFonts w:cs="Times New Roman"/>
          <w:sz w:val="24"/>
          <w:szCs w:val="24"/>
        </w:rPr>
      </w:pPr>
    </w:p>
    <w:p w:rsidR="005F256C" w:rsidRPr="00EC2C08" w:rsidRDefault="005F256C" w:rsidP="00EC2C08">
      <w:pPr>
        <w:tabs>
          <w:tab w:val="left" w:pos="28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C2C08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5F256C" w:rsidRPr="0098152B" w:rsidRDefault="005F256C" w:rsidP="00B136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профессорско</w:t>
      </w:r>
      <w:r w:rsidRPr="0098152B">
        <w:rPr>
          <w:rFonts w:ascii="Times New Roman" w:hAnsi="Times New Roman" w:cs="Times New Roman"/>
          <w:sz w:val="28"/>
          <w:szCs w:val="28"/>
        </w:rPr>
        <w:t>–преподавательской матчевой встречи</w:t>
      </w:r>
    </w:p>
    <w:p w:rsidR="005F256C" w:rsidRDefault="005F256C" w:rsidP="00B136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БГУ,</w:t>
      </w:r>
      <w:r w:rsidRPr="00285E8D">
        <w:rPr>
          <w:rFonts w:ascii="Times New Roman" w:hAnsi="Times New Roman" w:cs="Times New Roman"/>
          <w:sz w:val="28"/>
          <w:szCs w:val="28"/>
        </w:rPr>
        <w:t>ВСГ</w:t>
      </w:r>
      <w:r>
        <w:rPr>
          <w:rFonts w:ascii="Times New Roman" w:hAnsi="Times New Roman" w:cs="Times New Roman"/>
          <w:sz w:val="28"/>
          <w:szCs w:val="28"/>
        </w:rPr>
        <w:t xml:space="preserve">УТУ </w:t>
      </w:r>
    </w:p>
    <w:p w:rsidR="005F256C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56C" w:rsidRPr="00EC2C08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2C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2C08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</w:t>
      </w:r>
    </w:p>
    <w:p w:rsidR="005F256C" w:rsidRPr="00B136D6" w:rsidRDefault="005F256C" w:rsidP="00B13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D6">
        <w:rPr>
          <w:rFonts w:ascii="Times New Roman" w:hAnsi="Times New Roman" w:cs="Times New Roman"/>
          <w:sz w:val="28"/>
          <w:szCs w:val="28"/>
        </w:rPr>
        <w:t xml:space="preserve">Данные мероприятия преследуют выявление лучших спортивных коллективов;    </w:t>
      </w:r>
    </w:p>
    <w:p w:rsidR="005F256C" w:rsidRPr="00B136D6" w:rsidRDefault="005F256C" w:rsidP="00B136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6D6">
        <w:rPr>
          <w:rFonts w:ascii="Times New Roman" w:hAnsi="Times New Roman" w:cs="Times New Roman"/>
          <w:sz w:val="28"/>
          <w:szCs w:val="28"/>
        </w:rPr>
        <w:t>привлечение  аспирантов, соискателей,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D6">
        <w:rPr>
          <w:rFonts w:ascii="Times New Roman" w:hAnsi="Times New Roman" w:cs="Times New Roman"/>
          <w:sz w:val="28"/>
          <w:szCs w:val="28"/>
        </w:rPr>
        <w:t>преподавателей  к  регулярным за</w:t>
      </w:r>
      <w:r>
        <w:rPr>
          <w:rFonts w:ascii="Times New Roman" w:hAnsi="Times New Roman" w:cs="Times New Roman"/>
          <w:sz w:val="28"/>
          <w:szCs w:val="28"/>
        </w:rPr>
        <w:t>нятиям физическими упражнениями</w:t>
      </w:r>
      <w:r w:rsidRPr="00B136D6">
        <w:rPr>
          <w:rFonts w:ascii="Times New Roman" w:hAnsi="Times New Roman" w:cs="Times New Roman"/>
          <w:sz w:val="28"/>
          <w:szCs w:val="28"/>
        </w:rPr>
        <w:t>;</w:t>
      </w:r>
    </w:p>
    <w:p w:rsidR="005F256C" w:rsidRPr="00B136D6" w:rsidRDefault="005F256C" w:rsidP="00B136D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6D6">
        <w:rPr>
          <w:rFonts w:ascii="Times New Roman" w:hAnsi="Times New Roman" w:cs="Times New Roman"/>
          <w:sz w:val="28"/>
          <w:szCs w:val="28"/>
        </w:rPr>
        <w:t>пропаганде здорового образа жизни и оздоровительных мероприятий на личном примере профессорско-преподавательского состава высшей школы.</w:t>
      </w:r>
    </w:p>
    <w:p w:rsidR="005F256C" w:rsidRPr="00EC2C08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2C08">
        <w:rPr>
          <w:rFonts w:ascii="Times New Roman" w:hAnsi="Times New Roman" w:cs="Times New Roman"/>
          <w:b/>
          <w:bCs/>
          <w:sz w:val="28"/>
          <w:szCs w:val="28"/>
        </w:rPr>
        <w:t>2. Сроки, место проведения</w:t>
      </w:r>
    </w:p>
    <w:p w:rsidR="005F256C" w:rsidRPr="00EC2C08" w:rsidRDefault="005F256C" w:rsidP="00B1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C08">
        <w:rPr>
          <w:rFonts w:ascii="Times New Roman" w:hAnsi="Times New Roman" w:cs="Times New Roman"/>
          <w:sz w:val="28"/>
          <w:szCs w:val="28"/>
        </w:rPr>
        <w:t>Соревнования пров</w:t>
      </w:r>
      <w:r>
        <w:rPr>
          <w:rFonts w:ascii="Times New Roman" w:hAnsi="Times New Roman" w:cs="Times New Roman"/>
          <w:sz w:val="28"/>
          <w:szCs w:val="28"/>
        </w:rPr>
        <w:t>одятся на спортивной базе ВСГУТУ (ул. Ключевская 42б, корпус №16, 22 СК ВСГУТУ) 24</w:t>
      </w:r>
      <w:r w:rsidRPr="00EC2C08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2C0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450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"/>
        <w:gridCol w:w="1025"/>
        <w:gridCol w:w="2145"/>
        <w:gridCol w:w="1555"/>
        <w:gridCol w:w="2076"/>
        <w:gridCol w:w="2147"/>
      </w:tblGrid>
      <w:tr w:rsidR="005F256C" w:rsidRPr="00E20D18" w:rsidTr="00C47A38">
        <w:tc>
          <w:tcPr>
            <w:tcW w:w="1502" w:type="dxa"/>
          </w:tcPr>
          <w:p w:rsidR="005F256C" w:rsidRPr="00E20D18" w:rsidRDefault="005F256C" w:rsidP="00C47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5F256C" w:rsidRPr="00E20D18" w:rsidRDefault="005F256C" w:rsidP="00C47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45" w:type="dxa"/>
          </w:tcPr>
          <w:p w:rsidR="005F256C" w:rsidRPr="00E20D18" w:rsidRDefault="005F256C" w:rsidP="00C47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555" w:type="dxa"/>
            <w:tcBorders>
              <w:right w:val="single" w:sz="12" w:space="0" w:color="auto"/>
            </w:tcBorders>
          </w:tcPr>
          <w:p w:rsidR="005F256C" w:rsidRPr="00E20D18" w:rsidRDefault="005F256C" w:rsidP="00C47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2076" w:type="dxa"/>
            <w:tcBorders>
              <w:left w:val="single" w:sz="12" w:space="0" w:color="auto"/>
            </w:tcBorders>
          </w:tcPr>
          <w:p w:rsidR="005F256C" w:rsidRPr="00E20D18" w:rsidRDefault="005F256C" w:rsidP="00C47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:rsidR="005F256C" w:rsidRPr="00E20D18" w:rsidRDefault="005F256C" w:rsidP="00C47A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Гл. судьи</w:t>
            </w:r>
          </w:p>
        </w:tc>
      </w:tr>
      <w:tr w:rsidR="005F256C" w:rsidRPr="00E20D18" w:rsidTr="00C47A38"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1025" w:type="dxa"/>
          </w:tcPr>
          <w:p w:rsidR="005F256C" w:rsidRPr="00E20D18" w:rsidRDefault="005F256C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45" w:type="dxa"/>
          </w:tcPr>
          <w:p w:rsidR="005F256C" w:rsidRPr="00E20D18" w:rsidRDefault="005F256C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5" w:type="dxa"/>
          </w:tcPr>
          <w:p w:rsidR="005F256C" w:rsidRPr="00E20D18" w:rsidRDefault="005F256C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076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№16</w:t>
            </w:r>
          </w:p>
        </w:tc>
        <w:tc>
          <w:tcPr>
            <w:tcW w:w="2147" w:type="dxa"/>
          </w:tcPr>
          <w:p w:rsidR="005F256C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 В.Г.</w:t>
            </w:r>
          </w:p>
        </w:tc>
      </w:tr>
      <w:tr w:rsidR="005F256C" w:rsidRPr="00E20D18" w:rsidTr="00C47A38"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1025" w:type="dxa"/>
          </w:tcPr>
          <w:p w:rsidR="005F256C" w:rsidRPr="00E20D18" w:rsidRDefault="005F256C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45" w:type="dxa"/>
          </w:tcPr>
          <w:p w:rsidR="005F256C" w:rsidRPr="00E20D18" w:rsidRDefault="005F256C" w:rsidP="0033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5" w:type="dxa"/>
          </w:tcPr>
          <w:p w:rsidR="005F256C" w:rsidRPr="00E20D18" w:rsidRDefault="005F256C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2076" w:type="dxa"/>
          </w:tcPr>
          <w:p w:rsidR="005F256C" w:rsidRPr="00E20D18" w:rsidRDefault="005F256C" w:rsidP="0033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№16</w:t>
            </w:r>
          </w:p>
        </w:tc>
        <w:tc>
          <w:tcPr>
            <w:tcW w:w="2147" w:type="dxa"/>
          </w:tcPr>
          <w:p w:rsidR="005F256C" w:rsidRDefault="005F256C" w:rsidP="0033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Песков В.Г.</w:t>
            </w:r>
          </w:p>
        </w:tc>
      </w:tr>
      <w:tr w:rsidR="005F256C" w:rsidRPr="00E20D18" w:rsidTr="00C47A38"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5F256C" w:rsidRPr="00E20D18" w:rsidRDefault="005F256C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45" w:type="dxa"/>
          </w:tcPr>
          <w:p w:rsidR="005F256C" w:rsidRPr="00C47A38" w:rsidRDefault="005F256C" w:rsidP="0033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38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555" w:type="dxa"/>
          </w:tcPr>
          <w:p w:rsidR="005F256C" w:rsidRPr="00C47A38" w:rsidRDefault="005F256C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38"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2076" w:type="dxa"/>
          </w:tcPr>
          <w:p w:rsidR="005F256C" w:rsidRDefault="005F256C" w:rsidP="0033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№22 </w:t>
            </w:r>
          </w:p>
          <w:p w:rsidR="005F256C" w:rsidRPr="00B136D6" w:rsidRDefault="005F256C" w:rsidP="0033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 w:rsidRPr="00B136D6">
              <w:rPr>
                <w:rFonts w:ascii="Times New Roman" w:hAnsi="Times New Roman" w:cs="Times New Roman"/>
                <w:sz w:val="28"/>
                <w:szCs w:val="28"/>
              </w:rPr>
              <w:t>ВСГУТУ</w:t>
            </w:r>
          </w:p>
        </w:tc>
        <w:tc>
          <w:tcPr>
            <w:tcW w:w="2147" w:type="dxa"/>
          </w:tcPr>
          <w:p w:rsidR="005F256C" w:rsidRDefault="005F256C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Якимчук А.Р.</w:t>
            </w:r>
          </w:p>
        </w:tc>
      </w:tr>
      <w:tr w:rsidR="005F256C" w:rsidRPr="00E20D18">
        <w:trPr>
          <w:trHeight w:val="285"/>
        </w:trPr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3700" w:type="dxa"/>
            <w:gridSpan w:val="2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A38">
              <w:rPr>
                <w:rFonts w:ascii="Times New Roman" w:hAnsi="Times New Roman" w:cs="Times New Roman"/>
                <w:sz w:val="28"/>
                <w:szCs w:val="28"/>
              </w:rPr>
              <w:t xml:space="preserve">Парад открытия </w:t>
            </w:r>
          </w:p>
        </w:tc>
        <w:tc>
          <w:tcPr>
            <w:tcW w:w="4223" w:type="dxa"/>
            <w:gridSpan w:val="2"/>
          </w:tcPr>
          <w:p w:rsidR="005F256C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№22 СК ВСГУТУ</w:t>
            </w:r>
          </w:p>
        </w:tc>
      </w:tr>
      <w:tr w:rsidR="005F256C" w:rsidRPr="00E20D18" w:rsidTr="00C47A38">
        <w:trPr>
          <w:trHeight w:val="180"/>
        </w:trPr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45" w:type="dxa"/>
          </w:tcPr>
          <w:p w:rsidR="005F256C" w:rsidRPr="00C47A3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38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55" w:type="dxa"/>
          </w:tcPr>
          <w:p w:rsidR="005F256C" w:rsidRPr="00C47A3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38"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2076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№16</w:t>
            </w:r>
          </w:p>
        </w:tc>
        <w:tc>
          <w:tcPr>
            <w:tcW w:w="2147" w:type="dxa"/>
          </w:tcPr>
          <w:p w:rsidR="005F256C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А.В.</w:t>
            </w:r>
          </w:p>
        </w:tc>
      </w:tr>
      <w:tr w:rsidR="005F256C" w:rsidRPr="00E20D18" w:rsidTr="00C47A38">
        <w:trPr>
          <w:trHeight w:val="255"/>
        </w:trPr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</w:p>
        </w:tc>
        <w:tc>
          <w:tcPr>
            <w:tcW w:w="2145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5" w:type="dxa"/>
          </w:tcPr>
          <w:p w:rsidR="005F256C" w:rsidRPr="00C47A3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38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  <w:tc>
          <w:tcPr>
            <w:tcW w:w="2076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№16</w:t>
            </w:r>
          </w:p>
        </w:tc>
        <w:tc>
          <w:tcPr>
            <w:tcW w:w="2147" w:type="dxa"/>
          </w:tcPr>
          <w:p w:rsidR="005F256C" w:rsidRDefault="005F256C" w:rsidP="0033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А.В.</w:t>
            </w:r>
          </w:p>
        </w:tc>
      </w:tr>
      <w:tr w:rsidR="005F256C" w:rsidRPr="00E20D18" w:rsidTr="00C47A38">
        <w:trPr>
          <w:trHeight w:val="270"/>
        </w:trPr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45" w:type="dxa"/>
          </w:tcPr>
          <w:p w:rsidR="005F256C" w:rsidRPr="00C47A3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38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55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076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№22</w:t>
            </w:r>
          </w:p>
        </w:tc>
        <w:tc>
          <w:tcPr>
            <w:tcW w:w="2147" w:type="dxa"/>
          </w:tcPr>
          <w:p w:rsidR="005F256C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Сыдыков А.Р.</w:t>
            </w:r>
          </w:p>
        </w:tc>
      </w:tr>
      <w:tr w:rsidR="005F256C" w:rsidRPr="00E20D18" w:rsidTr="00C47A38">
        <w:trPr>
          <w:trHeight w:val="165"/>
        </w:trPr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1025" w:type="dxa"/>
          </w:tcPr>
          <w:p w:rsidR="005F256C" w:rsidRPr="00E20D18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5" w:type="dxa"/>
          </w:tcPr>
          <w:p w:rsidR="005F256C" w:rsidRPr="00E20D18" w:rsidRDefault="005F256C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55" w:type="dxa"/>
          </w:tcPr>
          <w:p w:rsidR="005F256C" w:rsidRPr="00E20D18" w:rsidRDefault="005F256C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076" w:type="dxa"/>
          </w:tcPr>
          <w:p w:rsidR="005F256C" w:rsidRPr="00B136D6" w:rsidRDefault="005F256C" w:rsidP="0081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№22</w:t>
            </w:r>
          </w:p>
        </w:tc>
        <w:tc>
          <w:tcPr>
            <w:tcW w:w="2147" w:type="dxa"/>
          </w:tcPr>
          <w:p w:rsidR="005F256C" w:rsidRDefault="005F256C" w:rsidP="00336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Сыдыков А.Р.</w:t>
            </w:r>
          </w:p>
        </w:tc>
      </w:tr>
      <w:tr w:rsidR="005F256C" w:rsidRPr="00E20D18">
        <w:trPr>
          <w:trHeight w:val="127"/>
        </w:trPr>
        <w:tc>
          <w:tcPr>
            <w:tcW w:w="1502" w:type="dxa"/>
          </w:tcPr>
          <w:p w:rsidR="005F256C" w:rsidRPr="00E20D18" w:rsidRDefault="005F256C" w:rsidP="00916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1025" w:type="dxa"/>
          </w:tcPr>
          <w:p w:rsidR="005F256C" w:rsidRPr="00E20D18" w:rsidRDefault="005F256C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0" w:type="dxa"/>
            <w:gridSpan w:val="2"/>
          </w:tcPr>
          <w:p w:rsidR="005F256C" w:rsidRPr="00E20D18" w:rsidRDefault="005F256C" w:rsidP="00E2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8">
              <w:rPr>
                <w:rFonts w:ascii="Times New Roman" w:hAnsi="Times New Roman" w:cs="Times New Roman"/>
                <w:sz w:val="28"/>
                <w:szCs w:val="28"/>
              </w:rPr>
              <w:t>Итоговый парад участников. Награждение.</w:t>
            </w:r>
          </w:p>
        </w:tc>
        <w:tc>
          <w:tcPr>
            <w:tcW w:w="4223" w:type="dxa"/>
            <w:gridSpan w:val="2"/>
          </w:tcPr>
          <w:p w:rsidR="005F256C" w:rsidRDefault="005F256C" w:rsidP="00B1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№22</w:t>
            </w:r>
          </w:p>
        </w:tc>
      </w:tr>
    </w:tbl>
    <w:p w:rsidR="005F256C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56C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56C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56C" w:rsidRPr="00EC2C08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2C0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2C08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соревнований </w:t>
      </w:r>
    </w:p>
    <w:p w:rsidR="005F256C" w:rsidRDefault="005F256C" w:rsidP="005A2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E4">
        <w:rPr>
          <w:rFonts w:ascii="Times New Roman" w:hAnsi="Times New Roman" w:cs="Times New Roman"/>
          <w:sz w:val="28"/>
          <w:szCs w:val="28"/>
        </w:rPr>
        <w:t>К участию в соревнованиях допускаются штатные сотрудники универс</w:t>
      </w:r>
      <w:r>
        <w:rPr>
          <w:rFonts w:ascii="Times New Roman" w:hAnsi="Times New Roman" w:cs="Times New Roman"/>
          <w:sz w:val="28"/>
          <w:szCs w:val="28"/>
        </w:rPr>
        <w:t>итетов, члены профсоюза, по состоянию зд</w:t>
      </w:r>
      <w:r w:rsidRPr="006205E4">
        <w:rPr>
          <w:rFonts w:ascii="Times New Roman" w:hAnsi="Times New Roman" w:cs="Times New Roman"/>
          <w:sz w:val="28"/>
          <w:szCs w:val="28"/>
        </w:rPr>
        <w:t>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05E4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>
        <w:rPr>
          <w:rFonts w:ascii="Times New Roman" w:hAnsi="Times New Roman" w:cs="Times New Roman"/>
          <w:sz w:val="28"/>
          <w:szCs w:val="28"/>
        </w:rPr>
        <w:t>основной медицинской группе по санаторным книжкам или территориальной диспансеризации. В каждой команде во время игр обязан участвовать у женщин игрок старше 40 лет, у мужчин старше 45 лет, для всех участников стаж работы более 1 года в ВУЗе. При наличии копий трудовых договоров. Возраст участников от 23 лет и старше.</w:t>
      </w:r>
    </w:p>
    <w:p w:rsidR="005F256C" w:rsidRPr="00EC2C08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2C0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2C08">
        <w:rPr>
          <w:rFonts w:ascii="Times New Roman" w:hAnsi="Times New Roman" w:cs="Times New Roman"/>
          <w:b/>
          <w:bCs/>
          <w:sz w:val="28"/>
          <w:szCs w:val="28"/>
        </w:rPr>
        <w:t xml:space="preserve">  Определение победителей и регламент проведения соревнований</w:t>
      </w:r>
    </w:p>
    <w:p w:rsidR="005F256C" w:rsidRDefault="005F256C" w:rsidP="005A2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круговой системе в один круг, отдельно по всем видам спорта в единую таблицу по наименьшей сумме набранных очков. </w:t>
      </w:r>
    </w:p>
    <w:p w:rsidR="005F256C" w:rsidRDefault="005F256C" w:rsidP="00D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2C08">
        <w:rPr>
          <w:rFonts w:ascii="Times New Roman" w:hAnsi="Times New Roman" w:cs="Times New Roman"/>
          <w:b/>
          <w:bCs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Настольный теннис – состав команды 10 мужчин (10 зачет), 10 женщин (10 зачет). В случае ничейного результата победитель встречи определяется по первой мужской ракетке. Встреча происходит до трех побед из пяти партий до 11 очков.</w:t>
      </w:r>
    </w:p>
    <w:p w:rsidR="005F256C" w:rsidRDefault="005F256C" w:rsidP="00DB401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2C08"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Шахматы – состав 10 зачет по 10 у мужчин и у женщин. Игра проходит по существующим правилам ФИДЕ с отведением каждому участнику на партию 15 минут. Каждой команде иметь 10 комплектов шахмат и часов. </w:t>
      </w:r>
    </w:p>
    <w:p w:rsidR="005F256C" w:rsidRDefault="005F256C" w:rsidP="00DB4019">
      <w:pPr>
        <w:jc w:val="both"/>
        <w:rPr>
          <w:rFonts w:ascii="Times New Roman" w:hAnsi="Times New Roman" w:cs="Times New Roman"/>
          <w:sz w:val="28"/>
          <w:szCs w:val="28"/>
        </w:rPr>
      </w:pPr>
      <w:r w:rsidRPr="00EC2C08">
        <w:rPr>
          <w:rFonts w:ascii="Times New Roman" w:hAnsi="Times New Roman" w:cs="Times New Roman"/>
          <w:b/>
          <w:bCs/>
          <w:sz w:val="28"/>
          <w:szCs w:val="28"/>
        </w:rPr>
        <w:t xml:space="preserve">          В)</w:t>
      </w:r>
      <w:r>
        <w:rPr>
          <w:rFonts w:ascii="Times New Roman" w:hAnsi="Times New Roman" w:cs="Times New Roman"/>
          <w:sz w:val="28"/>
          <w:szCs w:val="28"/>
        </w:rPr>
        <w:t xml:space="preserve"> Мужской волейбол – состав команды до 10 человек. Количество замен не ограниченно. Игра состоит из трех партий до 25 очков  или двух побед в партиях, с разницей в 2 очка.</w:t>
      </w:r>
    </w:p>
    <w:p w:rsidR="005F256C" w:rsidRDefault="005F256C" w:rsidP="00D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2C08">
        <w:rPr>
          <w:rFonts w:ascii="Times New Roman" w:hAnsi="Times New Roman" w:cs="Times New Roman"/>
          <w:b/>
          <w:bCs/>
          <w:sz w:val="28"/>
          <w:szCs w:val="28"/>
        </w:rPr>
        <w:t>Г)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Женский волейбол - игра состоит из 3-х партий до 25 очков или 2-х побед.</w:t>
      </w:r>
    </w:p>
    <w:p w:rsidR="005F256C" w:rsidRDefault="005F256C" w:rsidP="00D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2C08">
        <w:rPr>
          <w:rFonts w:ascii="Times New Roman" w:hAnsi="Times New Roman" w:cs="Times New Roman"/>
          <w:b/>
          <w:bCs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Мини-футбол состав команды: 4 в поле- вратарь - замены поводятся неограниченно с разрешением арбитра встречи. В игре мини-футбола участвуют не более 10 человек. Игра состоит из 2-х таймов по 12 минут. В случае если турнирная таблица не выявит победителя, то претендующие команды пробивают по 5 пенальти.</w:t>
      </w:r>
    </w:p>
    <w:p w:rsidR="005F256C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256C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256C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256C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256C" w:rsidRPr="00EC2C08" w:rsidRDefault="005F256C" w:rsidP="005A2C2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2C0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2C08">
        <w:rPr>
          <w:rFonts w:ascii="Times New Roman" w:hAnsi="Times New Roman" w:cs="Times New Roman"/>
          <w:b/>
          <w:bCs/>
          <w:sz w:val="28"/>
          <w:szCs w:val="28"/>
        </w:rPr>
        <w:t xml:space="preserve">  Финансирование</w:t>
      </w:r>
    </w:p>
    <w:p w:rsidR="005F256C" w:rsidRDefault="005F256C" w:rsidP="00D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матчевой встречи обеспечивает Бурятская Республиканская организация Профсоюза работников народного образования и науки РФ</w:t>
      </w:r>
    </w:p>
    <w:p w:rsidR="005F256C" w:rsidRPr="002E7384" w:rsidRDefault="005F256C" w:rsidP="00B33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Pr="002E7384">
        <w:rPr>
          <w:rFonts w:ascii="Times New Roman" w:hAnsi="Times New Roman" w:cs="Times New Roman"/>
          <w:sz w:val="28"/>
          <w:szCs w:val="28"/>
        </w:rPr>
        <w:t>:</w:t>
      </w:r>
    </w:p>
    <w:p w:rsidR="005F256C" w:rsidRDefault="005F256C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F256C" w:rsidRDefault="005F256C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Личном зачете:</w:t>
      </w:r>
    </w:p>
    <w:p w:rsidR="005F256C" w:rsidRDefault="005F256C" w:rsidP="00B33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шахматы и настольный теннис – 1 доска и мужчины и женщины.</w:t>
      </w:r>
    </w:p>
    <w:p w:rsidR="005F256C" w:rsidRDefault="005F256C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командном зачете по всем видам и мужчины и женщины награждаются командными призами.</w:t>
      </w:r>
    </w:p>
    <w:p w:rsidR="005F256C" w:rsidRDefault="005F256C" w:rsidP="00B33B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 самые возрастные участники у мужчин и женщин.</w:t>
      </w:r>
    </w:p>
    <w:p w:rsidR="005F256C" w:rsidRDefault="005F256C" w:rsidP="005A2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организации соревнований – командные призы, оплата комендантской бригаде, судейскому аппарату, медицинскому персоналу, музыкальное оформление, канцелярские расходы, питание участников несет: Бурятская Республиканская организация Профсоюза работников образования и науки РФ.</w:t>
      </w:r>
    </w:p>
    <w:p w:rsidR="005F256C" w:rsidRDefault="005F256C" w:rsidP="00DB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56C" w:rsidRDefault="005F256C" w:rsidP="00DB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Организационное совместное совещание по проведению данного мероприятия со всеми представителями команд и председателями профсоюзных комитетов назначить на 15 марта 2018г. в 14-00.</w:t>
      </w:r>
    </w:p>
    <w:p w:rsidR="005F256C" w:rsidRDefault="005F256C" w:rsidP="00707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6C" w:rsidRDefault="005F256C" w:rsidP="00707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6C" w:rsidRDefault="005F256C" w:rsidP="00707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6C" w:rsidRDefault="005F256C" w:rsidP="00707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6C" w:rsidRDefault="005F256C" w:rsidP="00707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56C" w:rsidRPr="00B33BD0" w:rsidRDefault="005F256C" w:rsidP="00B33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Болтаев Сергей Владимирович тел.21-03-95</w:t>
      </w:r>
    </w:p>
    <w:p w:rsidR="005F256C" w:rsidRPr="002A53D4" w:rsidRDefault="005F256C" w:rsidP="00B33BD0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6C" w:rsidRDefault="005F25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F256C" w:rsidRPr="00E14D35" w:rsidRDefault="005F256C" w:rsidP="00E14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D35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1202"/>
        <w:gridCol w:w="1182"/>
        <w:gridCol w:w="1836"/>
        <w:gridCol w:w="1464"/>
        <w:gridCol w:w="942"/>
        <w:gridCol w:w="1384"/>
        <w:gridCol w:w="1056"/>
      </w:tblGrid>
      <w:tr w:rsidR="005F256C" w:rsidRPr="004B35C0">
        <w:tc>
          <w:tcPr>
            <w:tcW w:w="533" w:type="dxa"/>
          </w:tcPr>
          <w:p w:rsidR="005F256C" w:rsidRPr="004B35C0" w:rsidRDefault="005F256C" w:rsidP="004B35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5F256C" w:rsidRPr="004B35C0" w:rsidRDefault="005F256C" w:rsidP="004B35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340" w:type="dxa"/>
          </w:tcPr>
          <w:p w:rsidR="005F256C" w:rsidRPr="004B35C0" w:rsidRDefault="005F256C" w:rsidP="004B35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 работы</w:t>
            </w:r>
          </w:p>
        </w:tc>
        <w:tc>
          <w:tcPr>
            <w:tcW w:w="2835" w:type="dxa"/>
          </w:tcPr>
          <w:p w:rsidR="005F256C" w:rsidRPr="004B35C0" w:rsidRDefault="005F256C" w:rsidP="004B35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5F256C" w:rsidRPr="004B35C0" w:rsidRDefault="005F256C" w:rsidP="004B35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1276" w:type="dxa"/>
          </w:tcPr>
          <w:p w:rsidR="005F256C" w:rsidRPr="004B35C0" w:rsidRDefault="005F256C" w:rsidP="004B35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1417" w:type="dxa"/>
          </w:tcPr>
          <w:p w:rsidR="005F256C" w:rsidRPr="004B35C0" w:rsidRDefault="005F256C" w:rsidP="00F857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паспорта</w:t>
            </w:r>
          </w:p>
        </w:tc>
        <w:tc>
          <w:tcPr>
            <w:tcW w:w="1495" w:type="dxa"/>
          </w:tcPr>
          <w:p w:rsidR="005F256C" w:rsidRPr="004B35C0" w:rsidRDefault="005F256C" w:rsidP="00F857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Виза врача</w:t>
            </w:r>
          </w:p>
        </w:tc>
      </w:tr>
      <w:tr w:rsidR="005F256C" w:rsidRPr="004B35C0">
        <w:tc>
          <w:tcPr>
            <w:tcW w:w="533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6C" w:rsidRPr="004B35C0">
        <w:tc>
          <w:tcPr>
            <w:tcW w:w="533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3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6C" w:rsidRPr="004B35C0">
        <w:tc>
          <w:tcPr>
            <w:tcW w:w="533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3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6C" w:rsidRPr="004B35C0">
        <w:tc>
          <w:tcPr>
            <w:tcW w:w="533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3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6C" w:rsidRPr="004B35C0">
        <w:tc>
          <w:tcPr>
            <w:tcW w:w="533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3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6C" w:rsidRPr="004B35C0">
        <w:tc>
          <w:tcPr>
            <w:tcW w:w="533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3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6C" w:rsidRPr="004B35C0">
        <w:tc>
          <w:tcPr>
            <w:tcW w:w="533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3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F256C" w:rsidRPr="004B35C0" w:rsidRDefault="005F2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56C" w:rsidRPr="00285E8D" w:rsidRDefault="005F256C">
      <w:pPr>
        <w:rPr>
          <w:rFonts w:ascii="Times New Roman" w:hAnsi="Times New Roman" w:cs="Times New Roman"/>
          <w:sz w:val="28"/>
          <w:szCs w:val="28"/>
        </w:rPr>
      </w:pPr>
    </w:p>
    <w:sectPr w:rsidR="005F256C" w:rsidRPr="00285E8D" w:rsidSect="00B136D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6C" w:rsidRDefault="005F256C" w:rsidP="00285E8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256C" w:rsidRDefault="005F256C" w:rsidP="00285E8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6C" w:rsidRDefault="005F256C" w:rsidP="00285E8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256C" w:rsidRDefault="005F256C" w:rsidP="00285E8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7383"/>
    <w:multiLevelType w:val="hybridMultilevel"/>
    <w:tmpl w:val="B404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70F"/>
    <w:rsid w:val="000001F9"/>
    <w:rsid w:val="000053D7"/>
    <w:rsid w:val="00043F16"/>
    <w:rsid w:val="0005018F"/>
    <w:rsid w:val="000770C3"/>
    <w:rsid w:val="00096667"/>
    <w:rsid w:val="000B340B"/>
    <w:rsid w:val="000B5813"/>
    <w:rsid w:val="000E1E7B"/>
    <w:rsid w:val="000F34D7"/>
    <w:rsid w:val="00107D43"/>
    <w:rsid w:val="0011176F"/>
    <w:rsid w:val="00112472"/>
    <w:rsid w:val="001252D4"/>
    <w:rsid w:val="001442FE"/>
    <w:rsid w:val="00162368"/>
    <w:rsid w:val="001834C9"/>
    <w:rsid w:val="00197218"/>
    <w:rsid w:val="001A0A12"/>
    <w:rsid w:val="001A14D8"/>
    <w:rsid w:val="001D7B42"/>
    <w:rsid w:val="001E138B"/>
    <w:rsid w:val="001E2CF9"/>
    <w:rsid w:val="001F627C"/>
    <w:rsid w:val="00226994"/>
    <w:rsid w:val="00230BAC"/>
    <w:rsid w:val="00230EBF"/>
    <w:rsid w:val="0024124B"/>
    <w:rsid w:val="002452D2"/>
    <w:rsid w:val="00247758"/>
    <w:rsid w:val="002643D7"/>
    <w:rsid w:val="00265C76"/>
    <w:rsid w:val="00285E8D"/>
    <w:rsid w:val="002A1C1D"/>
    <w:rsid w:val="002A53D4"/>
    <w:rsid w:val="002B5BEE"/>
    <w:rsid w:val="002D0348"/>
    <w:rsid w:val="002D6313"/>
    <w:rsid w:val="002E7384"/>
    <w:rsid w:val="00304DC0"/>
    <w:rsid w:val="003235AD"/>
    <w:rsid w:val="00335A32"/>
    <w:rsid w:val="003360E0"/>
    <w:rsid w:val="003376D5"/>
    <w:rsid w:val="00340967"/>
    <w:rsid w:val="0034481B"/>
    <w:rsid w:val="0037600D"/>
    <w:rsid w:val="003C046A"/>
    <w:rsid w:val="003C1D6F"/>
    <w:rsid w:val="003C1F18"/>
    <w:rsid w:val="003C509C"/>
    <w:rsid w:val="003D18A4"/>
    <w:rsid w:val="003E5184"/>
    <w:rsid w:val="003F0144"/>
    <w:rsid w:val="00417E8A"/>
    <w:rsid w:val="00430D01"/>
    <w:rsid w:val="004447DC"/>
    <w:rsid w:val="00445571"/>
    <w:rsid w:val="004A2FCC"/>
    <w:rsid w:val="004A68F1"/>
    <w:rsid w:val="004B0CAF"/>
    <w:rsid w:val="004B35C0"/>
    <w:rsid w:val="004C550E"/>
    <w:rsid w:val="004C6755"/>
    <w:rsid w:val="004F36D6"/>
    <w:rsid w:val="004F7699"/>
    <w:rsid w:val="005026DF"/>
    <w:rsid w:val="00512826"/>
    <w:rsid w:val="005546B7"/>
    <w:rsid w:val="00555931"/>
    <w:rsid w:val="005637B0"/>
    <w:rsid w:val="00564CC9"/>
    <w:rsid w:val="00572BE9"/>
    <w:rsid w:val="005934E2"/>
    <w:rsid w:val="005A2A36"/>
    <w:rsid w:val="005A2C21"/>
    <w:rsid w:val="005C40DF"/>
    <w:rsid w:val="005D5B79"/>
    <w:rsid w:val="005E7D14"/>
    <w:rsid w:val="005F256C"/>
    <w:rsid w:val="005F76CF"/>
    <w:rsid w:val="00610E62"/>
    <w:rsid w:val="006205E4"/>
    <w:rsid w:val="00635295"/>
    <w:rsid w:val="00635549"/>
    <w:rsid w:val="006415BA"/>
    <w:rsid w:val="00693C60"/>
    <w:rsid w:val="006C1064"/>
    <w:rsid w:val="006E6249"/>
    <w:rsid w:val="00707F2A"/>
    <w:rsid w:val="007240FA"/>
    <w:rsid w:val="00791CB3"/>
    <w:rsid w:val="007B70E2"/>
    <w:rsid w:val="00810726"/>
    <w:rsid w:val="00820801"/>
    <w:rsid w:val="00824663"/>
    <w:rsid w:val="008333E8"/>
    <w:rsid w:val="008335D5"/>
    <w:rsid w:val="0085692D"/>
    <w:rsid w:val="00872D98"/>
    <w:rsid w:val="008A2134"/>
    <w:rsid w:val="008E16A7"/>
    <w:rsid w:val="008F0134"/>
    <w:rsid w:val="008F42A0"/>
    <w:rsid w:val="00905281"/>
    <w:rsid w:val="00916752"/>
    <w:rsid w:val="00937522"/>
    <w:rsid w:val="009423F9"/>
    <w:rsid w:val="00947212"/>
    <w:rsid w:val="0095465C"/>
    <w:rsid w:val="0098152B"/>
    <w:rsid w:val="009923D7"/>
    <w:rsid w:val="009B233F"/>
    <w:rsid w:val="009C7F03"/>
    <w:rsid w:val="00A006D0"/>
    <w:rsid w:val="00A3278C"/>
    <w:rsid w:val="00A503D9"/>
    <w:rsid w:val="00A67378"/>
    <w:rsid w:val="00A739D2"/>
    <w:rsid w:val="00A74E72"/>
    <w:rsid w:val="00A930D3"/>
    <w:rsid w:val="00AD3F4C"/>
    <w:rsid w:val="00AF2016"/>
    <w:rsid w:val="00B136D6"/>
    <w:rsid w:val="00B15A87"/>
    <w:rsid w:val="00B23D2B"/>
    <w:rsid w:val="00B33BD0"/>
    <w:rsid w:val="00B46011"/>
    <w:rsid w:val="00B572B5"/>
    <w:rsid w:val="00B715FF"/>
    <w:rsid w:val="00B736B6"/>
    <w:rsid w:val="00B91436"/>
    <w:rsid w:val="00BA647B"/>
    <w:rsid w:val="00BB5F70"/>
    <w:rsid w:val="00BB79F1"/>
    <w:rsid w:val="00BC0F58"/>
    <w:rsid w:val="00BC3412"/>
    <w:rsid w:val="00BD512F"/>
    <w:rsid w:val="00BF4A58"/>
    <w:rsid w:val="00C040A3"/>
    <w:rsid w:val="00C27205"/>
    <w:rsid w:val="00C30530"/>
    <w:rsid w:val="00C47A38"/>
    <w:rsid w:val="00C8278B"/>
    <w:rsid w:val="00CA0C06"/>
    <w:rsid w:val="00CA3D35"/>
    <w:rsid w:val="00CC2BA0"/>
    <w:rsid w:val="00CC3F03"/>
    <w:rsid w:val="00CD0DDE"/>
    <w:rsid w:val="00D150F8"/>
    <w:rsid w:val="00D26A33"/>
    <w:rsid w:val="00D37F2D"/>
    <w:rsid w:val="00D4705B"/>
    <w:rsid w:val="00D66C81"/>
    <w:rsid w:val="00DA60F1"/>
    <w:rsid w:val="00DB4019"/>
    <w:rsid w:val="00DB47EF"/>
    <w:rsid w:val="00E14D35"/>
    <w:rsid w:val="00E20D18"/>
    <w:rsid w:val="00E20F7C"/>
    <w:rsid w:val="00E824F0"/>
    <w:rsid w:val="00E91AEF"/>
    <w:rsid w:val="00EC2C08"/>
    <w:rsid w:val="00EE26A0"/>
    <w:rsid w:val="00F0470F"/>
    <w:rsid w:val="00F04C73"/>
    <w:rsid w:val="00F356F1"/>
    <w:rsid w:val="00F467EA"/>
    <w:rsid w:val="00F554B8"/>
    <w:rsid w:val="00F62473"/>
    <w:rsid w:val="00F8570E"/>
    <w:rsid w:val="00FC024B"/>
    <w:rsid w:val="00FD2BAE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E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5E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5E8D"/>
  </w:style>
  <w:style w:type="paragraph" w:styleId="Footer">
    <w:name w:val="footer"/>
    <w:basedOn w:val="Normal"/>
    <w:link w:val="FooterChar"/>
    <w:uiPriority w:val="99"/>
    <w:semiHidden/>
    <w:rsid w:val="00285E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E8D"/>
  </w:style>
  <w:style w:type="paragraph" w:styleId="BalloonText">
    <w:name w:val="Balloon Text"/>
    <w:basedOn w:val="Normal"/>
    <w:link w:val="BalloonTextChar"/>
    <w:uiPriority w:val="99"/>
    <w:semiHidden/>
    <w:rsid w:val="0061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0E62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B3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D4E"/>
    <w:rPr>
      <w:rFonts w:ascii="Times New Roman" w:eastAsia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locked/>
    <w:rsid w:val="00E14D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608</Words>
  <Characters>3466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www.PHILka.RU</dc:creator>
  <cp:keywords/>
  <dc:description/>
  <cp:lastModifiedBy>OEM</cp:lastModifiedBy>
  <cp:revision>3</cp:revision>
  <cp:lastPrinted>2018-02-26T07:29:00Z</cp:lastPrinted>
  <dcterms:created xsi:type="dcterms:W3CDTF">2018-03-05T07:39:00Z</dcterms:created>
  <dcterms:modified xsi:type="dcterms:W3CDTF">2018-03-22T06:48:00Z</dcterms:modified>
</cp:coreProperties>
</file>